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3B" w:rsidRPr="000B46E3" w:rsidRDefault="001F0B19" w:rsidP="00194E3B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-669925</wp:posOffset>
                </wp:positionV>
                <wp:extent cx="657225" cy="32956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E3B" w:rsidRDefault="00194E3B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65pt;margin-top:-52.75pt;width:51.7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">
                <v:textbox style="mso-fit-shape-to-text:t">
                  <w:txbxContent>
                    <w:p w:rsidR="00194E3B" w:rsidRDefault="00194E3B"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194E3B" w:rsidRPr="000B46E3">
        <w:rPr>
          <w:rFonts w:hint="eastAsia"/>
          <w:sz w:val="24"/>
        </w:rPr>
        <w:t>東北大学大学院医学系研究科　研究室オープンラボ依頼状</w:t>
      </w:r>
    </w:p>
    <w:p w:rsidR="00194E3B" w:rsidRDefault="00194E3B" w:rsidP="00194E3B"/>
    <w:p w:rsidR="00194E3B" w:rsidRDefault="005945E7" w:rsidP="00194E3B">
      <w:pPr>
        <w:jc w:val="right"/>
      </w:pPr>
      <w:r>
        <w:rPr>
          <w:rFonts w:hint="eastAsia"/>
        </w:rPr>
        <w:t>令和</w:t>
      </w:r>
      <w:r w:rsidR="00194E3B">
        <w:rPr>
          <w:rFonts w:hint="eastAsia"/>
        </w:rPr>
        <w:t>＿＿年＿＿月＿＿日</w:t>
      </w:r>
    </w:p>
    <w:p w:rsidR="00194E3B" w:rsidRDefault="00194E3B" w:rsidP="00194E3B"/>
    <w:p w:rsidR="00194E3B" w:rsidRDefault="00194E3B" w:rsidP="00194E3B">
      <w:pPr>
        <w:ind w:firstLineChars="100" w:firstLine="210"/>
      </w:pPr>
      <w:r>
        <w:rPr>
          <w:rFonts w:hint="eastAsia"/>
        </w:rPr>
        <w:t>東北大学大学院</w:t>
      </w:r>
    </w:p>
    <w:p w:rsidR="00194E3B" w:rsidRDefault="00194E3B" w:rsidP="00194E3B">
      <w:pPr>
        <w:ind w:firstLineChars="200" w:firstLine="420"/>
      </w:pPr>
      <w:r>
        <w:rPr>
          <w:rFonts w:hint="eastAsia"/>
        </w:rPr>
        <w:t>医学系研究科長　殿</w:t>
      </w:r>
    </w:p>
    <w:p w:rsidR="00194E3B" w:rsidRPr="0025522C" w:rsidRDefault="00194E3B" w:rsidP="00194E3B"/>
    <w:p w:rsidR="00194E3B" w:rsidRPr="0025522C" w:rsidRDefault="00176468" w:rsidP="00194E3B">
      <w:pPr>
        <w:ind w:leftChars="2025" w:left="4253"/>
      </w:pPr>
      <w:r w:rsidRPr="0025522C">
        <w:rPr>
          <w:rFonts w:hint="eastAsia"/>
        </w:rPr>
        <w:t>所属機関の</w:t>
      </w:r>
      <w:r w:rsidR="00781777" w:rsidRPr="0025522C">
        <w:rPr>
          <w:rFonts w:hint="eastAsia"/>
        </w:rPr>
        <w:t>身分照会者</w:t>
      </w:r>
      <w:r w:rsidR="00117908" w:rsidRPr="0025522C">
        <w:rPr>
          <w:rFonts w:hint="eastAsia"/>
        </w:rPr>
        <w:t>（注</w:t>
      </w:r>
      <w:r w:rsidR="00117908" w:rsidRPr="0025522C">
        <w:rPr>
          <w:rFonts w:hint="eastAsia"/>
        </w:rPr>
        <w:t>1</w:t>
      </w:r>
      <w:r w:rsidR="00117908" w:rsidRPr="0025522C">
        <w:rPr>
          <w:rFonts w:hint="eastAsia"/>
        </w:rPr>
        <w:t>）</w:t>
      </w:r>
    </w:p>
    <w:p w:rsidR="00194E3B" w:rsidRPr="0025522C" w:rsidRDefault="00176468" w:rsidP="00194E3B">
      <w:pPr>
        <w:ind w:leftChars="2025" w:left="4253"/>
      </w:pPr>
      <w:r w:rsidRPr="0025522C">
        <w:rPr>
          <w:rFonts w:hint="eastAsia"/>
        </w:rPr>
        <w:t>所属機関名：</w:t>
      </w:r>
    </w:p>
    <w:p w:rsidR="0081595F" w:rsidRPr="0025522C" w:rsidRDefault="00176468" w:rsidP="00194E3B">
      <w:pPr>
        <w:ind w:leftChars="2025" w:left="4253"/>
      </w:pPr>
      <w:r w:rsidRPr="0025522C">
        <w:rPr>
          <w:rFonts w:hint="eastAsia"/>
        </w:rPr>
        <w:t>役職・氏名：　　　　　　　　　　　　　印</w:t>
      </w:r>
    </w:p>
    <w:p w:rsidR="00194E3B" w:rsidRPr="0025522C" w:rsidRDefault="00194E3B" w:rsidP="0081595F"/>
    <w:p w:rsidR="00194E3B" w:rsidRDefault="00194E3B" w:rsidP="00194E3B">
      <w:pPr>
        <w:ind w:leftChars="2025" w:left="4253"/>
      </w:pPr>
    </w:p>
    <w:p w:rsidR="00194E3B" w:rsidRDefault="00194E3B" w:rsidP="00194E3B">
      <w:pPr>
        <w:ind w:leftChars="2025" w:left="4253"/>
      </w:pPr>
    </w:p>
    <w:p w:rsidR="00194E3B" w:rsidRDefault="00194E3B" w:rsidP="00194E3B">
      <w:r>
        <w:rPr>
          <w:rFonts w:hint="eastAsia"/>
        </w:rPr>
        <w:t>当機関に所属しています</w:t>
      </w:r>
      <w:r w:rsidR="005945E7">
        <w:rPr>
          <w:rFonts w:hint="eastAsia"/>
        </w:rPr>
        <w:t>下記の者は、東北大学大学院医学系研究科の研究室オープンラボに令和</w:t>
      </w:r>
      <w:r>
        <w:rPr>
          <w:rFonts w:hint="eastAsia"/>
        </w:rPr>
        <w:t>＿＿年＿＿月＿＿日から＿＿月＿＿日まで参加し、研究活動を経験することを希望しておりますので、ご配慮をお願いいたします。</w:t>
      </w:r>
    </w:p>
    <w:p w:rsidR="00194E3B" w:rsidRPr="005945E7" w:rsidRDefault="00194E3B" w:rsidP="00194E3B"/>
    <w:p w:rsidR="00194E3B" w:rsidRDefault="00194E3B" w:rsidP="00194E3B"/>
    <w:p w:rsidR="00194E3B" w:rsidRDefault="00194E3B" w:rsidP="00194E3B">
      <w:pPr>
        <w:pStyle w:val="a3"/>
      </w:pPr>
      <w:r>
        <w:rPr>
          <w:rFonts w:hint="eastAsia"/>
        </w:rPr>
        <w:t>記</w:t>
      </w:r>
    </w:p>
    <w:p w:rsidR="00194E3B" w:rsidRDefault="00194E3B" w:rsidP="00194E3B"/>
    <w:p w:rsidR="00194E3B" w:rsidRDefault="00194E3B" w:rsidP="00194E3B">
      <w:r>
        <w:rPr>
          <w:rFonts w:hint="eastAsia"/>
        </w:rPr>
        <w:t>学部学科・課</w:t>
      </w:r>
      <w:bookmarkStart w:id="0" w:name="_GoBack"/>
      <w:bookmarkEnd w:id="0"/>
      <w:r>
        <w:rPr>
          <w:rFonts w:hint="eastAsia"/>
        </w:rPr>
        <w:t>程専攻等：</w:t>
      </w:r>
    </w:p>
    <w:p w:rsidR="00194E3B" w:rsidRDefault="00176468" w:rsidP="00194E3B">
      <w:r w:rsidRPr="005945E7">
        <w:rPr>
          <w:rFonts w:hint="eastAsia"/>
          <w:spacing w:val="157"/>
          <w:kern w:val="0"/>
          <w:fitText w:val="1260" w:id="627369472"/>
        </w:rPr>
        <w:t>学年</w:t>
      </w:r>
      <w:r w:rsidRPr="005945E7">
        <w:rPr>
          <w:rFonts w:hint="eastAsia"/>
          <w:spacing w:val="1"/>
          <w:kern w:val="0"/>
          <w:fitText w:val="1260" w:id="627369472"/>
        </w:rPr>
        <w:t>：</w:t>
      </w:r>
    </w:p>
    <w:p w:rsidR="00194E3B" w:rsidRDefault="00194E3B" w:rsidP="00194E3B">
      <w:r w:rsidRPr="0025522C">
        <w:rPr>
          <w:rFonts w:hint="eastAsia"/>
          <w:spacing w:val="157"/>
          <w:kern w:val="0"/>
          <w:fitText w:val="1260" w:id="627369473"/>
        </w:rPr>
        <w:t>氏名</w:t>
      </w:r>
      <w:r w:rsidRPr="0025522C">
        <w:rPr>
          <w:rFonts w:hint="eastAsia"/>
          <w:spacing w:val="1"/>
          <w:kern w:val="0"/>
          <w:fitText w:val="1260" w:id="627369473"/>
        </w:rPr>
        <w:t>：</w:t>
      </w:r>
    </w:p>
    <w:p w:rsidR="00194E3B" w:rsidRDefault="006902CA" w:rsidP="00194E3B">
      <w:r w:rsidRPr="00423ADA">
        <w:rPr>
          <w:rFonts w:hint="eastAsia"/>
          <w:spacing w:val="15"/>
          <w:kern w:val="0"/>
          <w:fitText w:val="1260" w:id="627369474"/>
        </w:rPr>
        <w:t>ふりがな</w:t>
      </w:r>
      <w:r w:rsidRPr="00423ADA">
        <w:rPr>
          <w:rFonts w:hint="eastAsia"/>
          <w:spacing w:val="45"/>
          <w:kern w:val="0"/>
          <w:fitText w:val="1260" w:id="627369474"/>
        </w:rPr>
        <w:t>：</w:t>
      </w:r>
    </w:p>
    <w:p w:rsidR="00194E3B" w:rsidRDefault="00194E3B" w:rsidP="00194E3B">
      <w:r>
        <w:rPr>
          <w:rFonts w:hint="eastAsia"/>
        </w:rPr>
        <w:t>連絡先電話番号：</w:t>
      </w:r>
    </w:p>
    <w:p w:rsidR="00194E3B" w:rsidRDefault="00194E3B" w:rsidP="00194E3B">
      <w:r w:rsidRPr="006D249D">
        <w:rPr>
          <w:rFonts w:hint="eastAsia"/>
          <w:spacing w:val="150"/>
          <w:kern w:val="0"/>
          <w:fitText w:val="1260" w:id="627369476"/>
        </w:rPr>
        <w:t>住所</w:t>
      </w:r>
      <w:r w:rsidRPr="006D249D">
        <w:rPr>
          <w:rFonts w:hint="eastAsia"/>
          <w:spacing w:val="15"/>
          <w:kern w:val="0"/>
          <w:fitText w:val="1260" w:id="627369476"/>
        </w:rPr>
        <w:t>：</w:t>
      </w:r>
    </w:p>
    <w:p w:rsidR="00194E3B" w:rsidRDefault="00194E3B" w:rsidP="00194E3B">
      <w:r w:rsidRPr="0025522C">
        <w:rPr>
          <w:rFonts w:hint="eastAsia"/>
          <w:spacing w:val="73"/>
          <w:kern w:val="0"/>
          <w:fitText w:val="1260" w:id="627369477"/>
        </w:rPr>
        <w:t>e-mail</w:t>
      </w:r>
      <w:r w:rsidRPr="0025522C">
        <w:rPr>
          <w:rFonts w:hint="eastAsia"/>
          <w:spacing w:val="1"/>
          <w:kern w:val="0"/>
          <w:fitText w:val="1260" w:id="627369477"/>
        </w:rPr>
        <w:t>：</w:t>
      </w:r>
    </w:p>
    <w:p w:rsidR="00194E3B" w:rsidRDefault="00194E3B" w:rsidP="00194E3B"/>
    <w:p w:rsidR="00194E3B" w:rsidRPr="004B4ADA" w:rsidRDefault="00194E3B" w:rsidP="00194E3B"/>
    <w:p w:rsidR="00C53293" w:rsidRDefault="00C53293"/>
    <w:p w:rsidR="00117908" w:rsidRDefault="00117908"/>
    <w:p w:rsidR="00117908" w:rsidRDefault="00117908"/>
    <w:p w:rsidR="00117908" w:rsidRPr="0025522C" w:rsidRDefault="00117908">
      <w:r w:rsidRPr="0025522C">
        <w:rPr>
          <w:rFonts w:hint="eastAsia"/>
        </w:rPr>
        <w:t>（注</w:t>
      </w:r>
      <w:r w:rsidRPr="0025522C">
        <w:rPr>
          <w:rFonts w:hint="eastAsia"/>
        </w:rPr>
        <w:t>1</w:t>
      </w:r>
      <w:r w:rsidRPr="0025522C">
        <w:rPr>
          <w:rFonts w:hint="eastAsia"/>
        </w:rPr>
        <w:t>）</w:t>
      </w:r>
      <w:r w:rsidR="006D249D" w:rsidRPr="0025522C">
        <w:rPr>
          <w:rFonts w:hint="eastAsia"/>
        </w:rPr>
        <w:t>大学生・大学院生の場合は、</w:t>
      </w:r>
      <w:r w:rsidRPr="0025522C">
        <w:rPr>
          <w:rFonts w:hint="eastAsia"/>
        </w:rPr>
        <w:t>事務の方</w:t>
      </w:r>
      <w:r w:rsidR="006D249D" w:rsidRPr="0025522C">
        <w:rPr>
          <w:rFonts w:hint="eastAsia"/>
        </w:rPr>
        <w:t>や</w:t>
      </w:r>
      <w:r w:rsidRPr="0025522C">
        <w:rPr>
          <w:rFonts w:hint="eastAsia"/>
        </w:rPr>
        <w:t>教官で</w:t>
      </w:r>
      <w:r w:rsidR="006D249D" w:rsidRPr="0025522C">
        <w:rPr>
          <w:rFonts w:hint="eastAsia"/>
        </w:rPr>
        <w:t>結構です。社会人の場合は、事務の方や</w:t>
      </w:r>
      <w:r w:rsidRPr="0025522C">
        <w:rPr>
          <w:rFonts w:hint="eastAsia"/>
        </w:rPr>
        <w:t>上司の方で結構です。</w:t>
      </w:r>
    </w:p>
    <w:sectPr w:rsidR="00117908" w:rsidRPr="0025522C" w:rsidSect="005E15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66C" w:rsidRDefault="0000466C" w:rsidP="00DC2284">
      <w:r>
        <w:separator/>
      </w:r>
    </w:p>
  </w:endnote>
  <w:endnote w:type="continuationSeparator" w:id="0">
    <w:p w:rsidR="0000466C" w:rsidRDefault="0000466C" w:rsidP="00DC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66C" w:rsidRDefault="0000466C" w:rsidP="00DC2284">
      <w:r>
        <w:separator/>
      </w:r>
    </w:p>
  </w:footnote>
  <w:footnote w:type="continuationSeparator" w:id="0">
    <w:p w:rsidR="0000466C" w:rsidRDefault="0000466C" w:rsidP="00DC2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3B"/>
    <w:rsid w:val="0000466C"/>
    <w:rsid w:val="00117908"/>
    <w:rsid w:val="00176468"/>
    <w:rsid w:val="00194E3B"/>
    <w:rsid w:val="001F0B19"/>
    <w:rsid w:val="0025522C"/>
    <w:rsid w:val="00354156"/>
    <w:rsid w:val="00416EDF"/>
    <w:rsid w:val="00423ADA"/>
    <w:rsid w:val="004B29E2"/>
    <w:rsid w:val="005945E7"/>
    <w:rsid w:val="006902CA"/>
    <w:rsid w:val="006D249D"/>
    <w:rsid w:val="006F2326"/>
    <w:rsid w:val="00747B45"/>
    <w:rsid w:val="00781777"/>
    <w:rsid w:val="007906F5"/>
    <w:rsid w:val="0081595F"/>
    <w:rsid w:val="009A05FC"/>
    <w:rsid w:val="009C2FF7"/>
    <w:rsid w:val="00AB1C0A"/>
    <w:rsid w:val="00B6495D"/>
    <w:rsid w:val="00B70D72"/>
    <w:rsid w:val="00BE5B48"/>
    <w:rsid w:val="00C20A0C"/>
    <w:rsid w:val="00C53293"/>
    <w:rsid w:val="00D64C5D"/>
    <w:rsid w:val="00DC2284"/>
    <w:rsid w:val="00ED1D8D"/>
    <w:rsid w:val="00EF2FFA"/>
    <w:rsid w:val="00F2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5133EC"/>
  <w15:docId w15:val="{955F320D-AD8E-4FB1-B0C0-F686AFE0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E3B"/>
    <w:pPr>
      <w:jc w:val="center"/>
    </w:pPr>
  </w:style>
  <w:style w:type="character" w:customStyle="1" w:styleId="a4">
    <w:name w:val="記 (文字)"/>
    <w:basedOn w:val="a0"/>
    <w:link w:val="a3"/>
    <w:uiPriority w:val="99"/>
    <w:rsid w:val="00194E3B"/>
  </w:style>
  <w:style w:type="paragraph" w:styleId="a5">
    <w:name w:val="Balloon Text"/>
    <w:basedOn w:val="a"/>
    <w:link w:val="a6"/>
    <w:uiPriority w:val="99"/>
    <w:semiHidden/>
    <w:unhideWhenUsed/>
    <w:rsid w:val="00194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4E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C2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C2284"/>
  </w:style>
  <w:style w:type="paragraph" w:styleId="a9">
    <w:name w:val="footer"/>
    <w:basedOn w:val="a"/>
    <w:link w:val="aa"/>
    <w:uiPriority w:val="99"/>
    <w:semiHidden/>
    <w:unhideWhenUsed/>
    <w:rsid w:val="00DC22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C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9EB225DC.dotm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dr40000147</dc:creator>
  <cp:lastModifiedBy>東北大学</cp:lastModifiedBy>
  <cp:revision>2</cp:revision>
  <dcterms:created xsi:type="dcterms:W3CDTF">2019-04-16T23:58:00Z</dcterms:created>
  <dcterms:modified xsi:type="dcterms:W3CDTF">2019-04-16T23:58:00Z</dcterms:modified>
</cp:coreProperties>
</file>