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07D4B" w14:textId="73D736B8" w:rsidR="00EC0EAB" w:rsidRPr="00EC0EAB" w:rsidRDefault="000E131B" w:rsidP="00EC0EAB">
      <w:pPr>
        <w:tabs>
          <w:tab w:val="left" w:pos="0"/>
        </w:tabs>
        <w:ind w:right="-55"/>
        <w:jc w:val="right"/>
        <w:rPr>
          <w:rFonts w:ascii="Times New Roman" w:hAnsi="Times New Roman"/>
        </w:rPr>
      </w:pPr>
      <w:r w:rsidRPr="00EC0EAB">
        <w:fldChar w:fldCharType="begin">
          <w:ffData>
            <w:name w:val="テキスト51"/>
            <w:enabled/>
            <w:calcOnExit w:val="0"/>
            <w:textInput>
              <w:type w:val="number"/>
            </w:textInput>
          </w:ffData>
        </w:fldChar>
      </w:r>
      <w:r w:rsidRPr="00EC0EAB">
        <w:instrText xml:space="preserve"> FORMTEXT </w:instrText>
      </w:r>
      <w:r w:rsidRPr="00EC0EAB">
        <w:fldChar w:fldCharType="separate"/>
      </w:r>
      <w:r w:rsidR="005B5AD9">
        <w:t> </w:t>
      </w:r>
      <w:r w:rsidR="005B5AD9">
        <w:t> </w:t>
      </w:r>
      <w:r w:rsidR="005B5AD9">
        <w:t> </w:t>
      </w:r>
      <w:r w:rsidR="005B5AD9">
        <w:t> </w:t>
      </w:r>
      <w:r w:rsidR="005B5AD9">
        <w:t> </w:t>
      </w:r>
      <w:r w:rsidRPr="00EC0EAB">
        <w:fldChar w:fldCharType="end"/>
      </w:r>
      <w:r w:rsidRPr="00EC0EAB">
        <w:rPr>
          <w:rFonts w:hint="eastAsia"/>
        </w:rPr>
        <w:t>年</w:t>
      </w:r>
      <w:r w:rsidRPr="00EC0EAB">
        <w:fldChar w:fldCharType="begin">
          <w:ffData>
            <w:name w:val=""/>
            <w:enabled/>
            <w:calcOnExit w:val="0"/>
            <w:textInput>
              <w:type w:val="number"/>
            </w:textInput>
          </w:ffData>
        </w:fldChar>
      </w:r>
      <w:r w:rsidRPr="00EC0EAB">
        <w:instrText xml:space="preserve"> FORMTEXT </w:instrText>
      </w:r>
      <w:r w:rsidRPr="00EC0EAB">
        <w:fldChar w:fldCharType="separate"/>
      </w:r>
      <w:r w:rsidR="00A67EA0">
        <w:t> </w:t>
      </w:r>
      <w:r w:rsidR="00A67EA0">
        <w:t> </w:t>
      </w:r>
      <w:r w:rsidR="00A67EA0">
        <w:t> </w:t>
      </w:r>
      <w:r w:rsidR="00A67EA0">
        <w:t> </w:t>
      </w:r>
      <w:r w:rsidR="00A67EA0">
        <w:t> </w:t>
      </w:r>
      <w:r w:rsidRPr="00EC0EAB">
        <w:fldChar w:fldCharType="end"/>
      </w:r>
      <w:r w:rsidRPr="00EC0EAB">
        <w:rPr>
          <w:rFonts w:hint="eastAsia"/>
        </w:rPr>
        <w:t>月</w:t>
      </w:r>
      <w:r w:rsidRPr="00EC0EAB">
        <w:fldChar w:fldCharType="begin">
          <w:ffData>
            <w:name w:val="テキスト51"/>
            <w:enabled/>
            <w:calcOnExit w:val="0"/>
            <w:textInput>
              <w:type w:val="number"/>
            </w:textInput>
          </w:ffData>
        </w:fldChar>
      </w:r>
      <w:r w:rsidRPr="00EC0EAB">
        <w:instrText xml:space="preserve"> FORMTEXT </w:instrText>
      </w:r>
      <w:r w:rsidRPr="00EC0EAB">
        <w:fldChar w:fldCharType="separate"/>
      </w:r>
      <w:r w:rsidRPr="00EC0EAB">
        <w:rPr>
          <w:noProof/>
        </w:rPr>
        <w:t> </w:t>
      </w:r>
      <w:r w:rsidRPr="00EC0EAB">
        <w:rPr>
          <w:noProof/>
        </w:rPr>
        <w:t> </w:t>
      </w:r>
      <w:r w:rsidRPr="00EC0EAB">
        <w:rPr>
          <w:noProof/>
        </w:rPr>
        <w:t> </w:t>
      </w:r>
      <w:r w:rsidRPr="00EC0EAB">
        <w:rPr>
          <w:noProof/>
        </w:rPr>
        <w:t> </w:t>
      </w:r>
      <w:r w:rsidRPr="00EC0EAB">
        <w:rPr>
          <w:noProof/>
        </w:rPr>
        <w:t> </w:t>
      </w:r>
      <w:r w:rsidRPr="00EC0EAB">
        <w:fldChar w:fldCharType="end"/>
      </w:r>
      <w:r w:rsidRPr="00EC0EAB">
        <w:rPr>
          <w:rFonts w:hint="eastAsia"/>
        </w:rPr>
        <w:t>日</w:t>
      </w:r>
    </w:p>
    <w:p w14:paraId="27A208CF" w14:textId="2B480B01" w:rsidR="00156A36" w:rsidRDefault="006B7515" w:rsidP="00EC0EAB">
      <w:pPr>
        <w:tabs>
          <w:tab w:val="left" w:pos="0"/>
        </w:tabs>
        <w:ind w:right="-55"/>
        <w:rPr>
          <w:rFonts w:ascii="Times New Roman" w:hAnsi="ＭＳ 明朝"/>
        </w:rPr>
      </w:pPr>
      <w:r>
        <w:rPr>
          <w:rFonts w:ascii="Times New Roman" w:hAnsi="ＭＳ 明朝" w:hint="eastAsia"/>
        </w:rPr>
        <w:t>国立</w:t>
      </w:r>
      <w:r w:rsidR="00C82AF1">
        <w:rPr>
          <w:rFonts w:ascii="Times New Roman" w:hAnsi="ＭＳ 明朝" w:hint="eastAsia"/>
        </w:rPr>
        <w:t>大学法人東北大学</w:t>
      </w:r>
    </w:p>
    <w:p w14:paraId="05DAF6AA" w14:textId="5B245F44" w:rsidR="00156A36" w:rsidRPr="00156A36" w:rsidRDefault="00156A36" w:rsidP="00156A36">
      <w:pPr>
        <w:tabs>
          <w:tab w:val="left" w:pos="0"/>
        </w:tabs>
        <w:ind w:right="-55" w:firstLineChars="100" w:firstLine="210"/>
        <w:rPr>
          <w:rFonts w:ascii="Times New Roman" w:hAnsi="ＭＳ 明朝"/>
        </w:rPr>
      </w:pPr>
      <w:r>
        <w:rPr>
          <w:rFonts w:ascii="Times New Roman" w:hAnsi="ＭＳ 明朝" w:hint="eastAsia"/>
        </w:rPr>
        <w:t>東北大学大学院医学系研究科長　殿</w:t>
      </w:r>
    </w:p>
    <w:p w14:paraId="13978AEE" w14:textId="05CFE4DB" w:rsidR="00EC0EAB" w:rsidRPr="00EC0EAB" w:rsidRDefault="00392B73" w:rsidP="00156A36">
      <w:pPr>
        <w:tabs>
          <w:tab w:val="left" w:pos="0"/>
        </w:tabs>
        <w:ind w:right="-55" w:firstLineChars="100" w:firstLine="210"/>
        <w:rPr>
          <w:rFonts w:ascii="Times New Roman" w:hAnsi="Times New Roman"/>
        </w:rPr>
      </w:pPr>
      <w:r>
        <w:rPr>
          <w:rFonts w:ascii="Times New Roman" w:hAnsi="ＭＳ 明朝" w:hint="eastAsia"/>
        </w:rPr>
        <w:t>東北大学病院長</w:t>
      </w:r>
      <w:r w:rsidR="00EC0EAB" w:rsidRPr="00EC0EAB">
        <w:rPr>
          <w:rFonts w:ascii="Times New Roman" w:hAnsi="ＭＳ 明朝"/>
        </w:rPr>
        <w:t xml:space="preserve">　殿</w:t>
      </w:r>
    </w:p>
    <w:p w14:paraId="37B9966A" w14:textId="5A6D16C0" w:rsidR="00EC0EAB" w:rsidRPr="00EC0EAB" w:rsidRDefault="00EC0EAB" w:rsidP="00EC0EAB">
      <w:pPr>
        <w:tabs>
          <w:tab w:val="left" w:pos="9345"/>
        </w:tabs>
        <w:ind w:leftChars="2421" w:left="5084" w:right="9"/>
        <w:rPr>
          <w:rFonts w:ascii="Times New Roman" w:hAnsi="Times New Roman"/>
        </w:rPr>
      </w:pPr>
      <w:r w:rsidRPr="00EC0EAB">
        <w:rPr>
          <w:rFonts w:ascii="Times New Roman" w:hAnsi="ＭＳ 明朝"/>
        </w:rPr>
        <w:t>研究機関名：</w:t>
      </w:r>
      <w:r w:rsidR="003E3D30">
        <w:fldChar w:fldCharType="begin">
          <w:ffData>
            <w:name w:val="テキスト51"/>
            <w:enabled/>
            <w:calcOnExit w:val="0"/>
            <w:textInput/>
          </w:ffData>
        </w:fldChar>
      </w:r>
      <w:bookmarkStart w:id="0" w:name="テキスト51"/>
      <w:r w:rsidR="003E3D30">
        <w:instrText xml:space="preserve"> FORMTEXT </w:instrText>
      </w:r>
      <w:r w:rsidR="003E3D30">
        <w:fldChar w:fldCharType="separate"/>
      </w:r>
      <w:r w:rsidR="003E3D30">
        <w:rPr>
          <w:noProof/>
        </w:rPr>
        <w:t> </w:t>
      </w:r>
      <w:r w:rsidR="003E3D30">
        <w:rPr>
          <w:noProof/>
        </w:rPr>
        <w:t> </w:t>
      </w:r>
      <w:r w:rsidR="003E3D30">
        <w:rPr>
          <w:noProof/>
        </w:rPr>
        <w:t> </w:t>
      </w:r>
      <w:r w:rsidR="003E3D30">
        <w:rPr>
          <w:noProof/>
        </w:rPr>
        <w:t> </w:t>
      </w:r>
      <w:r w:rsidR="003E3D30">
        <w:rPr>
          <w:noProof/>
        </w:rPr>
        <w:t> </w:t>
      </w:r>
      <w:r w:rsidR="003E3D30">
        <w:fldChar w:fldCharType="end"/>
      </w:r>
      <w:bookmarkEnd w:id="0"/>
    </w:p>
    <w:p w14:paraId="65CC450F" w14:textId="202CDB50" w:rsidR="00EC0EAB" w:rsidRPr="00EC0EAB" w:rsidRDefault="00EC0EAB" w:rsidP="00EC0EAB">
      <w:pPr>
        <w:tabs>
          <w:tab w:val="left" w:pos="9345"/>
        </w:tabs>
        <w:ind w:leftChars="2421" w:left="5084" w:right="9"/>
        <w:rPr>
          <w:rFonts w:ascii="Times New Roman" w:hAnsi="Times New Roman"/>
        </w:rPr>
      </w:pPr>
      <w:r w:rsidRPr="00EC0EAB">
        <w:rPr>
          <w:rFonts w:ascii="Times New Roman" w:hAnsi="ＭＳ 明朝"/>
        </w:rPr>
        <w:t>研究機関の長名：</w:t>
      </w:r>
      <w:r w:rsidR="003E3D30">
        <w:fldChar w:fldCharType="begin">
          <w:ffData>
            <w:name w:val=""/>
            <w:enabled/>
            <w:calcOnExit w:val="0"/>
            <w:textInput/>
          </w:ffData>
        </w:fldChar>
      </w:r>
      <w:r w:rsidR="003E3D30">
        <w:instrText xml:space="preserve"> FORMTEXT </w:instrText>
      </w:r>
      <w:r w:rsidR="003E3D30">
        <w:fldChar w:fldCharType="separate"/>
      </w:r>
      <w:r w:rsidR="00156731">
        <w:t> </w:t>
      </w:r>
      <w:r w:rsidR="00156731">
        <w:t> </w:t>
      </w:r>
      <w:r w:rsidR="00156731">
        <w:t> </w:t>
      </w:r>
      <w:r w:rsidR="00156731">
        <w:t> </w:t>
      </w:r>
      <w:r w:rsidR="00156731">
        <w:t> </w:t>
      </w:r>
      <w:r w:rsidR="003E3D30">
        <w:fldChar w:fldCharType="end"/>
      </w:r>
      <w:r w:rsidR="00156731">
        <w:rPr>
          <w:rFonts w:hint="eastAsia"/>
        </w:rPr>
        <w:t xml:space="preserve">  </w:t>
      </w:r>
      <w:r w:rsidR="00156731" w:rsidRPr="00156731">
        <w:rPr>
          <w:rFonts w:ascii="Times New Roman" w:hAnsi="ＭＳ 明朝" w:hint="eastAsia"/>
          <w:sz w:val="18"/>
          <w:szCs w:val="18"/>
        </w:rPr>
        <w:t>（公印省略）</w:t>
      </w:r>
    </w:p>
    <w:p w14:paraId="68824782" w14:textId="3F82E068" w:rsidR="00EC0EAB" w:rsidRPr="00EC0EAB" w:rsidRDefault="00EC0EAB" w:rsidP="00EC0EAB">
      <w:pPr>
        <w:tabs>
          <w:tab w:val="left" w:pos="0"/>
        </w:tabs>
        <w:spacing w:beforeLines="50" w:before="156"/>
        <w:jc w:val="center"/>
        <w:rPr>
          <w:rFonts w:ascii="Times New Roman" w:hAnsi="Times New Roman"/>
          <w:b/>
          <w:sz w:val="32"/>
          <w:szCs w:val="32"/>
        </w:rPr>
      </w:pPr>
      <w:r w:rsidRPr="00EC0EAB">
        <w:rPr>
          <w:rFonts w:ascii="Times New Roman" w:hAnsi="ＭＳ 明朝" w:hint="eastAsia"/>
          <w:b/>
          <w:sz w:val="32"/>
          <w:szCs w:val="32"/>
        </w:rPr>
        <w:t>倫理</w:t>
      </w:r>
      <w:r w:rsidRPr="00EC0EAB">
        <w:rPr>
          <w:rFonts w:ascii="Times New Roman" w:hAnsi="ＭＳ 明朝"/>
          <w:b/>
          <w:sz w:val="32"/>
          <w:szCs w:val="32"/>
        </w:rPr>
        <w:t>審査</w:t>
      </w:r>
      <w:r w:rsidRPr="00EC0EAB">
        <w:rPr>
          <w:rFonts w:ascii="Times New Roman" w:hAnsi="ＭＳ 明朝" w:hint="eastAsia"/>
          <w:b/>
          <w:sz w:val="32"/>
          <w:szCs w:val="32"/>
        </w:rPr>
        <w:t>依頼</w:t>
      </w:r>
      <w:r w:rsidRPr="00EC0EAB">
        <w:rPr>
          <w:rFonts w:ascii="Times New Roman" w:hAnsi="ＭＳ 明朝"/>
          <w:b/>
          <w:sz w:val="32"/>
          <w:szCs w:val="32"/>
        </w:rPr>
        <w:t>書</w:t>
      </w:r>
    </w:p>
    <w:p w14:paraId="68FE381E" w14:textId="5A9174C6" w:rsidR="00EC0EAB" w:rsidRPr="00EC0EAB" w:rsidRDefault="00EC0EAB" w:rsidP="00EC0EAB">
      <w:pPr>
        <w:tabs>
          <w:tab w:val="left" w:pos="0"/>
        </w:tabs>
        <w:ind w:right="-55"/>
        <w:rPr>
          <w:rFonts w:ascii="Times New Roman" w:hAnsi="Times New Roman"/>
        </w:rPr>
      </w:pPr>
    </w:p>
    <w:p w14:paraId="7BBBB455" w14:textId="75353981" w:rsidR="00EC0EAB" w:rsidRDefault="00C82AF1" w:rsidP="00EC0EAB">
      <w:pPr>
        <w:tabs>
          <w:tab w:val="left" w:pos="0"/>
        </w:tabs>
        <w:rPr>
          <w:rFonts w:ascii="Times New Roman" w:hAnsi="ＭＳ 明朝"/>
        </w:rPr>
      </w:pPr>
      <w:r>
        <w:rPr>
          <w:rFonts w:ascii="Times New Roman" w:hAnsi="ＭＳ 明朝"/>
        </w:rPr>
        <w:t>以下</w:t>
      </w:r>
      <w:r>
        <w:rPr>
          <w:rFonts w:ascii="Times New Roman" w:hAnsi="ＭＳ 明朝" w:hint="eastAsia"/>
        </w:rPr>
        <w:t>の</w:t>
      </w:r>
      <w:r w:rsidR="00392B73">
        <w:rPr>
          <w:rFonts w:ascii="Times New Roman" w:hAnsi="ＭＳ 明朝" w:hint="eastAsia"/>
        </w:rPr>
        <w:t>実施計画について、貴学</w:t>
      </w:r>
      <w:r w:rsidR="00EC0EAB" w:rsidRPr="00EC0EAB">
        <w:rPr>
          <w:rFonts w:ascii="Times New Roman" w:hAnsi="ＭＳ 明朝"/>
        </w:rPr>
        <w:t>の</w:t>
      </w:r>
      <w:r>
        <w:rPr>
          <w:rFonts w:ascii="Times New Roman" w:hAnsi="ＭＳ 明朝"/>
        </w:rPr>
        <w:t>倫理委員会</w:t>
      </w:r>
      <w:r>
        <w:rPr>
          <w:rFonts w:ascii="Times New Roman" w:hAnsi="ＭＳ 明朝" w:hint="eastAsia"/>
        </w:rPr>
        <w:t>へ審査を</w:t>
      </w:r>
      <w:r w:rsidR="00BF2928">
        <w:rPr>
          <w:rFonts w:ascii="Times New Roman" w:hAnsi="ＭＳ 明朝" w:hint="eastAsia"/>
        </w:rPr>
        <w:t>依頼</w:t>
      </w:r>
      <w:r w:rsidR="00EC0EAB" w:rsidRPr="00EC0EAB">
        <w:rPr>
          <w:rFonts w:ascii="Times New Roman" w:hAnsi="ＭＳ 明朝"/>
        </w:rPr>
        <w:t>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195"/>
        <w:gridCol w:w="7149"/>
      </w:tblGrid>
      <w:tr w:rsidR="00EC0EAB" w:rsidRPr="00EC0EAB" w14:paraId="7183B95C" w14:textId="77777777" w:rsidTr="00156A36">
        <w:trPr>
          <w:trHeight w:val="381"/>
        </w:trPr>
        <w:tc>
          <w:tcPr>
            <w:tcW w:w="2238" w:type="dxa"/>
            <w:vAlign w:val="center"/>
          </w:tcPr>
          <w:p w14:paraId="48E4B52B" w14:textId="77777777" w:rsidR="00EC0EAB" w:rsidRPr="004D202B" w:rsidRDefault="00EC0EAB" w:rsidP="004D202B">
            <w:pPr>
              <w:rPr>
                <w:rFonts w:ascii="Times New Roman" w:hAnsi="Times New Roman"/>
                <w:b/>
                <w:szCs w:val="21"/>
              </w:rPr>
            </w:pPr>
            <w:r w:rsidRPr="004D202B">
              <w:rPr>
                <w:rFonts w:ascii="Times New Roman" w:hAnsi="ＭＳ 明朝"/>
                <w:b/>
                <w:szCs w:val="21"/>
              </w:rPr>
              <w:t>研究課題名</w:t>
            </w:r>
          </w:p>
        </w:tc>
        <w:tc>
          <w:tcPr>
            <w:tcW w:w="7286" w:type="dxa"/>
            <w:vAlign w:val="center"/>
          </w:tcPr>
          <w:p w14:paraId="090720D8" w14:textId="64616852" w:rsidR="00B00C9A" w:rsidRPr="004D202B" w:rsidRDefault="00916137" w:rsidP="000D3760">
            <w:pPr>
              <w:ind w:left="5040" w:hangingChars="2400" w:hanging="5040"/>
              <w:rPr>
                <w:rFonts w:ascii="Times New Roman" w:hAnsi="Times New Roman"/>
                <w:szCs w:val="21"/>
              </w:rPr>
            </w:pPr>
            <w:r>
              <w:rPr>
                <w:rFonts w:ascii="Times New Roman" w:hAnsi="Times New Roman"/>
                <w:szCs w:val="21"/>
              </w:rPr>
              <w:fldChar w:fldCharType="begin">
                <w:ffData>
                  <w:name w:val="テキスト54"/>
                  <w:enabled/>
                  <w:calcOnExit w:val="0"/>
                  <w:textInput/>
                </w:ffData>
              </w:fldChar>
            </w:r>
            <w:bookmarkStart w:id="1" w:name="テキスト54"/>
            <w:r>
              <w:rPr>
                <w:rFonts w:ascii="Times New Roman" w:hAnsi="Times New Roman"/>
                <w:szCs w:val="21"/>
              </w:rPr>
              <w:instrText xml:space="preserve"> FORMTEXT </w:instrText>
            </w:r>
            <w:r>
              <w:rPr>
                <w:rFonts w:ascii="Times New Roman" w:hAnsi="Times New Roman"/>
                <w:szCs w:val="21"/>
              </w:rPr>
            </w:r>
            <w:r>
              <w:rPr>
                <w:rFonts w:ascii="Times New Roman" w:hAnsi="Times New Roman"/>
                <w:szCs w:val="21"/>
              </w:rPr>
              <w:fldChar w:fldCharType="separate"/>
            </w:r>
            <w:bookmarkStart w:id="2" w:name="_GoBack"/>
            <w:r w:rsidR="000D3760">
              <w:rPr>
                <w:rFonts w:ascii="Times New Roman" w:hAnsi="Times New Roman"/>
                <w:szCs w:val="21"/>
              </w:rPr>
              <w:t> </w:t>
            </w:r>
            <w:r w:rsidR="000D3760">
              <w:rPr>
                <w:rFonts w:ascii="Times New Roman" w:hAnsi="Times New Roman"/>
                <w:szCs w:val="21"/>
              </w:rPr>
              <w:t> </w:t>
            </w:r>
            <w:r w:rsidR="000D3760">
              <w:rPr>
                <w:rFonts w:ascii="Times New Roman" w:hAnsi="Times New Roman"/>
                <w:szCs w:val="21"/>
              </w:rPr>
              <w:t> </w:t>
            </w:r>
            <w:r w:rsidR="000D3760">
              <w:rPr>
                <w:rFonts w:ascii="Times New Roman" w:hAnsi="Times New Roman"/>
                <w:szCs w:val="21"/>
              </w:rPr>
              <w:t> </w:t>
            </w:r>
            <w:r w:rsidR="000D3760">
              <w:rPr>
                <w:rFonts w:ascii="Times New Roman" w:hAnsi="Times New Roman"/>
                <w:szCs w:val="21"/>
              </w:rPr>
              <w:t> </w:t>
            </w:r>
            <w:bookmarkEnd w:id="2"/>
            <w:r>
              <w:rPr>
                <w:rFonts w:ascii="Times New Roman" w:hAnsi="Times New Roman"/>
                <w:szCs w:val="21"/>
              </w:rPr>
              <w:fldChar w:fldCharType="end"/>
            </w:r>
            <w:bookmarkEnd w:id="1"/>
          </w:p>
        </w:tc>
      </w:tr>
      <w:tr w:rsidR="008E5755" w:rsidRPr="00EC0EAB" w14:paraId="526FEEF9" w14:textId="77777777" w:rsidTr="00156A36">
        <w:trPr>
          <w:trHeight w:val="689"/>
        </w:trPr>
        <w:tc>
          <w:tcPr>
            <w:tcW w:w="2238" w:type="dxa"/>
            <w:vAlign w:val="center"/>
          </w:tcPr>
          <w:p w14:paraId="104DAC01" w14:textId="72AEF81D" w:rsidR="008E5755" w:rsidRPr="004D202B" w:rsidRDefault="008E5755" w:rsidP="004D202B">
            <w:pPr>
              <w:rPr>
                <w:rFonts w:ascii="Times New Roman" w:hAnsi="ＭＳ 明朝"/>
                <w:b/>
                <w:szCs w:val="21"/>
              </w:rPr>
            </w:pPr>
            <w:r w:rsidRPr="004D202B">
              <w:rPr>
                <w:rFonts w:ascii="Times New Roman" w:hAnsi="ＭＳ 明朝" w:hint="eastAsia"/>
                <w:b/>
                <w:szCs w:val="21"/>
              </w:rPr>
              <w:t>申請区分</w:t>
            </w:r>
          </w:p>
        </w:tc>
        <w:tc>
          <w:tcPr>
            <w:tcW w:w="7286" w:type="dxa"/>
            <w:vAlign w:val="center"/>
          </w:tcPr>
          <w:p w14:paraId="4CDD0898" w14:textId="60664E23" w:rsidR="00392B73" w:rsidRPr="004D202B" w:rsidRDefault="00916137" w:rsidP="004D202B">
            <w:pPr>
              <w:tabs>
                <w:tab w:val="left" w:pos="0"/>
              </w:tabs>
              <w:ind w:right="-55"/>
              <w:rPr>
                <w:szCs w:val="21"/>
              </w:rPr>
            </w:pPr>
            <w:r>
              <w:rPr>
                <w:szCs w:val="21"/>
              </w:rPr>
              <w:fldChar w:fldCharType="begin">
                <w:ffData>
                  <w:name w:val="チェック1"/>
                  <w:enabled/>
                  <w:calcOnExit w:val="0"/>
                  <w:checkBox>
                    <w:sizeAuto/>
                    <w:default w:val="0"/>
                    <w:checked w:val="0"/>
                  </w:checkBox>
                </w:ffData>
              </w:fldChar>
            </w:r>
            <w:bookmarkStart w:id="3" w:name="チェック1"/>
            <w:r>
              <w:rPr>
                <w:szCs w:val="21"/>
              </w:rPr>
              <w:instrText xml:space="preserve"> </w:instrText>
            </w:r>
            <w:r>
              <w:rPr>
                <w:rFonts w:hint="eastAsia"/>
                <w:szCs w:val="21"/>
              </w:rPr>
              <w:instrText>FORMCHECKBOX</w:instrText>
            </w:r>
            <w:r>
              <w:rPr>
                <w:szCs w:val="21"/>
              </w:rPr>
              <w:instrText xml:space="preserve"> </w:instrText>
            </w:r>
            <w:r w:rsidR="00156731">
              <w:rPr>
                <w:szCs w:val="21"/>
              </w:rPr>
            </w:r>
            <w:r w:rsidR="00156731">
              <w:rPr>
                <w:szCs w:val="21"/>
              </w:rPr>
              <w:fldChar w:fldCharType="separate"/>
            </w:r>
            <w:r>
              <w:rPr>
                <w:szCs w:val="21"/>
              </w:rPr>
              <w:fldChar w:fldCharType="end"/>
            </w:r>
            <w:bookmarkEnd w:id="3"/>
            <w:r w:rsidR="004D202B">
              <w:rPr>
                <w:rFonts w:hint="eastAsia"/>
                <w:szCs w:val="21"/>
              </w:rPr>
              <w:t xml:space="preserve"> </w:t>
            </w:r>
            <w:r w:rsidR="008E5755" w:rsidRPr="004D202B">
              <w:rPr>
                <w:rFonts w:hint="eastAsia"/>
                <w:szCs w:val="21"/>
              </w:rPr>
              <w:t xml:space="preserve">新規　</w:t>
            </w:r>
          </w:p>
          <w:p w14:paraId="4D2CFDD6" w14:textId="3B195815" w:rsidR="008E5755" w:rsidRDefault="00916137" w:rsidP="00916137">
            <w:pPr>
              <w:tabs>
                <w:tab w:val="left" w:pos="0"/>
              </w:tabs>
              <w:ind w:right="-55"/>
              <w:rPr>
                <w:szCs w:val="21"/>
              </w:rPr>
            </w:pPr>
            <w:r>
              <w:rPr>
                <w:szCs w:val="21"/>
              </w:rPr>
              <w:fldChar w:fldCharType="begin">
                <w:ffData>
                  <w:name w:val="チェック3"/>
                  <w:enabled/>
                  <w:calcOnExit w:val="0"/>
                  <w:checkBox>
                    <w:sizeAuto/>
                    <w:default w:val="0"/>
                    <w:checked w:val="0"/>
                  </w:checkBox>
                </w:ffData>
              </w:fldChar>
            </w:r>
            <w:bookmarkStart w:id="4" w:name="チェック3"/>
            <w:r>
              <w:rPr>
                <w:szCs w:val="21"/>
              </w:rPr>
              <w:instrText xml:space="preserve"> </w:instrText>
            </w:r>
            <w:r>
              <w:rPr>
                <w:rFonts w:hint="eastAsia"/>
                <w:szCs w:val="21"/>
              </w:rPr>
              <w:instrText>FORMCHECKBOX</w:instrText>
            </w:r>
            <w:r>
              <w:rPr>
                <w:szCs w:val="21"/>
              </w:rPr>
              <w:instrText xml:space="preserve"> </w:instrText>
            </w:r>
            <w:r w:rsidR="00156731">
              <w:rPr>
                <w:szCs w:val="21"/>
              </w:rPr>
            </w:r>
            <w:r w:rsidR="00156731">
              <w:rPr>
                <w:szCs w:val="21"/>
              </w:rPr>
              <w:fldChar w:fldCharType="separate"/>
            </w:r>
            <w:r>
              <w:rPr>
                <w:szCs w:val="21"/>
              </w:rPr>
              <w:fldChar w:fldCharType="end"/>
            </w:r>
            <w:bookmarkEnd w:id="4"/>
            <w:r w:rsidR="004D202B">
              <w:rPr>
                <w:rFonts w:hint="eastAsia"/>
                <w:szCs w:val="21"/>
              </w:rPr>
              <w:t xml:space="preserve"> </w:t>
            </w:r>
            <w:r w:rsidR="008E5755" w:rsidRPr="004D202B">
              <w:rPr>
                <w:rFonts w:hint="eastAsia"/>
                <w:szCs w:val="21"/>
              </w:rPr>
              <w:t>再審査（前回受付番号</w:t>
            </w:r>
            <w:r w:rsidR="00BD2C88" w:rsidRPr="004D202B">
              <w:rPr>
                <w:rFonts w:hint="eastAsia"/>
                <w:szCs w:val="21"/>
              </w:rPr>
              <w:t>：</w:t>
            </w:r>
            <w:r>
              <w:rPr>
                <w:szCs w:val="21"/>
              </w:rPr>
              <w:fldChar w:fldCharType="begin">
                <w:ffData>
                  <w:name w:val="テキスト56"/>
                  <w:enabled/>
                  <w:calcOnExit w:val="0"/>
                  <w:textInput/>
                </w:ffData>
              </w:fldChar>
            </w:r>
            <w:bookmarkStart w:id="5" w:name="テキスト56"/>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5"/>
            <w:r w:rsidR="00BD2C88" w:rsidRPr="004D202B">
              <w:rPr>
                <w:rFonts w:hAnsi="ＭＳ 明朝" w:hint="eastAsia"/>
                <w:szCs w:val="21"/>
              </w:rPr>
              <w:t xml:space="preserve"> </w:t>
            </w:r>
            <w:r w:rsidR="008E5755" w:rsidRPr="004D202B">
              <w:rPr>
                <w:rFonts w:hint="eastAsia"/>
                <w:szCs w:val="21"/>
              </w:rPr>
              <w:t>）</w:t>
            </w:r>
          </w:p>
          <w:p w14:paraId="0ECC65F4" w14:textId="35E29BC7" w:rsidR="00E04CBE" w:rsidRPr="00E04CBE" w:rsidRDefault="00E04CBE" w:rsidP="00E04CBE">
            <w:pPr>
              <w:tabs>
                <w:tab w:val="left" w:pos="0"/>
              </w:tabs>
              <w:ind w:right="-55"/>
              <w:rPr>
                <w:szCs w:val="21"/>
              </w:rPr>
            </w:pPr>
            <w:r>
              <w:rPr>
                <w:szCs w:val="21"/>
              </w:rPr>
              <w:fldChar w:fldCharType="begin">
                <w:ffData>
                  <w:name w:val="チェック2"/>
                  <w:enabled/>
                  <w:calcOnExit w:val="0"/>
                  <w:checkBox>
                    <w:sizeAuto/>
                    <w:default w:val="0"/>
                    <w:checked w:val="0"/>
                  </w:checkBox>
                </w:ffData>
              </w:fldChar>
            </w:r>
            <w:bookmarkStart w:id="6" w:name="チェック2"/>
            <w:r>
              <w:rPr>
                <w:szCs w:val="21"/>
              </w:rPr>
              <w:instrText xml:space="preserve"> </w:instrText>
            </w:r>
            <w:r>
              <w:rPr>
                <w:rFonts w:hint="eastAsia"/>
                <w:szCs w:val="21"/>
              </w:rPr>
              <w:instrText>FORMCHECKBOX</w:instrText>
            </w:r>
            <w:r>
              <w:rPr>
                <w:szCs w:val="21"/>
              </w:rPr>
              <w:instrText xml:space="preserve"> </w:instrText>
            </w:r>
            <w:r w:rsidR="00156731">
              <w:rPr>
                <w:szCs w:val="21"/>
              </w:rPr>
            </w:r>
            <w:r w:rsidR="00156731">
              <w:rPr>
                <w:szCs w:val="21"/>
              </w:rPr>
              <w:fldChar w:fldCharType="separate"/>
            </w:r>
            <w:r>
              <w:rPr>
                <w:szCs w:val="21"/>
              </w:rPr>
              <w:fldChar w:fldCharType="end"/>
            </w:r>
            <w:bookmarkEnd w:id="6"/>
            <w:r>
              <w:rPr>
                <w:rFonts w:hint="eastAsia"/>
                <w:szCs w:val="21"/>
              </w:rPr>
              <w:t xml:space="preserve"> </w:t>
            </w:r>
            <w:r w:rsidRPr="004D202B">
              <w:rPr>
                <w:rFonts w:hint="eastAsia"/>
                <w:szCs w:val="21"/>
              </w:rPr>
              <w:t>承認課題の継続（前回受付番号：</w:t>
            </w:r>
            <w:r>
              <w:rPr>
                <w:szCs w:val="21"/>
              </w:rPr>
              <w:fldChar w:fldCharType="begin">
                <w:ffData>
                  <w:name w:val="テキスト55"/>
                  <w:enabled/>
                  <w:calcOnExit w:val="0"/>
                  <w:textInput/>
                </w:ffData>
              </w:fldChar>
            </w:r>
            <w:bookmarkStart w:id="7" w:name="テキスト55"/>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szCs w:val="21"/>
              </w:rPr>
              <w:t> </w:t>
            </w:r>
            <w:r>
              <w:rPr>
                <w:szCs w:val="21"/>
              </w:rPr>
              <w:t> </w:t>
            </w:r>
            <w:r>
              <w:rPr>
                <w:szCs w:val="21"/>
              </w:rPr>
              <w:t> </w:t>
            </w:r>
            <w:r>
              <w:rPr>
                <w:szCs w:val="21"/>
              </w:rPr>
              <w:t> </w:t>
            </w:r>
            <w:r>
              <w:rPr>
                <w:szCs w:val="21"/>
              </w:rPr>
              <w:t> </w:t>
            </w:r>
            <w:r>
              <w:rPr>
                <w:szCs w:val="21"/>
              </w:rPr>
              <w:fldChar w:fldCharType="end"/>
            </w:r>
            <w:bookmarkEnd w:id="7"/>
            <w:r w:rsidRPr="004D202B">
              <w:rPr>
                <w:rFonts w:hAnsi="ＭＳ 明朝" w:hint="eastAsia"/>
                <w:szCs w:val="21"/>
              </w:rPr>
              <w:t xml:space="preserve"> </w:t>
            </w:r>
            <w:r w:rsidRPr="004D202B">
              <w:rPr>
                <w:rFonts w:hint="eastAsia"/>
                <w:szCs w:val="21"/>
              </w:rPr>
              <w:t>）</w:t>
            </w:r>
          </w:p>
        </w:tc>
      </w:tr>
      <w:tr w:rsidR="00EC0EAB" w:rsidRPr="00EC0EAB" w14:paraId="2CA52F8A" w14:textId="77777777" w:rsidTr="00156A36">
        <w:trPr>
          <w:trHeight w:val="908"/>
        </w:trPr>
        <w:tc>
          <w:tcPr>
            <w:tcW w:w="2238" w:type="dxa"/>
            <w:vAlign w:val="center"/>
          </w:tcPr>
          <w:p w14:paraId="656AF5C8" w14:textId="123713BC" w:rsidR="00EC0EAB" w:rsidRPr="004D202B" w:rsidRDefault="00EC0EAB" w:rsidP="004D202B">
            <w:pPr>
              <w:rPr>
                <w:rFonts w:ascii="Times New Roman" w:hAnsi="ＭＳ 明朝"/>
                <w:b/>
                <w:szCs w:val="21"/>
              </w:rPr>
            </w:pPr>
            <w:r w:rsidRPr="004D202B">
              <w:rPr>
                <w:rFonts w:ascii="Times New Roman" w:hAnsi="ＭＳ 明朝"/>
                <w:b/>
                <w:szCs w:val="21"/>
              </w:rPr>
              <w:t>適用倫理指針</w:t>
            </w:r>
          </w:p>
        </w:tc>
        <w:tc>
          <w:tcPr>
            <w:tcW w:w="7286" w:type="dxa"/>
            <w:vAlign w:val="center"/>
          </w:tcPr>
          <w:p w14:paraId="2F2AA6B1" w14:textId="2A4A3AC0" w:rsidR="00EC0EAB" w:rsidRPr="004D202B" w:rsidRDefault="00916137" w:rsidP="004D202B">
            <w:pPr>
              <w:tabs>
                <w:tab w:val="left" w:pos="0"/>
              </w:tabs>
              <w:ind w:right="-55"/>
              <w:rPr>
                <w:rFonts w:ascii="Times New Roman" w:hAnsi="Times New Roman"/>
                <w:szCs w:val="21"/>
              </w:rPr>
            </w:pPr>
            <w:r>
              <w:rPr>
                <w:szCs w:val="21"/>
              </w:rPr>
              <w:fldChar w:fldCharType="begin">
                <w:ffData>
                  <w:name w:val="チェック4"/>
                  <w:enabled/>
                  <w:calcOnExit w:val="0"/>
                  <w:checkBox>
                    <w:sizeAuto/>
                    <w:default w:val="0"/>
                  </w:checkBox>
                </w:ffData>
              </w:fldChar>
            </w:r>
            <w:bookmarkStart w:id="8" w:name="チェック4"/>
            <w:r>
              <w:rPr>
                <w:szCs w:val="21"/>
              </w:rPr>
              <w:instrText xml:space="preserve"> </w:instrText>
            </w:r>
            <w:r>
              <w:rPr>
                <w:rFonts w:hint="eastAsia"/>
                <w:szCs w:val="21"/>
              </w:rPr>
              <w:instrText>FORMCHECKBOX</w:instrText>
            </w:r>
            <w:r>
              <w:rPr>
                <w:szCs w:val="21"/>
              </w:rPr>
              <w:instrText xml:space="preserve"> </w:instrText>
            </w:r>
            <w:r w:rsidR="00156731">
              <w:rPr>
                <w:szCs w:val="21"/>
              </w:rPr>
            </w:r>
            <w:r w:rsidR="00156731">
              <w:rPr>
                <w:szCs w:val="21"/>
              </w:rPr>
              <w:fldChar w:fldCharType="separate"/>
            </w:r>
            <w:r>
              <w:rPr>
                <w:szCs w:val="21"/>
              </w:rPr>
              <w:fldChar w:fldCharType="end"/>
            </w:r>
            <w:bookmarkEnd w:id="8"/>
            <w:r w:rsidR="004D202B">
              <w:rPr>
                <w:rFonts w:hint="eastAsia"/>
                <w:szCs w:val="21"/>
              </w:rPr>
              <w:t xml:space="preserve"> </w:t>
            </w:r>
            <w:r w:rsidR="00EC0EAB" w:rsidRPr="004D202B">
              <w:rPr>
                <w:rFonts w:ascii="Times New Roman" w:hAnsi="Times New Roman" w:hint="eastAsia"/>
                <w:szCs w:val="21"/>
              </w:rPr>
              <w:t>人を対象とする医学系研究に関する倫理指針</w:t>
            </w:r>
          </w:p>
          <w:p w14:paraId="51C7AB1D" w14:textId="5064B309" w:rsidR="00EC0EAB" w:rsidRPr="004D202B" w:rsidRDefault="00916137" w:rsidP="004D202B">
            <w:pPr>
              <w:tabs>
                <w:tab w:val="left" w:pos="0"/>
              </w:tabs>
              <w:ind w:right="-57"/>
              <w:rPr>
                <w:rFonts w:ascii="Times New Roman" w:hAnsi="Times New Roman"/>
                <w:szCs w:val="21"/>
              </w:rPr>
            </w:pPr>
            <w:r>
              <w:rPr>
                <w:szCs w:val="21"/>
              </w:rPr>
              <w:fldChar w:fldCharType="begin">
                <w:ffData>
                  <w:name w:val="チェック5"/>
                  <w:enabled/>
                  <w:calcOnExit w:val="0"/>
                  <w:checkBox>
                    <w:sizeAuto/>
                    <w:default w:val="0"/>
                  </w:checkBox>
                </w:ffData>
              </w:fldChar>
            </w:r>
            <w:bookmarkStart w:id="9" w:name="チェック5"/>
            <w:r>
              <w:rPr>
                <w:szCs w:val="21"/>
              </w:rPr>
              <w:instrText xml:space="preserve"> </w:instrText>
            </w:r>
            <w:r>
              <w:rPr>
                <w:rFonts w:hint="eastAsia"/>
                <w:szCs w:val="21"/>
              </w:rPr>
              <w:instrText>FORMCHECKBOX</w:instrText>
            </w:r>
            <w:r>
              <w:rPr>
                <w:szCs w:val="21"/>
              </w:rPr>
              <w:instrText xml:space="preserve"> </w:instrText>
            </w:r>
            <w:r w:rsidR="00156731">
              <w:rPr>
                <w:szCs w:val="21"/>
              </w:rPr>
            </w:r>
            <w:r w:rsidR="00156731">
              <w:rPr>
                <w:szCs w:val="21"/>
              </w:rPr>
              <w:fldChar w:fldCharType="separate"/>
            </w:r>
            <w:r>
              <w:rPr>
                <w:szCs w:val="21"/>
              </w:rPr>
              <w:fldChar w:fldCharType="end"/>
            </w:r>
            <w:bookmarkEnd w:id="9"/>
            <w:r w:rsidR="004D202B">
              <w:rPr>
                <w:rFonts w:hint="eastAsia"/>
                <w:szCs w:val="21"/>
              </w:rPr>
              <w:t xml:space="preserve"> </w:t>
            </w:r>
            <w:r w:rsidR="00EC0EAB" w:rsidRPr="004D202B">
              <w:rPr>
                <w:rFonts w:ascii="Times New Roman" w:hAnsi="Times New Roman" w:hint="eastAsia"/>
                <w:szCs w:val="21"/>
              </w:rPr>
              <w:t>ヒトゲノム・遺伝子解析研究に関する倫理指針</w:t>
            </w:r>
          </w:p>
          <w:p w14:paraId="124999FD" w14:textId="5296C1A3" w:rsidR="00EA4F94" w:rsidRPr="004D202B" w:rsidRDefault="00916137" w:rsidP="00916137">
            <w:pPr>
              <w:tabs>
                <w:tab w:val="left" w:pos="0"/>
              </w:tabs>
              <w:ind w:right="-57"/>
              <w:rPr>
                <w:rFonts w:ascii="Times New Roman" w:hAnsi="ＭＳ 明朝"/>
                <w:szCs w:val="21"/>
              </w:rPr>
            </w:pPr>
            <w:r>
              <w:rPr>
                <w:szCs w:val="21"/>
              </w:rPr>
              <w:fldChar w:fldCharType="begin">
                <w:ffData>
                  <w:name w:val="チェック6"/>
                  <w:enabled/>
                  <w:calcOnExit w:val="0"/>
                  <w:checkBox>
                    <w:sizeAuto/>
                    <w:default w:val="0"/>
                  </w:checkBox>
                </w:ffData>
              </w:fldChar>
            </w:r>
            <w:bookmarkStart w:id="10" w:name="チェック6"/>
            <w:r>
              <w:rPr>
                <w:szCs w:val="21"/>
              </w:rPr>
              <w:instrText xml:space="preserve"> </w:instrText>
            </w:r>
            <w:r>
              <w:rPr>
                <w:rFonts w:hint="eastAsia"/>
                <w:szCs w:val="21"/>
              </w:rPr>
              <w:instrText>FORMCHECKBOX</w:instrText>
            </w:r>
            <w:r>
              <w:rPr>
                <w:szCs w:val="21"/>
              </w:rPr>
              <w:instrText xml:space="preserve"> </w:instrText>
            </w:r>
            <w:r w:rsidR="00156731">
              <w:rPr>
                <w:szCs w:val="21"/>
              </w:rPr>
            </w:r>
            <w:r w:rsidR="00156731">
              <w:rPr>
                <w:szCs w:val="21"/>
              </w:rPr>
              <w:fldChar w:fldCharType="separate"/>
            </w:r>
            <w:r>
              <w:rPr>
                <w:szCs w:val="21"/>
              </w:rPr>
              <w:fldChar w:fldCharType="end"/>
            </w:r>
            <w:bookmarkEnd w:id="10"/>
            <w:r w:rsidR="004D202B">
              <w:rPr>
                <w:rFonts w:hint="eastAsia"/>
                <w:szCs w:val="21"/>
              </w:rPr>
              <w:t xml:space="preserve"> </w:t>
            </w:r>
            <w:r w:rsidR="00EA4F94" w:rsidRPr="004D202B">
              <w:rPr>
                <w:rFonts w:ascii="Times New Roman" w:hAnsi="Times New Roman" w:hint="eastAsia"/>
                <w:szCs w:val="21"/>
              </w:rPr>
              <w:t>その他</w:t>
            </w:r>
            <w:r w:rsidR="00BD2C88" w:rsidRPr="004D202B">
              <w:rPr>
                <w:rFonts w:ascii="Times New Roman" w:hAnsi="Times New Roman" w:hint="eastAsia"/>
                <w:szCs w:val="21"/>
              </w:rPr>
              <w:t>（</w:t>
            </w:r>
            <w:r w:rsidR="00BD2C88" w:rsidRPr="004D202B">
              <w:rPr>
                <w:rFonts w:ascii="Times New Roman" w:hAnsi="Times New Roman" w:hint="eastAsia"/>
                <w:szCs w:val="21"/>
              </w:rPr>
              <w:t xml:space="preserve"> </w:t>
            </w:r>
            <w:r>
              <w:rPr>
                <w:szCs w:val="21"/>
              </w:rPr>
              <w:fldChar w:fldCharType="begin">
                <w:ffData>
                  <w:name w:val="テキスト56"/>
                  <w:enabled/>
                  <w:calcOnExit w:val="0"/>
                  <w:textInput/>
                </w:ffData>
              </w:fldChar>
            </w:r>
            <w:r>
              <w:rPr>
                <w:szCs w:val="21"/>
              </w:rPr>
              <w:instrText xml:space="preserve"> </w:instrText>
            </w:r>
            <w:r>
              <w:rPr>
                <w:rFonts w:hint="eastAsia"/>
                <w:szCs w:val="21"/>
              </w:rPr>
              <w:instrText>FORMTEXT</w:instrText>
            </w:r>
            <w:r>
              <w:rPr>
                <w:szCs w:val="21"/>
              </w:rPr>
              <w:instrText xml:space="preserve"> </w:instrText>
            </w:r>
            <w:r>
              <w:rPr>
                <w:szCs w:val="21"/>
              </w:rPr>
            </w:r>
            <w:r>
              <w:rPr>
                <w:szCs w:val="21"/>
              </w:rPr>
              <w:fldChar w:fldCharType="separate"/>
            </w:r>
            <w:r>
              <w:rPr>
                <w:szCs w:val="21"/>
              </w:rPr>
              <w:t> </w:t>
            </w:r>
            <w:r>
              <w:rPr>
                <w:szCs w:val="21"/>
              </w:rPr>
              <w:t> </w:t>
            </w:r>
            <w:r>
              <w:rPr>
                <w:szCs w:val="21"/>
              </w:rPr>
              <w:t> </w:t>
            </w:r>
            <w:r>
              <w:rPr>
                <w:szCs w:val="21"/>
              </w:rPr>
              <w:t> </w:t>
            </w:r>
            <w:r>
              <w:rPr>
                <w:szCs w:val="21"/>
              </w:rPr>
              <w:t> </w:t>
            </w:r>
            <w:r>
              <w:rPr>
                <w:szCs w:val="21"/>
              </w:rPr>
              <w:fldChar w:fldCharType="end"/>
            </w:r>
            <w:r w:rsidR="00BD2C88" w:rsidRPr="004D202B">
              <w:rPr>
                <w:rFonts w:hint="eastAsia"/>
                <w:szCs w:val="21"/>
              </w:rPr>
              <w:t xml:space="preserve"> ）</w:t>
            </w:r>
          </w:p>
        </w:tc>
      </w:tr>
      <w:tr w:rsidR="00EC0EAB" w:rsidRPr="00EC0EAB" w14:paraId="3075A33C" w14:textId="77777777" w:rsidTr="00156A36">
        <w:trPr>
          <w:trHeight w:val="1915"/>
        </w:trPr>
        <w:tc>
          <w:tcPr>
            <w:tcW w:w="2238" w:type="dxa"/>
            <w:vAlign w:val="center"/>
          </w:tcPr>
          <w:p w14:paraId="581D968D" w14:textId="51CBDE15" w:rsidR="00EC0EAB" w:rsidRPr="004D202B" w:rsidRDefault="008E5755" w:rsidP="004D202B">
            <w:pPr>
              <w:rPr>
                <w:rFonts w:ascii="Times New Roman" w:hAnsi="Times New Roman"/>
                <w:b/>
                <w:szCs w:val="21"/>
              </w:rPr>
            </w:pPr>
            <w:r w:rsidRPr="004D202B">
              <w:rPr>
                <w:rFonts w:ascii="Times New Roman" w:hAnsi="ＭＳ 明朝" w:hint="eastAsia"/>
                <w:b/>
                <w:szCs w:val="21"/>
              </w:rPr>
              <w:t>本研究での東北大学の位置づけ</w:t>
            </w:r>
          </w:p>
        </w:tc>
        <w:tc>
          <w:tcPr>
            <w:tcW w:w="7286" w:type="dxa"/>
            <w:vAlign w:val="center"/>
          </w:tcPr>
          <w:p w14:paraId="02257BC3" w14:textId="32D35FC1" w:rsidR="005F1A1B" w:rsidRPr="004D202B" w:rsidRDefault="00916137" w:rsidP="004D202B">
            <w:pPr>
              <w:tabs>
                <w:tab w:val="left" w:pos="0"/>
              </w:tabs>
              <w:ind w:right="-55"/>
              <w:rPr>
                <w:rFonts w:ascii="Times New Roman" w:hAnsi="ＭＳ 明朝"/>
                <w:szCs w:val="21"/>
              </w:rPr>
            </w:pPr>
            <w:r>
              <w:rPr>
                <w:szCs w:val="21"/>
              </w:rPr>
              <w:fldChar w:fldCharType="begin">
                <w:ffData>
                  <w:name w:val="チェック7"/>
                  <w:enabled/>
                  <w:calcOnExit w:val="0"/>
                  <w:checkBox>
                    <w:sizeAuto/>
                    <w:default w:val="0"/>
                  </w:checkBox>
                </w:ffData>
              </w:fldChar>
            </w:r>
            <w:bookmarkStart w:id="11" w:name="チェック7"/>
            <w:r>
              <w:rPr>
                <w:szCs w:val="21"/>
              </w:rPr>
              <w:instrText xml:space="preserve"> </w:instrText>
            </w:r>
            <w:r>
              <w:rPr>
                <w:rFonts w:hint="eastAsia"/>
                <w:szCs w:val="21"/>
              </w:rPr>
              <w:instrText>FORMCHECKBOX</w:instrText>
            </w:r>
            <w:r>
              <w:rPr>
                <w:szCs w:val="21"/>
              </w:rPr>
              <w:instrText xml:space="preserve"> </w:instrText>
            </w:r>
            <w:r w:rsidR="00156731">
              <w:rPr>
                <w:szCs w:val="21"/>
              </w:rPr>
            </w:r>
            <w:r w:rsidR="00156731">
              <w:rPr>
                <w:szCs w:val="21"/>
              </w:rPr>
              <w:fldChar w:fldCharType="separate"/>
            </w:r>
            <w:r>
              <w:rPr>
                <w:szCs w:val="21"/>
              </w:rPr>
              <w:fldChar w:fldCharType="end"/>
            </w:r>
            <w:bookmarkEnd w:id="11"/>
            <w:r w:rsidR="004D202B">
              <w:rPr>
                <w:rFonts w:hint="eastAsia"/>
                <w:szCs w:val="21"/>
              </w:rPr>
              <w:t xml:space="preserve"> </w:t>
            </w:r>
            <w:r w:rsidR="00EC0EAB" w:rsidRPr="004D202B">
              <w:rPr>
                <w:rFonts w:ascii="Times New Roman" w:hAnsi="ＭＳ 明朝" w:hint="eastAsia"/>
                <w:szCs w:val="21"/>
              </w:rPr>
              <w:t>関係なし</w:t>
            </w:r>
          </w:p>
          <w:p w14:paraId="6033D83A" w14:textId="267A184C" w:rsidR="00392B73" w:rsidRPr="004D202B" w:rsidRDefault="00916137" w:rsidP="004D202B">
            <w:pPr>
              <w:tabs>
                <w:tab w:val="left" w:pos="0"/>
              </w:tabs>
              <w:ind w:right="-55"/>
              <w:rPr>
                <w:rFonts w:ascii="Times New Roman" w:hAnsi="ＭＳ 明朝"/>
                <w:szCs w:val="21"/>
              </w:rPr>
            </w:pPr>
            <w:r>
              <w:rPr>
                <w:szCs w:val="21"/>
              </w:rPr>
              <w:fldChar w:fldCharType="begin">
                <w:ffData>
                  <w:name w:val="チェック8"/>
                  <w:enabled/>
                  <w:calcOnExit w:val="0"/>
                  <w:checkBox>
                    <w:sizeAuto/>
                    <w:default w:val="0"/>
                  </w:checkBox>
                </w:ffData>
              </w:fldChar>
            </w:r>
            <w:bookmarkStart w:id="12" w:name="チェック8"/>
            <w:r>
              <w:rPr>
                <w:szCs w:val="21"/>
              </w:rPr>
              <w:instrText xml:space="preserve"> </w:instrText>
            </w:r>
            <w:r>
              <w:rPr>
                <w:rFonts w:hint="eastAsia"/>
                <w:szCs w:val="21"/>
              </w:rPr>
              <w:instrText>FORMCHECKBOX</w:instrText>
            </w:r>
            <w:r>
              <w:rPr>
                <w:szCs w:val="21"/>
              </w:rPr>
              <w:instrText xml:space="preserve"> </w:instrText>
            </w:r>
            <w:r w:rsidR="00156731">
              <w:rPr>
                <w:szCs w:val="21"/>
              </w:rPr>
            </w:r>
            <w:r w:rsidR="00156731">
              <w:rPr>
                <w:szCs w:val="21"/>
              </w:rPr>
              <w:fldChar w:fldCharType="separate"/>
            </w:r>
            <w:r>
              <w:rPr>
                <w:szCs w:val="21"/>
              </w:rPr>
              <w:fldChar w:fldCharType="end"/>
            </w:r>
            <w:bookmarkEnd w:id="12"/>
            <w:r w:rsidR="004D202B">
              <w:rPr>
                <w:rFonts w:hint="eastAsia"/>
                <w:szCs w:val="21"/>
              </w:rPr>
              <w:t xml:space="preserve"> </w:t>
            </w:r>
            <w:r w:rsidR="00EC0EAB" w:rsidRPr="004D202B">
              <w:rPr>
                <w:rFonts w:ascii="Times New Roman" w:hAnsi="ＭＳ 明朝" w:hint="eastAsia"/>
                <w:szCs w:val="21"/>
              </w:rPr>
              <w:t>関係あり　→</w:t>
            </w:r>
            <w:r>
              <w:rPr>
                <w:szCs w:val="21"/>
              </w:rPr>
              <w:fldChar w:fldCharType="begin">
                <w:ffData>
                  <w:name w:val="チェック9"/>
                  <w:enabled/>
                  <w:calcOnExit w:val="0"/>
                  <w:checkBox>
                    <w:sizeAuto/>
                    <w:default w:val="0"/>
                    <w:checked w:val="0"/>
                  </w:checkBox>
                </w:ffData>
              </w:fldChar>
            </w:r>
            <w:bookmarkStart w:id="13" w:name="チェック9"/>
            <w:r>
              <w:rPr>
                <w:szCs w:val="21"/>
              </w:rPr>
              <w:instrText xml:space="preserve"> </w:instrText>
            </w:r>
            <w:r>
              <w:rPr>
                <w:rFonts w:hint="eastAsia"/>
                <w:szCs w:val="21"/>
              </w:rPr>
              <w:instrText>FORMCHECKBOX</w:instrText>
            </w:r>
            <w:r>
              <w:rPr>
                <w:szCs w:val="21"/>
              </w:rPr>
              <w:instrText xml:space="preserve"> </w:instrText>
            </w:r>
            <w:r w:rsidR="00156731">
              <w:rPr>
                <w:szCs w:val="21"/>
              </w:rPr>
            </w:r>
            <w:r w:rsidR="00156731">
              <w:rPr>
                <w:szCs w:val="21"/>
              </w:rPr>
              <w:fldChar w:fldCharType="separate"/>
            </w:r>
            <w:r>
              <w:rPr>
                <w:szCs w:val="21"/>
              </w:rPr>
              <w:fldChar w:fldCharType="end"/>
            </w:r>
            <w:bookmarkEnd w:id="13"/>
            <w:r w:rsidR="00C82AF1" w:rsidRPr="004D202B">
              <w:rPr>
                <w:rFonts w:hint="eastAsia"/>
                <w:szCs w:val="21"/>
              </w:rPr>
              <w:t>東北大学が総括施設の</w:t>
            </w:r>
            <w:r w:rsidR="00EC0EAB" w:rsidRPr="004D202B">
              <w:rPr>
                <w:rFonts w:ascii="Times New Roman" w:hAnsi="ＭＳ 明朝" w:hint="eastAsia"/>
                <w:szCs w:val="21"/>
              </w:rPr>
              <w:t xml:space="preserve">共同研究　</w:t>
            </w:r>
          </w:p>
          <w:p w14:paraId="7309A7D3" w14:textId="4944FFDA" w:rsidR="00EC0EAB" w:rsidRPr="004D202B" w:rsidRDefault="00916137" w:rsidP="00141F13">
            <w:pPr>
              <w:tabs>
                <w:tab w:val="left" w:pos="0"/>
              </w:tabs>
              <w:ind w:firstLineChars="780" w:firstLine="1638"/>
              <w:rPr>
                <w:rFonts w:ascii="Times New Roman" w:hAnsi="ＭＳ 明朝"/>
                <w:szCs w:val="21"/>
              </w:rPr>
            </w:pPr>
            <w:r>
              <w:rPr>
                <w:szCs w:val="21"/>
              </w:rPr>
              <w:fldChar w:fldCharType="begin">
                <w:ffData>
                  <w:name w:val="チェック9"/>
                  <w:enabled/>
                  <w:calcOnExit w:val="0"/>
                  <w:checkBox>
                    <w:sizeAuto/>
                    <w:default w:val="0"/>
                    <w:checked w:val="0"/>
                  </w:checkBox>
                </w:ffData>
              </w:fldChar>
            </w:r>
            <w:r>
              <w:rPr>
                <w:szCs w:val="21"/>
              </w:rPr>
              <w:instrText xml:space="preserve"> </w:instrText>
            </w:r>
            <w:r>
              <w:rPr>
                <w:rFonts w:hint="eastAsia"/>
                <w:szCs w:val="21"/>
              </w:rPr>
              <w:instrText>FORMCHECKBOX</w:instrText>
            </w:r>
            <w:r>
              <w:rPr>
                <w:szCs w:val="21"/>
              </w:rPr>
              <w:instrText xml:space="preserve"> </w:instrText>
            </w:r>
            <w:r w:rsidR="00156731">
              <w:rPr>
                <w:szCs w:val="21"/>
              </w:rPr>
            </w:r>
            <w:r w:rsidR="00156731">
              <w:rPr>
                <w:szCs w:val="21"/>
              </w:rPr>
              <w:fldChar w:fldCharType="separate"/>
            </w:r>
            <w:r>
              <w:rPr>
                <w:szCs w:val="21"/>
              </w:rPr>
              <w:fldChar w:fldCharType="end"/>
            </w:r>
            <w:r w:rsidR="00EC0EAB" w:rsidRPr="004D202B">
              <w:rPr>
                <w:rFonts w:ascii="Times New Roman" w:hAnsi="ＭＳ 明朝" w:hint="eastAsia"/>
                <w:szCs w:val="21"/>
              </w:rPr>
              <w:t>その他</w:t>
            </w:r>
            <w:r w:rsidR="00C82AF1" w:rsidRPr="004D202B">
              <w:rPr>
                <w:rFonts w:ascii="Times New Roman" w:hAnsi="ＭＳ 明朝" w:hint="eastAsia"/>
                <w:szCs w:val="21"/>
              </w:rPr>
              <w:t>（</w:t>
            </w:r>
            <w:r w:rsidR="00BD2C88" w:rsidRPr="004D202B">
              <w:rPr>
                <w:rFonts w:ascii="Times New Roman" w:hAnsi="ＭＳ 明朝" w:hint="eastAsia"/>
                <w:szCs w:val="21"/>
              </w:rPr>
              <w:t xml:space="preserve"> </w:t>
            </w:r>
            <w:r>
              <w:rPr>
                <w:rFonts w:ascii="Times New Roman" w:hAnsi="Times New Roman"/>
                <w:szCs w:val="21"/>
              </w:rPr>
              <w:fldChar w:fldCharType="begin">
                <w:ffData>
                  <w:name w:val="テキスト54"/>
                  <w:enabled/>
                  <w:calcOnExit w:val="0"/>
                  <w:textInput/>
                </w:ffData>
              </w:fldChar>
            </w:r>
            <w:r>
              <w:rPr>
                <w:rFonts w:ascii="Times New Roman" w:hAnsi="Times New Roman"/>
                <w:szCs w:val="21"/>
              </w:rPr>
              <w:instrText xml:space="preserve"> FORMTEXT </w:instrText>
            </w:r>
            <w:r>
              <w:rPr>
                <w:rFonts w:ascii="Times New Roman" w:hAnsi="Times New Roman"/>
                <w:szCs w:val="21"/>
              </w:rPr>
            </w:r>
            <w:r>
              <w:rPr>
                <w:rFonts w:ascii="Times New Roman" w:hAnsi="Times New Roman"/>
                <w:szCs w:val="21"/>
              </w:rPr>
              <w:fldChar w:fldCharType="separate"/>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szCs w:val="21"/>
              </w:rPr>
              <w:fldChar w:fldCharType="end"/>
            </w:r>
            <w:r w:rsidR="00BD2C88" w:rsidRPr="004D202B">
              <w:rPr>
                <w:rFonts w:hAnsi="ＭＳ 明朝" w:hint="eastAsia"/>
                <w:szCs w:val="21"/>
              </w:rPr>
              <w:t xml:space="preserve"> </w:t>
            </w:r>
            <w:r w:rsidR="00C82AF1" w:rsidRPr="004D202B">
              <w:rPr>
                <w:rFonts w:ascii="Times New Roman" w:hAnsi="ＭＳ 明朝" w:hint="eastAsia"/>
                <w:szCs w:val="21"/>
              </w:rPr>
              <w:t>）</w:t>
            </w:r>
          </w:p>
          <w:p w14:paraId="26687738" w14:textId="68CFFCC7" w:rsidR="00EC0EAB" w:rsidRPr="004D202B" w:rsidRDefault="006B6CBA" w:rsidP="004D202B">
            <w:pPr>
              <w:tabs>
                <w:tab w:val="left" w:pos="0"/>
              </w:tabs>
              <w:spacing w:beforeLines="50" w:before="156"/>
              <w:ind w:right="-57"/>
              <w:rPr>
                <w:rFonts w:ascii="Times New Roman" w:hAnsi="ＭＳ 明朝"/>
                <w:szCs w:val="21"/>
              </w:rPr>
            </w:pPr>
            <w:r w:rsidRPr="004D202B">
              <w:rPr>
                <w:rFonts w:ascii="Times New Roman" w:hAnsi="ＭＳ 明朝" w:hint="eastAsia"/>
                <w:szCs w:val="21"/>
              </w:rPr>
              <w:t>東北大学</w:t>
            </w:r>
            <w:r w:rsidR="00BD2C88" w:rsidRPr="004D202B">
              <w:rPr>
                <w:rFonts w:ascii="Times New Roman" w:hAnsi="ＭＳ 明朝" w:hint="eastAsia"/>
                <w:szCs w:val="21"/>
              </w:rPr>
              <w:t>関係者の情報</w:t>
            </w:r>
          </w:p>
          <w:p w14:paraId="10B25658" w14:textId="69B82B5A" w:rsidR="00EC0EAB" w:rsidRPr="004D202B" w:rsidRDefault="00EC0EAB" w:rsidP="004D202B">
            <w:pPr>
              <w:tabs>
                <w:tab w:val="left" w:pos="0"/>
              </w:tabs>
              <w:ind w:right="-55"/>
              <w:rPr>
                <w:rFonts w:ascii="Times New Roman" w:hAnsi="Times New Roman"/>
                <w:szCs w:val="21"/>
              </w:rPr>
            </w:pPr>
            <w:r w:rsidRPr="004D202B">
              <w:rPr>
                <w:rFonts w:ascii="Times New Roman" w:hAnsi="ＭＳ 明朝"/>
                <w:szCs w:val="21"/>
              </w:rPr>
              <w:t>氏名：</w:t>
            </w:r>
            <w:r w:rsidR="00916137">
              <w:rPr>
                <w:rFonts w:ascii="Times New Roman" w:hAnsi="Times New Roman"/>
                <w:szCs w:val="21"/>
              </w:rPr>
              <w:fldChar w:fldCharType="begin">
                <w:ffData>
                  <w:name w:val="テキスト54"/>
                  <w:enabled/>
                  <w:calcOnExit w:val="0"/>
                  <w:textInput/>
                </w:ffData>
              </w:fldChar>
            </w:r>
            <w:r w:rsidR="00916137">
              <w:rPr>
                <w:rFonts w:ascii="Times New Roman" w:hAnsi="Times New Roman"/>
                <w:szCs w:val="21"/>
              </w:rPr>
              <w:instrText xml:space="preserve"> FORMTEXT </w:instrText>
            </w:r>
            <w:r w:rsidR="00916137">
              <w:rPr>
                <w:rFonts w:ascii="Times New Roman" w:hAnsi="Times New Roman"/>
                <w:szCs w:val="21"/>
              </w:rPr>
            </w:r>
            <w:r w:rsidR="00916137">
              <w:rPr>
                <w:rFonts w:ascii="Times New Roman" w:hAnsi="Times New Roman"/>
                <w:szCs w:val="21"/>
              </w:rPr>
              <w:fldChar w:fldCharType="separate"/>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szCs w:val="21"/>
              </w:rPr>
              <w:fldChar w:fldCharType="end"/>
            </w:r>
            <w:r w:rsidR="00916137" w:rsidRPr="004D202B">
              <w:rPr>
                <w:rFonts w:ascii="Times New Roman" w:hAnsi="Times New Roman"/>
                <w:szCs w:val="21"/>
              </w:rPr>
              <w:t xml:space="preserve"> </w:t>
            </w:r>
          </w:p>
          <w:p w14:paraId="3C980E9E" w14:textId="13C3D9D3" w:rsidR="00EC0EAB" w:rsidRPr="004D202B" w:rsidRDefault="00EC0EAB" w:rsidP="00916137">
            <w:pPr>
              <w:tabs>
                <w:tab w:val="left" w:pos="0"/>
              </w:tabs>
              <w:ind w:right="-55"/>
              <w:rPr>
                <w:rFonts w:ascii="Times New Roman" w:hAnsi="Times New Roman"/>
                <w:szCs w:val="21"/>
                <w:u w:val="single"/>
              </w:rPr>
            </w:pPr>
            <w:r w:rsidRPr="004D202B">
              <w:rPr>
                <w:rFonts w:ascii="Times New Roman" w:hAnsi="ＭＳ 明朝"/>
                <w:szCs w:val="21"/>
              </w:rPr>
              <w:t>所属</w:t>
            </w:r>
            <w:r w:rsidR="005B5AD9" w:rsidRPr="004D202B">
              <w:rPr>
                <w:rFonts w:ascii="Times New Roman" w:hAnsi="ＭＳ 明朝" w:hint="eastAsia"/>
                <w:szCs w:val="21"/>
              </w:rPr>
              <w:t>・</w:t>
            </w:r>
            <w:r w:rsidRPr="004D202B">
              <w:rPr>
                <w:rFonts w:ascii="Times New Roman" w:hAnsi="ＭＳ 明朝"/>
                <w:szCs w:val="21"/>
              </w:rPr>
              <w:t>職名：</w:t>
            </w:r>
            <w:r w:rsidR="00916137">
              <w:rPr>
                <w:rFonts w:ascii="Times New Roman" w:hAnsi="Times New Roman"/>
                <w:szCs w:val="21"/>
              </w:rPr>
              <w:fldChar w:fldCharType="begin">
                <w:ffData>
                  <w:name w:val="テキスト54"/>
                  <w:enabled/>
                  <w:calcOnExit w:val="0"/>
                  <w:textInput/>
                </w:ffData>
              </w:fldChar>
            </w:r>
            <w:r w:rsidR="00916137">
              <w:rPr>
                <w:rFonts w:ascii="Times New Roman" w:hAnsi="Times New Roman"/>
                <w:szCs w:val="21"/>
              </w:rPr>
              <w:instrText xml:space="preserve"> FORMTEXT </w:instrText>
            </w:r>
            <w:r w:rsidR="00916137">
              <w:rPr>
                <w:rFonts w:ascii="Times New Roman" w:hAnsi="Times New Roman"/>
                <w:szCs w:val="21"/>
              </w:rPr>
            </w:r>
            <w:r w:rsidR="00916137">
              <w:rPr>
                <w:rFonts w:ascii="Times New Roman" w:hAnsi="Times New Roman"/>
                <w:szCs w:val="21"/>
              </w:rPr>
              <w:fldChar w:fldCharType="separate"/>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szCs w:val="21"/>
              </w:rPr>
              <w:fldChar w:fldCharType="end"/>
            </w:r>
          </w:p>
        </w:tc>
      </w:tr>
      <w:tr w:rsidR="00EC0EAB" w:rsidRPr="00EC0EAB" w14:paraId="3A3DFF8F" w14:textId="77777777" w:rsidTr="00156A36">
        <w:trPr>
          <w:trHeight w:val="1116"/>
        </w:trPr>
        <w:tc>
          <w:tcPr>
            <w:tcW w:w="2238" w:type="dxa"/>
            <w:vAlign w:val="center"/>
          </w:tcPr>
          <w:p w14:paraId="2C03F47D" w14:textId="77777777" w:rsidR="00EC0EAB" w:rsidRPr="004D202B" w:rsidRDefault="00EC0EAB" w:rsidP="004D202B">
            <w:pPr>
              <w:rPr>
                <w:rFonts w:ascii="Times New Roman" w:hAnsi="Times New Roman"/>
                <w:szCs w:val="21"/>
              </w:rPr>
            </w:pPr>
            <w:r w:rsidRPr="004D202B">
              <w:rPr>
                <w:rFonts w:ascii="Times New Roman" w:hAnsi="ＭＳ 明朝"/>
                <w:b/>
                <w:kern w:val="0"/>
                <w:szCs w:val="21"/>
              </w:rPr>
              <w:t>当研究機関の研究責任者に関する情報</w:t>
            </w:r>
          </w:p>
        </w:tc>
        <w:tc>
          <w:tcPr>
            <w:tcW w:w="7286" w:type="dxa"/>
          </w:tcPr>
          <w:p w14:paraId="2EC72206" w14:textId="106E830F" w:rsidR="00EC0EAB" w:rsidRPr="004D202B" w:rsidRDefault="00EC0EAB" w:rsidP="004D202B">
            <w:pPr>
              <w:tabs>
                <w:tab w:val="left" w:pos="-108"/>
              </w:tabs>
              <w:ind w:right="-55"/>
              <w:rPr>
                <w:rFonts w:ascii="Times New Roman" w:hAnsi="Times New Roman"/>
                <w:szCs w:val="21"/>
              </w:rPr>
            </w:pPr>
            <w:r w:rsidRPr="004D202B">
              <w:rPr>
                <w:rFonts w:ascii="Times New Roman" w:hAnsi="ＭＳ 明朝"/>
                <w:szCs w:val="21"/>
              </w:rPr>
              <w:t>氏名：</w:t>
            </w:r>
            <w:r w:rsidR="00916137">
              <w:rPr>
                <w:rFonts w:ascii="Times New Roman" w:hAnsi="Times New Roman"/>
                <w:szCs w:val="21"/>
              </w:rPr>
              <w:fldChar w:fldCharType="begin">
                <w:ffData>
                  <w:name w:val="テキスト54"/>
                  <w:enabled/>
                  <w:calcOnExit w:val="0"/>
                  <w:textInput/>
                </w:ffData>
              </w:fldChar>
            </w:r>
            <w:r w:rsidR="00916137">
              <w:rPr>
                <w:rFonts w:ascii="Times New Roman" w:hAnsi="Times New Roman"/>
                <w:szCs w:val="21"/>
              </w:rPr>
              <w:instrText xml:space="preserve"> FORMTEXT </w:instrText>
            </w:r>
            <w:r w:rsidR="00916137">
              <w:rPr>
                <w:rFonts w:ascii="Times New Roman" w:hAnsi="Times New Roman"/>
                <w:szCs w:val="21"/>
              </w:rPr>
            </w:r>
            <w:r w:rsidR="00916137">
              <w:rPr>
                <w:rFonts w:ascii="Times New Roman" w:hAnsi="Times New Roman"/>
                <w:szCs w:val="21"/>
              </w:rPr>
              <w:fldChar w:fldCharType="separate"/>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szCs w:val="21"/>
              </w:rPr>
              <w:fldChar w:fldCharType="end"/>
            </w:r>
            <w:r w:rsidR="004D202B" w:rsidRPr="004D202B">
              <w:rPr>
                <w:rFonts w:ascii="Times New Roman" w:hAnsi="Times New Roman"/>
                <w:szCs w:val="21"/>
              </w:rPr>
              <w:t xml:space="preserve"> </w:t>
            </w:r>
          </w:p>
          <w:p w14:paraId="28710604" w14:textId="6153E2C9" w:rsidR="00EC0EAB" w:rsidRPr="004D202B" w:rsidRDefault="00EC0EAB" w:rsidP="004D202B">
            <w:pPr>
              <w:tabs>
                <w:tab w:val="left" w:pos="0"/>
              </w:tabs>
              <w:rPr>
                <w:rFonts w:ascii="Times New Roman" w:hAnsi="ＭＳ 明朝"/>
                <w:szCs w:val="21"/>
              </w:rPr>
            </w:pPr>
            <w:r w:rsidRPr="004D202B">
              <w:rPr>
                <w:rFonts w:ascii="Times New Roman" w:hAnsi="ＭＳ 明朝"/>
                <w:szCs w:val="21"/>
              </w:rPr>
              <w:t>所属</w:t>
            </w:r>
            <w:r w:rsidR="00BD2C88" w:rsidRPr="004D202B">
              <w:rPr>
                <w:rFonts w:ascii="Times New Roman" w:hAnsi="ＭＳ 明朝" w:hint="eastAsia"/>
                <w:szCs w:val="21"/>
              </w:rPr>
              <w:t>・職名</w:t>
            </w:r>
            <w:r w:rsidRPr="004D202B">
              <w:rPr>
                <w:rFonts w:ascii="Times New Roman" w:hAnsi="ＭＳ 明朝"/>
                <w:szCs w:val="21"/>
              </w:rPr>
              <w:t>：</w:t>
            </w:r>
            <w:r w:rsidR="00916137">
              <w:rPr>
                <w:rFonts w:ascii="Times New Roman" w:hAnsi="Times New Roman"/>
                <w:szCs w:val="21"/>
              </w:rPr>
              <w:fldChar w:fldCharType="begin">
                <w:ffData>
                  <w:name w:val="テキスト54"/>
                  <w:enabled/>
                  <w:calcOnExit w:val="0"/>
                  <w:textInput/>
                </w:ffData>
              </w:fldChar>
            </w:r>
            <w:r w:rsidR="00916137">
              <w:rPr>
                <w:rFonts w:ascii="Times New Roman" w:hAnsi="Times New Roman"/>
                <w:szCs w:val="21"/>
              </w:rPr>
              <w:instrText xml:space="preserve"> FORMTEXT </w:instrText>
            </w:r>
            <w:r w:rsidR="00916137">
              <w:rPr>
                <w:rFonts w:ascii="Times New Roman" w:hAnsi="Times New Roman"/>
                <w:szCs w:val="21"/>
              </w:rPr>
            </w:r>
            <w:r w:rsidR="00916137">
              <w:rPr>
                <w:rFonts w:ascii="Times New Roman" w:hAnsi="Times New Roman"/>
                <w:szCs w:val="21"/>
              </w:rPr>
              <w:fldChar w:fldCharType="separate"/>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szCs w:val="21"/>
              </w:rPr>
              <w:fldChar w:fldCharType="end"/>
            </w:r>
            <w:r w:rsidR="004D202B" w:rsidRPr="004D202B">
              <w:rPr>
                <w:rFonts w:ascii="Times New Roman" w:hAnsi="ＭＳ 明朝"/>
                <w:szCs w:val="21"/>
              </w:rPr>
              <w:t xml:space="preserve"> </w:t>
            </w:r>
          </w:p>
          <w:p w14:paraId="6A8432D1" w14:textId="550AA8A8" w:rsidR="00390A10" w:rsidRPr="004D202B" w:rsidRDefault="005B5AD9" w:rsidP="004D202B">
            <w:pPr>
              <w:tabs>
                <w:tab w:val="left" w:pos="0"/>
              </w:tabs>
              <w:rPr>
                <w:rFonts w:hAnsi="ＭＳ 明朝"/>
                <w:szCs w:val="21"/>
              </w:rPr>
            </w:pPr>
            <w:r w:rsidRPr="004D202B">
              <w:rPr>
                <w:rFonts w:ascii="Times New Roman" w:hAnsi="ＭＳ 明朝" w:hint="eastAsia"/>
                <w:szCs w:val="21"/>
              </w:rPr>
              <w:t>住所</w:t>
            </w:r>
            <w:r w:rsidR="00EC0EAB" w:rsidRPr="004D202B">
              <w:rPr>
                <w:rFonts w:ascii="Times New Roman" w:hAnsi="ＭＳ 明朝"/>
                <w:szCs w:val="21"/>
              </w:rPr>
              <w:t>：</w:t>
            </w:r>
            <w:r w:rsidR="00916137">
              <w:rPr>
                <w:rFonts w:ascii="Times New Roman" w:hAnsi="Times New Roman"/>
                <w:szCs w:val="21"/>
              </w:rPr>
              <w:fldChar w:fldCharType="begin">
                <w:ffData>
                  <w:name w:val="テキスト54"/>
                  <w:enabled/>
                  <w:calcOnExit w:val="0"/>
                  <w:textInput/>
                </w:ffData>
              </w:fldChar>
            </w:r>
            <w:r w:rsidR="00916137">
              <w:rPr>
                <w:rFonts w:ascii="Times New Roman" w:hAnsi="Times New Roman"/>
                <w:szCs w:val="21"/>
              </w:rPr>
              <w:instrText xml:space="preserve"> FORMTEXT </w:instrText>
            </w:r>
            <w:r w:rsidR="00916137">
              <w:rPr>
                <w:rFonts w:ascii="Times New Roman" w:hAnsi="Times New Roman"/>
                <w:szCs w:val="21"/>
              </w:rPr>
            </w:r>
            <w:r w:rsidR="00916137">
              <w:rPr>
                <w:rFonts w:ascii="Times New Roman" w:hAnsi="Times New Roman"/>
                <w:szCs w:val="21"/>
              </w:rPr>
              <w:fldChar w:fldCharType="separate"/>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szCs w:val="21"/>
              </w:rPr>
              <w:fldChar w:fldCharType="end"/>
            </w:r>
            <w:r w:rsidR="004D202B" w:rsidRPr="004D202B">
              <w:rPr>
                <w:rFonts w:hAnsi="ＭＳ 明朝" w:hint="eastAsia"/>
                <w:szCs w:val="21"/>
              </w:rPr>
              <w:t xml:space="preserve"> </w:t>
            </w:r>
          </w:p>
          <w:p w14:paraId="16223AFF" w14:textId="0BDDBF9E" w:rsidR="005B5AD9" w:rsidRPr="004D202B" w:rsidRDefault="005B5AD9" w:rsidP="00916137">
            <w:pPr>
              <w:tabs>
                <w:tab w:val="left" w:pos="0"/>
              </w:tabs>
              <w:rPr>
                <w:rFonts w:ascii="Times New Roman" w:hAnsi="Times New Roman"/>
                <w:szCs w:val="21"/>
              </w:rPr>
            </w:pPr>
            <w:r w:rsidRPr="004D202B">
              <w:rPr>
                <w:rFonts w:hAnsi="ＭＳ 明朝" w:hint="eastAsia"/>
                <w:szCs w:val="21"/>
              </w:rPr>
              <w:t>電話：</w:t>
            </w:r>
            <w:r w:rsidR="00916137">
              <w:rPr>
                <w:rFonts w:ascii="Times New Roman" w:hAnsi="Times New Roman"/>
                <w:szCs w:val="21"/>
              </w:rPr>
              <w:fldChar w:fldCharType="begin">
                <w:ffData>
                  <w:name w:val="テキスト54"/>
                  <w:enabled/>
                  <w:calcOnExit w:val="0"/>
                  <w:textInput/>
                </w:ffData>
              </w:fldChar>
            </w:r>
            <w:r w:rsidR="00916137">
              <w:rPr>
                <w:rFonts w:ascii="Times New Roman" w:hAnsi="Times New Roman"/>
                <w:szCs w:val="21"/>
              </w:rPr>
              <w:instrText xml:space="preserve"> FORMTEXT </w:instrText>
            </w:r>
            <w:r w:rsidR="00916137">
              <w:rPr>
                <w:rFonts w:ascii="Times New Roman" w:hAnsi="Times New Roman"/>
                <w:szCs w:val="21"/>
              </w:rPr>
            </w:r>
            <w:r w:rsidR="00916137">
              <w:rPr>
                <w:rFonts w:ascii="Times New Roman" w:hAnsi="Times New Roman"/>
                <w:szCs w:val="21"/>
              </w:rPr>
              <w:fldChar w:fldCharType="separate"/>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szCs w:val="21"/>
              </w:rPr>
              <w:fldChar w:fldCharType="end"/>
            </w:r>
            <w:r w:rsidRPr="004D202B">
              <w:rPr>
                <w:rFonts w:hAnsi="ＭＳ 明朝" w:hint="eastAsia"/>
                <w:szCs w:val="21"/>
              </w:rPr>
              <w:t xml:space="preserve"> </w:t>
            </w:r>
            <w:r w:rsidRPr="004D202B">
              <w:rPr>
                <w:rFonts w:ascii="Times New Roman" w:hAnsi="ＭＳ 明朝" w:hint="eastAsia"/>
                <w:szCs w:val="21"/>
              </w:rPr>
              <w:t>e-mail</w:t>
            </w:r>
            <w:r w:rsidRPr="004D202B">
              <w:rPr>
                <w:rFonts w:hAnsi="ＭＳ 明朝" w:hint="eastAsia"/>
                <w:szCs w:val="21"/>
              </w:rPr>
              <w:t>：</w:t>
            </w:r>
            <w:r w:rsidR="00916137">
              <w:rPr>
                <w:rFonts w:ascii="Times New Roman" w:hAnsi="Times New Roman"/>
                <w:szCs w:val="21"/>
              </w:rPr>
              <w:fldChar w:fldCharType="begin">
                <w:ffData>
                  <w:name w:val="テキスト54"/>
                  <w:enabled/>
                  <w:calcOnExit w:val="0"/>
                  <w:textInput/>
                </w:ffData>
              </w:fldChar>
            </w:r>
            <w:r w:rsidR="00916137">
              <w:rPr>
                <w:rFonts w:ascii="Times New Roman" w:hAnsi="Times New Roman"/>
                <w:szCs w:val="21"/>
              </w:rPr>
              <w:instrText xml:space="preserve"> FORMTEXT </w:instrText>
            </w:r>
            <w:r w:rsidR="00916137">
              <w:rPr>
                <w:rFonts w:ascii="Times New Roman" w:hAnsi="Times New Roman"/>
                <w:szCs w:val="21"/>
              </w:rPr>
            </w:r>
            <w:r w:rsidR="00916137">
              <w:rPr>
                <w:rFonts w:ascii="Times New Roman" w:hAnsi="Times New Roman"/>
                <w:szCs w:val="21"/>
              </w:rPr>
              <w:fldChar w:fldCharType="separate"/>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szCs w:val="21"/>
              </w:rPr>
              <w:fldChar w:fldCharType="end"/>
            </w:r>
            <w:r w:rsidR="004D202B" w:rsidRPr="004D202B">
              <w:rPr>
                <w:rFonts w:ascii="Times New Roman" w:hAnsi="Times New Roman"/>
                <w:szCs w:val="21"/>
              </w:rPr>
              <w:t xml:space="preserve"> </w:t>
            </w:r>
          </w:p>
        </w:tc>
      </w:tr>
      <w:tr w:rsidR="00F33154" w:rsidRPr="00EC0EAB" w14:paraId="7AD2954A" w14:textId="77777777" w:rsidTr="00156A36">
        <w:trPr>
          <w:trHeight w:val="1165"/>
        </w:trPr>
        <w:tc>
          <w:tcPr>
            <w:tcW w:w="2238" w:type="dxa"/>
            <w:vAlign w:val="center"/>
          </w:tcPr>
          <w:p w14:paraId="13D9B3FD" w14:textId="77777777" w:rsidR="005B5AD9" w:rsidRPr="004D202B" w:rsidRDefault="005B5AD9" w:rsidP="004D202B">
            <w:pPr>
              <w:rPr>
                <w:rFonts w:ascii="Times New Roman" w:hAnsi="ＭＳ 明朝"/>
                <w:b/>
                <w:kern w:val="0"/>
                <w:szCs w:val="21"/>
              </w:rPr>
            </w:pPr>
            <w:r w:rsidRPr="004D202B">
              <w:rPr>
                <w:rFonts w:ascii="Times New Roman" w:hAnsi="ＭＳ 明朝" w:hint="eastAsia"/>
                <w:b/>
                <w:kern w:val="0"/>
                <w:szCs w:val="21"/>
              </w:rPr>
              <w:t>担当者連絡先</w:t>
            </w:r>
          </w:p>
          <w:p w14:paraId="1A4F70EB" w14:textId="009B98BD" w:rsidR="00BD2C88" w:rsidRPr="004D202B" w:rsidRDefault="005B5AD9" w:rsidP="004D202B">
            <w:pPr>
              <w:rPr>
                <w:rFonts w:ascii="Times New Roman" w:hAnsi="ＭＳ 明朝"/>
                <w:b/>
                <w:kern w:val="0"/>
                <w:szCs w:val="21"/>
              </w:rPr>
            </w:pPr>
            <w:r w:rsidRPr="004D202B">
              <w:rPr>
                <w:rFonts w:ascii="Times New Roman" w:hAnsi="ＭＳ 明朝" w:hint="eastAsia"/>
                <w:b/>
                <w:kern w:val="0"/>
                <w:szCs w:val="21"/>
              </w:rPr>
              <w:t>（</w:t>
            </w:r>
            <w:r w:rsidR="00BD2C88" w:rsidRPr="004D202B">
              <w:rPr>
                <w:rFonts w:ascii="Times New Roman" w:hAnsi="ＭＳ 明朝" w:hint="eastAsia"/>
                <w:b/>
                <w:kern w:val="0"/>
                <w:szCs w:val="21"/>
              </w:rPr>
              <w:t>事務担当研究者</w:t>
            </w:r>
            <w:r w:rsidRPr="004D202B">
              <w:rPr>
                <w:rFonts w:ascii="Times New Roman" w:hAnsi="ＭＳ 明朝" w:hint="eastAsia"/>
                <w:b/>
                <w:kern w:val="0"/>
                <w:szCs w:val="21"/>
              </w:rPr>
              <w:t>）</w:t>
            </w:r>
          </w:p>
        </w:tc>
        <w:tc>
          <w:tcPr>
            <w:tcW w:w="7286" w:type="dxa"/>
            <w:vAlign w:val="center"/>
          </w:tcPr>
          <w:p w14:paraId="3AF7C852" w14:textId="77777777" w:rsidR="00916137" w:rsidRPr="004D202B" w:rsidRDefault="00916137" w:rsidP="00916137">
            <w:pPr>
              <w:tabs>
                <w:tab w:val="left" w:pos="-108"/>
              </w:tabs>
              <w:ind w:right="-55"/>
              <w:rPr>
                <w:rFonts w:ascii="Times New Roman" w:hAnsi="Times New Roman"/>
                <w:szCs w:val="21"/>
              </w:rPr>
            </w:pPr>
            <w:r w:rsidRPr="004D202B">
              <w:rPr>
                <w:rFonts w:ascii="Times New Roman" w:hAnsi="ＭＳ 明朝"/>
                <w:szCs w:val="21"/>
              </w:rPr>
              <w:t>氏名：</w:t>
            </w:r>
            <w:r>
              <w:rPr>
                <w:rFonts w:ascii="Times New Roman" w:hAnsi="Times New Roman"/>
                <w:szCs w:val="21"/>
              </w:rPr>
              <w:fldChar w:fldCharType="begin">
                <w:ffData>
                  <w:name w:val="テキスト54"/>
                  <w:enabled/>
                  <w:calcOnExit w:val="0"/>
                  <w:textInput/>
                </w:ffData>
              </w:fldChar>
            </w:r>
            <w:r>
              <w:rPr>
                <w:rFonts w:ascii="Times New Roman" w:hAnsi="Times New Roman"/>
                <w:szCs w:val="21"/>
              </w:rPr>
              <w:instrText xml:space="preserve"> FORMTEXT </w:instrText>
            </w:r>
            <w:r>
              <w:rPr>
                <w:rFonts w:ascii="Times New Roman" w:hAnsi="Times New Roman"/>
                <w:szCs w:val="21"/>
              </w:rPr>
            </w:r>
            <w:r>
              <w:rPr>
                <w:rFonts w:ascii="Times New Roman" w:hAnsi="Times New Roman"/>
                <w:szCs w:val="21"/>
              </w:rPr>
              <w:fldChar w:fldCharType="separate"/>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szCs w:val="21"/>
              </w:rPr>
              <w:fldChar w:fldCharType="end"/>
            </w:r>
            <w:r w:rsidRPr="004D202B">
              <w:rPr>
                <w:rFonts w:ascii="Times New Roman" w:hAnsi="Times New Roman"/>
                <w:szCs w:val="21"/>
              </w:rPr>
              <w:t xml:space="preserve"> </w:t>
            </w:r>
          </w:p>
          <w:p w14:paraId="4ECCD13F" w14:textId="77777777" w:rsidR="00916137" w:rsidRPr="004D202B" w:rsidRDefault="00916137" w:rsidP="00916137">
            <w:pPr>
              <w:tabs>
                <w:tab w:val="left" w:pos="0"/>
              </w:tabs>
              <w:rPr>
                <w:rFonts w:ascii="Times New Roman" w:hAnsi="ＭＳ 明朝"/>
                <w:szCs w:val="21"/>
              </w:rPr>
            </w:pPr>
            <w:r w:rsidRPr="004D202B">
              <w:rPr>
                <w:rFonts w:ascii="Times New Roman" w:hAnsi="ＭＳ 明朝"/>
                <w:szCs w:val="21"/>
              </w:rPr>
              <w:t>所属</w:t>
            </w:r>
            <w:r w:rsidRPr="004D202B">
              <w:rPr>
                <w:rFonts w:ascii="Times New Roman" w:hAnsi="ＭＳ 明朝" w:hint="eastAsia"/>
                <w:szCs w:val="21"/>
              </w:rPr>
              <w:t>・職名</w:t>
            </w:r>
            <w:r w:rsidRPr="004D202B">
              <w:rPr>
                <w:rFonts w:ascii="Times New Roman" w:hAnsi="ＭＳ 明朝"/>
                <w:szCs w:val="21"/>
              </w:rPr>
              <w:t>：</w:t>
            </w:r>
            <w:r>
              <w:rPr>
                <w:rFonts w:ascii="Times New Roman" w:hAnsi="Times New Roman"/>
                <w:szCs w:val="21"/>
              </w:rPr>
              <w:fldChar w:fldCharType="begin">
                <w:ffData>
                  <w:name w:val="テキスト54"/>
                  <w:enabled/>
                  <w:calcOnExit w:val="0"/>
                  <w:textInput/>
                </w:ffData>
              </w:fldChar>
            </w:r>
            <w:r>
              <w:rPr>
                <w:rFonts w:ascii="Times New Roman" w:hAnsi="Times New Roman"/>
                <w:szCs w:val="21"/>
              </w:rPr>
              <w:instrText xml:space="preserve"> FORMTEXT </w:instrText>
            </w:r>
            <w:r>
              <w:rPr>
                <w:rFonts w:ascii="Times New Roman" w:hAnsi="Times New Roman"/>
                <w:szCs w:val="21"/>
              </w:rPr>
            </w:r>
            <w:r>
              <w:rPr>
                <w:rFonts w:ascii="Times New Roman" w:hAnsi="Times New Roman"/>
                <w:szCs w:val="21"/>
              </w:rPr>
              <w:fldChar w:fldCharType="separate"/>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szCs w:val="21"/>
              </w:rPr>
              <w:fldChar w:fldCharType="end"/>
            </w:r>
            <w:r w:rsidRPr="004D202B">
              <w:rPr>
                <w:rFonts w:ascii="Times New Roman" w:hAnsi="ＭＳ 明朝"/>
                <w:szCs w:val="21"/>
              </w:rPr>
              <w:t xml:space="preserve"> </w:t>
            </w:r>
          </w:p>
          <w:p w14:paraId="22844776" w14:textId="77777777" w:rsidR="00916137" w:rsidRPr="004D202B" w:rsidRDefault="00916137" w:rsidP="00916137">
            <w:pPr>
              <w:tabs>
                <w:tab w:val="left" w:pos="0"/>
              </w:tabs>
              <w:rPr>
                <w:rFonts w:hAnsi="ＭＳ 明朝"/>
                <w:szCs w:val="21"/>
              </w:rPr>
            </w:pPr>
            <w:r w:rsidRPr="004D202B">
              <w:rPr>
                <w:rFonts w:ascii="Times New Roman" w:hAnsi="ＭＳ 明朝" w:hint="eastAsia"/>
                <w:szCs w:val="21"/>
              </w:rPr>
              <w:t>住所</w:t>
            </w:r>
            <w:r w:rsidRPr="004D202B">
              <w:rPr>
                <w:rFonts w:ascii="Times New Roman" w:hAnsi="ＭＳ 明朝"/>
                <w:szCs w:val="21"/>
              </w:rPr>
              <w:t>：</w:t>
            </w:r>
            <w:r>
              <w:rPr>
                <w:rFonts w:ascii="Times New Roman" w:hAnsi="Times New Roman"/>
                <w:szCs w:val="21"/>
              </w:rPr>
              <w:fldChar w:fldCharType="begin">
                <w:ffData>
                  <w:name w:val="テキスト54"/>
                  <w:enabled/>
                  <w:calcOnExit w:val="0"/>
                  <w:textInput/>
                </w:ffData>
              </w:fldChar>
            </w:r>
            <w:r>
              <w:rPr>
                <w:rFonts w:ascii="Times New Roman" w:hAnsi="Times New Roman"/>
                <w:szCs w:val="21"/>
              </w:rPr>
              <w:instrText xml:space="preserve"> FORMTEXT </w:instrText>
            </w:r>
            <w:r>
              <w:rPr>
                <w:rFonts w:ascii="Times New Roman" w:hAnsi="Times New Roman"/>
                <w:szCs w:val="21"/>
              </w:rPr>
            </w:r>
            <w:r>
              <w:rPr>
                <w:rFonts w:ascii="Times New Roman" w:hAnsi="Times New Roman"/>
                <w:szCs w:val="21"/>
              </w:rPr>
              <w:fldChar w:fldCharType="separate"/>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szCs w:val="21"/>
              </w:rPr>
              <w:fldChar w:fldCharType="end"/>
            </w:r>
            <w:r w:rsidRPr="004D202B">
              <w:rPr>
                <w:rFonts w:hAnsi="ＭＳ 明朝" w:hint="eastAsia"/>
                <w:szCs w:val="21"/>
              </w:rPr>
              <w:t xml:space="preserve"> </w:t>
            </w:r>
          </w:p>
          <w:p w14:paraId="74ABB884" w14:textId="47B65115" w:rsidR="00F33154" w:rsidRPr="004D202B" w:rsidRDefault="00916137" w:rsidP="00916137">
            <w:pPr>
              <w:tabs>
                <w:tab w:val="left" w:pos="-108"/>
              </w:tabs>
              <w:ind w:leftChars="-1" w:left="-2" w:right="-55"/>
              <w:rPr>
                <w:rFonts w:ascii="Times New Roman" w:hAnsi="ＭＳ 明朝"/>
                <w:szCs w:val="21"/>
              </w:rPr>
            </w:pPr>
            <w:r w:rsidRPr="004D202B">
              <w:rPr>
                <w:rFonts w:hAnsi="ＭＳ 明朝" w:hint="eastAsia"/>
                <w:szCs w:val="21"/>
              </w:rPr>
              <w:t>電話：</w:t>
            </w:r>
            <w:r>
              <w:rPr>
                <w:rFonts w:ascii="Times New Roman" w:hAnsi="Times New Roman"/>
                <w:szCs w:val="21"/>
              </w:rPr>
              <w:fldChar w:fldCharType="begin">
                <w:ffData>
                  <w:name w:val="テキスト54"/>
                  <w:enabled/>
                  <w:calcOnExit w:val="0"/>
                  <w:textInput/>
                </w:ffData>
              </w:fldChar>
            </w:r>
            <w:r>
              <w:rPr>
                <w:rFonts w:ascii="Times New Roman" w:hAnsi="Times New Roman"/>
                <w:szCs w:val="21"/>
              </w:rPr>
              <w:instrText xml:space="preserve"> FORMTEXT </w:instrText>
            </w:r>
            <w:r>
              <w:rPr>
                <w:rFonts w:ascii="Times New Roman" w:hAnsi="Times New Roman"/>
                <w:szCs w:val="21"/>
              </w:rPr>
            </w:r>
            <w:r>
              <w:rPr>
                <w:rFonts w:ascii="Times New Roman" w:hAnsi="Times New Roman"/>
                <w:szCs w:val="21"/>
              </w:rPr>
              <w:fldChar w:fldCharType="separate"/>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szCs w:val="21"/>
              </w:rPr>
              <w:fldChar w:fldCharType="end"/>
            </w:r>
            <w:r w:rsidRPr="004D202B">
              <w:rPr>
                <w:rFonts w:hAnsi="ＭＳ 明朝" w:hint="eastAsia"/>
                <w:szCs w:val="21"/>
              </w:rPr>
              <w:t xml:space="preserve"> </w:t>
            </w:r>
            <w:r w:rsidRPr="004D202B">
              <w:rPr>
                <w:rFonts w:ascii="Times New Roman" w:hAnsi="ＭＳ 明朝" w:hint="eastAsia"/>
                <w:szCs w:val="21"/>
              </w:rPr>
              <w:t>e-mail</w:t>
            </w:r>
            <w:r w:rsidRPr="004D202B">
              <w:rPr>
                <w:rFonts w:hAnsi="ＭＳ 明朝" w:hint="eastAsia"/>
                <w:szCs w:val="21"/>
              </w:rPr>
              <w:t>：</w:t>
            </w:r>
            <w:r>
              <w:rPr>
                <w:rFonts w:ascii="Times New Roman" w:hAnsi="Times New Roman"/>
                <w:szCs w:val="21"/>
              </w:rPr>
              <w:fldChar w:fldCharType="begin">
                <w:ffData>
                  <w:name w:val="テキスト54"/>
                  <w:enabled/>
                  <w:calcOnExit w:val="0"/>
                  <w:textInput/>
                </w:ffData>
              </w:fldChar>
            </w:r>
            <w:r>
              <w:rPr>
                <w:rFonts w:ascii="Times New Roman" w:hAnsi="Times New Roman"/>
                <w:szCs w:val="21"/>
              </w:rPr>
              <w:instrText xml:space="preserve"> FORMTEXT </w:instrText>
            </w:r>
            <w:r>
              <w:rPr>
                <w:rFonts w:ascii="Times New Roman" w:hAnsi="Times New Roman"/>
                <w:szCs w:val="21"/>
              </w:rPr>
            </w:r>
            <w:r>
              <w:rPr>
                <w:rFonts w:ascii="Times New Roman" w:hAnsi="Times New Roman"/>
                <w:szCs w:val="21"/>
              </w:rPr>
              <w:fldChar w:fldCharType="separate"/>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szCs w:val="21"/>
              </w:rPr>
              <w:fldChar w:fldCharType="end"/>
            </w:r>
          </w:p>
        </w:tc>
      </w:tr>
      <w:tr w:rsidR="00EA4F94" w:rsidRPr="00EC0EAB" w14:paraId="3812C812" w14:textId="77777777" w:rsidTr="00156A36">
        <w:trPr>
          <w:trHeight w:val="974"/>
        </w:trPr>
        <w:tc>
          <w:tcPr>
            <w:tcW w:w="2238" w:type="dxa"/>
            <w:vAlign w:val="center"/>
          </w:tcPr>
          <w:p w14:paraId="349EF7BC" w14:textId="77777777" w:rsidR="00EA4F94" w:rsidRPr="004D202B" w:rsidRDefault="00EA4F94" w:rsidP="004D202B">
            <w:pPr>
              <w:rPr>
                <w:rFonts w:ascii="Times New Roman" w:hAnsi="ＭＳ 明朝"/>
                <w:b/>
                <w:szCs w:val="21"/>
              </w:rPr>
            </w:pPr>
            <w:r w:rsidRPr="004D202B">
              <w:rPr>
                <w:rFonts w:ascii="Times New Roman" w:hAnsi="ＭＳ 明朝" w:hint="eastAsia"/>
                <w:b/>
                <w:szCs w:val="21"/>
              </w:rPr>
              <w:t>依頼理由</w:t>
            </w:r>
          </w:p>
          <w:p w14:paraId="2E65A7D6" w14:textId="4E564C93" w:rsidR="00061192" w:rsidRPr="004D202B" w:rsidRDefault="00061192" w:rsidP="004D202B">
            <w:pPr>
              <w:rPr>
                <w:rFonts w:ascii="Times New Roman" w:hAnsi="ＭＳ 明朝"/>
                <w:b/>
                <w:szCs w:val="21"/>
              </w:rPr>
            </w:pPr>
            <w:r w:rsidRPr="004D202B">
              <w:rPr>
                <w:rFonts w:ascii="Times New Roman" w:hAnsi="ＭＳ 明朝" w:hint="eastAsia"/>
                <w:b/>
                <w:szCs w:val="21"/>
              </w:rPr>
              <w:t xml:space="preserve">（複数選択可）　</w:t>
            </w:r>
          </w:p>
        </w:tc>
        <w:tc>
          <w:tcPr>
            <w:tcW w:w="7286" w:type="dxa"/>
            <w:vAlign w:val="center"/>
          </w:tcPr>
          <w:p w14:paraId="57C6C537" w14:textId="3102652F" w:rsidR="00EA4F94" w:rsidRPr="004D202B" w:rsidRDefault="00141F13" w:rsidP="004D202B">
            <w:pPr>
              <w:rPr>
                <w:rFonts w:ascii="Times New Roman" w:hAnsi="Times New Roman"/>
                <w:szCs w:val="21"/>
              </w:rPr>
            </w:pPr>
            <w:r>
              <w:rPr>
                <w:szCs w:val="21"/>
              </w:rPr>
              <w:fldChar w:fldCharType="begin">
                <w:ffData>
                  <w:name w:val="チェック9"/>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sidR="00156731">
              <w:rPr>
                <w:szCs w:val="21"/>
              </w:rPr>
            </w:r>
            <w:r w:rsidR="00156731">
              <w:rPr>
                <w:szCs w:val="21"/>
              </w:rPr>
              <w:fldChar w:fldCharType="separate"/>
            </w:r>
            <w:r>
              <w:rPr>
                <w:szCs w:val="21"/>
              </w:rPr>
              <w:fldChar w:fldCharType="end"/>
            </w:r>
            <w:r w:rsidR="004D202B">
              <w:rPr>
                <w:rFonts w:hint="eastAsia"/>
                <w:szCs w:val="21"/>
              </w:rPr>
              <w:t xml:space="preserve"> </w:t>
            </w:r>
            <w:r w:rsidR="00EA4F94" w:rsidRPr="004D202B">
              <w:rPr>
                <w:rFonts w:ascii="Times New Roman" w:hAnsi="Times New Roman" w:hint="eastAsia"/>
                <w:szCs w:val="21"/>
              </w:rPr>
              <w:t>自機関に倫理審査委員会がない</w:t>
            </w:r>
          </w:p>
          <w:p w14:paraId="104D9406" w14:textId="35E58982" w:rsidR="00061192" w:rsidRPr="004D202B" w:rsidRDefault="00141F13" w:rsidP="004D202B">
            <w:pPr>
              <w:rPr>
                <w:rFonts w:ascii="Times New Roman" w:hAnsi="Times New Roman"/>
                <w:szCs w:val="21"/>
              </w:rPr>
            </w:pPr>
            <w:r>
              <w:rPr>
                <w:szCs w:val="21"/>
              </w:rPr>
              <w:fldChar w:fldCharType="begin">
                <w:ffData>
                  <w:name w:val="チェック9"/>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sidR="00156731">
              <w:rPr>
                <w:szCs w:val="21"/>
              </w:rPr>
            </w:r>
            <w:r w:rsidR="00156731">
              <w:rPr>
                <w:szCs w:val="21"/>
              </w:rPr>
              <w:fldChar w:fldCharType="separate"/>
            </w:r>
            <w:r>
              <w:rPr>
                <w:szCs w:val="21"/>
              </w:rPr>
              <w:fldChar w:fldCharType="end"/>
            </w:r>
            <w:r w:rsidR="004D202B">
              <w:rPr>
                <w:rFonts w:hint="eastAsia"/>
                <w:szCs w:val="21"/>
              </w:rPr>
              <w:t xml:space="preserve"> </w:t>
            </w:r>
            <w:r w:rsidR="00061192" w:rsidRPr="004D202B">
              <w:rPr>
                <w:rFonts w:ascii="Times New Roman" w:hAnsi="Times New Roman" w:hint="eastAsia"/>
                <w:szCs w:val="21"/>
              </w:rPr>
              <w:t>多</w:t>
            </w:r>
            <w:r w:rsidR="00D25CEE" w:rsidRPr="004D202B">
              <w:rPr>
                <w:rFonts w:ascii="Times New Roman" w:hAnsi="Times New Roman" w:hint="eastAsia"/>
                <w:szCs w:val="21"/>
              </w:rPr>
              <w:t>機関</w:t>
            </w:r>
            <w:r w:rsidR="00061192" w:rsidRPr="004D202B">
              <w:rPr>
                <w:rFonts w:ascii="Times New Roman" w:hAnsi="Times New Roman" w:hint="eastAsia"/>
                <w:szCs w:val="21"/>
              </w:rPr>
              <w:t>共同研究</w:t>
            </w:r>
            <w:r w:rsidR="0038054B" w:rsidRPr="004D202B">
              <w:rPr>
                <w:rFonts w:ascii="Times New Roman" w:hAnsi="Times New Roman" w:hint="eastAsia"/>
                <w:szCs w:val="21"/>
              </w:rPr>
              <w:t>として</w:t>
            </w:r>
            <w:r w:rsidR="00061192" w:rsidRPr="004D202B">
              <w:rPr>
                <w:rFonts w:ascii="Times New Roman" w:hAnsi="Times New Roman" w:hint="eastAsia"/>
                <w:szCs w:val="21"/>
              </w:rPr>
              <w:t>中央審査を依頼したい</w:t>
            </w:r>
            <w:r w:rsidR="00E04CBE">
              <w:rPr>
                <w:rFonts w:ascii="Times New Roman" w:hAnsi="Times New Roman" w:hint="eastAsia"/>
                <w:szCs w:val="21"/>
              </w:rPr>
              <w:t>（</w:t>
            </w:r>
            <w:r w:rsidR="00E04CBE">
              <w:rPr>
                <w:szCs w:val="21"/>
              </w:rPr>
              <w:fldChar w:fldCharType="begin">
                <w:ffData>
                  <w:name w:val="チェック9"/>
                  <w:enabled/>
                  <w:calcOnExit w:val="0"/>
                  <w:checkBox>
                    <w:sizeAuto/>
                    <w:default w:val="0"/>
                  </w:checkBox>
                </w:ffData>
              </w:fldChar>
            </w:r>
            <w:r w:rsidR="00E04CBE">
              <w:rPr>
                <w:szCs w:val="21"/>
              </w:rPr>
              <w:instrText xml:space="preserve"> </w:instrText>
            </w:r>
            <w:r w:rsidR="00E04CBE">
              <w:rPr>
                <w:rFonts w:hint="eastAsia"/>
                <w:szCs w:val="21"/>
              </w:rPr>
              <w:instrText>FORMCHECKBOX</w:instrText>
            </w:r>
            <w:r w:rsidR="00E04CBE">
              <w:rPr>
                <w:szCs w:val="21"/>
              </w:rPr>
              <w:instrText xml:space="preserve"> </w:instrText>
            </w:r>
            <w:r w:rsidR="00156731">
              <w:rPr>
                <w:szCs w:val="21"/>
              </w:rPr>
            </w:r>
            <w:r w:rsidR="00156731">
              <w:rPr>
                <w:szCs w:val="21"/>
              </w:rPr>
              <w:fldChar w:fldCharType="separate"/>
            </w:r>
            <w:r w:rsidR="00E04CBE">
              <w:rPr>
                <w:szCs w:val="21"/>
              </w:rPr>
              <w:fldChar w:fldCharType="end"/>
            </w:r>
            <w:r w:rsidR="00E04CBE">
              <w:rPr>
                <w:rFonts w:hint="eastAsia"/>
                <w:szCs w:val="21"/>
              </w:rPr>
              <w:t xml:space="preserve"> 総括　</w:t>
            </w:r>
            <w:r w:rsidR="00E04CBE">
              <w:rPr>
                <w:szCs w:val="21"/>
              </w:rPr>
              <w:fldChar w:fldCharType="begin">
                <w:ffData>
                  <w:name w:val="チェック9"/>
                  <w:enabled/>
                  <w:calcOnExit w:val="0"/>
                  <w:checkBox>
                    <w:sizeAuto/>
                    <w:default w:val="0"/>
                  </w:checkBox>
                </w:ffData>
              </w:fldChar>
            </w:r>
            <w:r w:rsidR="00E04CBE">
              <w:rPr>
                <w:szCs w:val="21"/>
              </w:rPr>
              <w:instrText xml:space="preserve"> </w:instrText>
            </w:r>
            <w:r w:rsidR="00E04CBE">
              <w:rPr>
                <w:rFonts w:hint="eastAsia"/>
                <w:szCs w:val="21"/>
              </w:rPr>
              <w:instrText>FORMCHECKBOX</w:instrText>
            </w:r>
            <w:r w:rsidR="00E04CBE">
              <w:rPr>
                <w:szCs w:val="21"/>
              </w:rPr>
              <w:instrText xml:space="preserve"> </w:instrText>
            </w:r>
            <w:r w:rsidR="00156731">
              <w:rPr>
                <w:szCs w:val="21"/>
              </w:rPr>
            </w:r>
            <w:r w:rsidR="00156731">
              <w:rPr>
                <w:szCs w:val="21"/>
              </w:rPr>
              <w:fldChar w:fldCharType="separate"/>
            </w:r>
            <w:r w:rsidR="00E04CBE">
              <w:rPr>
                <w:szCs w:val="21"/>
              </w:rPr>
              <w:fldChar w:fldCharType="end"/>
            </w:r>
            <w:r w:rsidR="00E04CBE">
              <w:rPr>
                <w:rFonts w:hint="eastAsia"/>
                <w:szCs w:val="21"/>
              </w:rPr>
              <w:t xml:space="preserve"> 分担</w:t>
            </w:r>
            <w:r w:rsidR="00E04CBE">
              <w:rPr>
                <w:rFonts w:ascii="Times New Roman" w:hAnsi="Times New Roman" w:hint="eastAsia"/>
                <w:szCs w:val="21"/>
              </w:rPr>
              <w:t>）</w:t>
            </w:r>
          </w:p>
          <w:p w14:paraId="0CE4941D" w14:textId="75644620" w:rsidR="00390A10" w:rsidRPr="004D202B" w:rsidRDefault="00141F13" w:rsidP="00916137">
            <w:pPr>
              <w:rPr>
                <w:rFonts w:ascii="Times New Roman" w:hAnsi="Times New Roman"/>
                <w:szCs w:val="21"/>
              </w:rPr>
            </w:pPr>
            <w:r>
              <w:rPr>
                <w:szCs w:val="21"/>
              </w:rPr>
              <w:fldChar w:fldCharType="begin">
                <w:ffData>
                  <w:name w:val="チェック9"/>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sidR="00156731">
              <w:rPr>
                <w:szCs w:val="21"/>
              </w:rPr>
            </w:r>
            <w:r w:rsidR="00156731">
              <w:rPr>
                <w:szCs w:val="21"/>
              </w:rPr>
              <w:fldChar w:fldCharType="separate"/>
            </w:r>
            <w:r>
              <w:rPr>
                <w:szCs w:val="21"/>
              </w:rPr>
              <w:fldChar w:fldCharType="end"/>
            </w:r>
            <w:r w:rsidR="004D202B">
              <w:rPr>
                <w:rFonts w:hint="eastAsia"/>
                <w:szCs w:val="21"/>
              </w:rPr>
              <w:t xml:space="preserve"> </w:t>
            </w:r>
            <w:r w:rsidR="00390A10" w:rsidRPr="004D202B">
              <w:rPr>
                <w:rFonts w:hint="eastAsia"/>
                <w:szCs w:val="21"/>
              </w:rPr>
              <w:t>その他（</w:t>
            </w:r>
            <w:r w:rsidR="00BD2C88" w:rsidRPr="004D202B">
              <w:rPr>
                <w:rFonts w:hint="eastAsia"/>
                <w:szCs w:val="21"/>
              </w:rPr>
              <w:t xml:space="preserve"> </w:t>
            </w:r>
            <w:r w:rsidR="00916137">
              <w:rPr>
                <w:rFonts w:ascii="Times New Roman" w:hAnsi="Times New Roman"/>
                <w:szCs w:val="21"/>
              </w:rPr>
              <w:fldChar w:fldCharType="begin">
                <w:ffData>
                  <w:name w:val="テキスト54"/>
                  <w:enabled/>
                  <w:calcOnExit w:val="0"/>
                  <w:textInput/>
                </w:ffData>
              </w:fldChar>
            </w:r>
            <w:r w:rsidR="00916137">
              <w:rPr>
                <w:rFonts w:ascii="Times New Roman" w:hAnsi="Times New Roman"/>
                <w:szCs w:val="21"/>
              </w:rPr>
              <w:instrText xml:space="preserve"> FORMTEXT </w:instrText>
            </w:r>
            <w:r w:rsidR="00916137">
              <w:rPr>
                <w:rFonts w:ascii="Times New Roman" w:hAnsi="Times New Roman"/>
                <w:szCs w:val="21"/>
              </w:rPr>
            </w:r>
            <w:r w:rsidR="00916137">
              <w:rPr>
                <w:rFonts w:ascii="Times New Roman" w:hAnsi="Times New Roman"/>
                <w:szCs w:val="21"/>
              </w:rPr>
              <w:fldChar w:fldCharType="separate"/>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szCs w:val="21"/>
              </w:rPr>
              <w:fldChar w:fldCharType="end"/>
            </w:r>
            <w:r w:rsidR="00BD2C88" w:rsidRPr="004D202B">
              <w:rPr>
                <w:rFonts w:hAnsi="ＭＳ 明朝" w:hint="eastAsia"/>
                <w:szCs w:val="21"/>
              </w:rPr>
              <w:t xml:space="preserve"> </w:t>
            </w:r>
            <w:r w:rsidR="00390A10" w:rsidRPr="004D202B">
              <w:rPr>
                <w:rFonts w:ascii="Times New Roman" w:hAnsi="Times New Roman" w:hint="eastAsia"/>
                <w:szCs w:val="21"/>
              </w:rPr>
              <w:t>）</w:t>
            </w:r>
          </w:p>
        </w:tc>
      </w:tr>
      <w:tr w:rsidR="00293734" w:rsidRPr="00EC0EAB" w14:paraId="08E2C8CF" w14:textId="77777777" w:rsidTr="00156A36">
        <w:trPr>
          <w:trHeight w:val="974"/>
        </w:trPr>
        <w:tc>
          <w:tcPr>
            <w:tcW w:w="2238" w:type="dxa"/>
            <w:vAlign w:val="center"/>
          </w:tcPr>
          <w:p w14:paraId="285EA092" w14:textId="219F37CF" w:rsidR="00293734" w:rsidRPr="004D202B" w:rsidRDefault="00F33154" w:rsidP="004D202B">
            <w:pPr>
              <w:rPr>
                <w:rFonts w:ascii="Times New Roman" w:hAnsi="ＭＳ 明朝"/>
                <w:b/>
                <w:szCs w:val="21"/>
              </w:rPr>
            </w:pPr>
            <w:r w:rsidRPr="004D202B">
              <w:rPr>
                <w:rFonts w:ascii="Times New Roman" w:hAnsi="ＭＳ 明朝" w:hint="eastAsia"/>
                <w:b/>
                <w:szCs w:val="21"/>
              </w:rPr>
              <w:t>自機関外へ</w:t>
            </w:r>
            <w:r w:rsidR="004D202B">
              <w:rPr>
                <w:rFonts w:ascii="Times New Roman" w:hAnsi="ＭＳ 明朝" w:hint="eastAsia"/>
                <w:b/>
                <w:szCs w:val="21"/>
              </w:rPr>
              <w:t>倫理審査依頼が可能としている規定</w:t>
            </w:r>
            <w:r w:rsidR="00293734" w:rsidRPr="004D202B">
              <w:rPr>
                <w:rFonts w:ascii="Times New Roman" w:hAnsi="ＭＳ 明朝" w:hint="eastAsia"/>
                <w:b/>
                <w:szCs w:val="21"/>
              </w:rPr>
              <w:t>の有無</w:t>
            </w:r>
          </w:p>
        </w:tc>
        <w:tc>
          <w:tcPr>
            <w:tcW w:w="7286" w:type="dxa"/>
            <w:vAlign w:val="center"/>
          </w:tcPr>
          <w:p w14:paraId="524D1430" w14:textId="023CAB0C" w:rsidR="00F33154" w:rsidRPr="004D202B" w:rsidRDefault="00141F13" w:rsidP="004D202B">
            <w:pPr>
              <w:rPr>
                <w:szCs w:val="21"/>
              </w:rPr>
            </w:pPr>
            <w:r>
              <w:rPr>
                <w:szCs w:val="21"/>
              </w:rPr>
              <w:fldChar w:fldCharType="begin">
                <w:ffData>
                  <w:name w:val="チェック9"/>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sidR="00156731">
              <w:rPr>
                <w:szCs w:val="21"/>
              </w:rPr>
            </w:r>
            <w:r w:rsidR="00156731">
              <w:rPr>
                <w:szCs w:val="21"/>
              </w:rPr>
              <w:fldChar w:fldCharType="separate"/>
            </w:r>
            <w:r>
              <w:rPr>
                <w:szCs w:val="21"/>
              </w:rPr>
              <w:fldChar w:fldCharType="end"/>
            </w:r>
            <w:r w:rsidR="004D202B">
              <w:rPr>
                <w:rFonts w:hint="eastAsia"/>
                <w:szCs w:val="21"/>
              </w:rPr>
              <w:t xml:space="preserve"> </w:t>
            </w:r>
            <w:r w:rsidR="00293734" w:rsidRPr="004D202B">
              <w:rPr>
                <w:rFonts w:hint="eastAsia"/>
                <w:szCs w:val="21"/>
              </w:rPr>
              <w:t>あり</w:t>
            </w:r>
          </w:p>
          <w:p w14:paraId="5142C094" w14:textId="34048DC2" w:rsidR="00293734" w:rsidRPr="004D202B" w:rsidRDefault="00141F13" w:rsidP="004D202B">
            <w:pPr>
              <w:rPr>
                <w:szCs w:val="21"/>
              </w:rPr>
            </w:pPr>
            <w:r>
              <w:rPr>
                <w:szCs w:val="21"/>
              </w:rPr>
              <w:fldChar w:fldCharType="begin">
                <w:ffData>
                  <w:name w:val="チェック9"/>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sidR="00156731">
              <w:rPr>
                <w:szCs w:val="21"/>
              </w:rPr>
            </w:r>
            <w:r w:rsidR="00156731">
              <w:rPr>
                <w:szCs w:val="21"/>
              </w:rPr>
              <w:fldChar w:fldCharType="separate"/>
            </w:r>
            <w:r>
              <w:rPr>
                <w:szCs w:val="21"/>
              </w:rPr>
              <w:fldChar w:fldCharType="end"/>
            </w:r>
            <w:r w:rsidR="004D202B">
              <w:rPr>
                <w:rFonts w:hint="eastAsia"/>
                <w:szCs w:val="21"/>
              </w:rPr>
              <w:t xml:space="preserve"> </w:t>
            </w:r>
            <w:r w:rsidR="00293734" w:rsidRPr="004D202B">
              <w:rPr>
                <w:rFonts w:hint="eastAsia"/>
                <w:szCs w:val="21"/>
              </w:rPr>
              <w:t>なし</w:t>
            </w:r>
          </w:p>
        </w:tc>
      </w:tr>
      <w:tr w:rsidR="00EA4F94" w:rsidRPr="00EC0EAB" w14:paraId="22768520" w14:textId="77777777" w:rsidTr="00156A36">
        <w:trPr>
          <w:trHeight w:val="1329"/>
        </w:trPr>
        <w:tc>
          <w:tcPr>
            <w:tcW w:w="2238" w:type="dxa"/>
            <w:vAlign w:val="center"/>
          </w:tcPr>
          <w:p w14:paraId="55DAE2D0" w14:textId="58A298E7" w:rsidR="00EA4F94" w:rsidRPr="004D202B" w:rsidRDefault="00EA4F94" w:rsidP="004D202B">
            <w:pPr>
              <w:rPr>
                <w:rFonts w:ascii="Times New Roman" w:hAnsi="ＭＳ 明朝"/>
                <w:b/>
                <w:szCs w:val="21"/>
              </w:rPr>
            </w:pPr>
            <w:r w:rsidRPr="004D202B">
              <w:rPr>
                <w:rFonts w:ascii="Times New Roman" w:hAnsi="ＭＳ 明朝" w:hint="eastAsia"/>
                <w:b/>
                <w:szCs w:val="21"/>
              </w:rPr>
              <w:t>添付書類</w:t>
            </w:r>
          </w:p>
        </w:tc>
        <w:tc>
          <w:tcPr>
            <w:tcW w:w="7286" w:type="dxa"/>
            <w:vAlign w:val="center"/>
          </w:tcPr>
          <w:p w14:paraId="210C234E" w14:textId="17B9F51A" w:rsidR="004D202B" w:rsidRPr="004D202B" w:rsidRDefault="00141F13" w:rsidP="004D202B">
            <w:pPr>
              <w:rPr>
                <w:szCs w:val="21"/>
              </w:rPr>
            </w:pPr>
            <w:r>
              <w:rPr>
                <w:szCs w:val="21"/>
              </w:rPr>
              <w:fldChar w:fldCharType="begin">
                <w:ffData>
                  <w:name w:val="チェック9"/>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sidR="00156731">
              <w:rPr>
                <w:szCs w:val="21"/>
              </w:rPr>
            </w:r>
            <w:r w:rsidR="00156731">
              <w:rPr>
                <w:szCs w:val="21"/>
              </w:rPr>
              <w:fldChar w:fldCharType="separate"/>
            </w:r>
            <w:r>
              <w:rPr>
                <w:szCs w:val="21"/>
              </w:rPr>
              <w:fldChar w:fldCharType="end"/>
            </w:r>
            <w:r w:rsidR="004D202B">
              <w:rPr>
                <w:rFonts w:hint="eastAsia"/>
                <w:szCs w:val="21"/>
              </w:rPr>
              <w:t xml:space="preserve"> </w:t>
            </w:r>
            <w:r w:rsidR="004D202B" w:rsidRPr="004D202B">
              <w:rPr>
                <w:rFonts w:hint="eastAsia"/>
                <w:szCs w:val="21"/>
              </w:rPr>
              <w:t>研究計画書</w:t>
            </w:r>
          </w:p>
          <w:p w14:paraId="69B31A36" w14:textId="1F3EE6AA" w:rsidR="004D202B" w:rsidRPr="004D202B" w:rsidRDefault="00141F13" w:rsidP="004D202B">
            <w:pPr>
              <w:rPr>
                <w:szCs w:val="21"/>
              </w:rPr>
            </w:pPr>
            <w:r>
              <w:rPr>
                <w:szCs w:val="21"/>
              </w:rPr>
              <w:fldChar w:fldCharType="begin">
                <w:ffData>
                  <w:name w:val="チェック9"/>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sidR="00156731">
              <w:rPr>
                <w:szCs w:val="21"/>
              </w:rPr>
            </w:r>
            <w:r w:rsidR="00156731">
              <w:rPr>
                <w:szCs w:val="21"/>
              </w:rPr>
              <w:fldChar w:fldCharType="separate"/>
            </w:r>
            <w:r>
              <w:rPr>
                <w:szCs w:val="21"/>
              </w:rPr>
              <w:fldChar w:fldCharType="end"/>
            </w:r>
            <w:r w:rsidR="004D202B">
              <w:rPr>
                <w:rFonts w:hint="eastAsia"/>
                <w:szCs w:val="21"/>
              </w:rPr>
              <w:t xml:space="preserve"> </w:t>
            </w:r>
            <w:r w:rsidR="004D202B" w:rsidRPr="004D202B">
              <w:rPr>
                <w:rFonts w:hint="eastAsia"/>
                <w:szCs w:val="21"/>
              </w:rPr>
              <w:t>説明同意文書</w:t>
            </w:r>
          </w:p>
          <w:p w14:paraId="17017046" w14:textId="3670ABD9" w:rsidR="004D202B" w:rsidRPr="004D202B" w:rsidRDefault="00141F13" w:rsidP="004D202B">
            <w:pPr>
              <w:rPr>
                <w:szCs w:val="21"/>
              </w:rPr>
            </w:pPr>
            <w:r>
              <w:rPr>
                <w:szCs w:val="21"/>
              </w:rPr>
              <w:fldChar w:fldCharType="begin">
                <w:ffData>
                  <w:name w:val="チェック9"/>
                  <w:enabled/>
                  <w:calcOnExit w:val="0"/>
                  <w:checkBox>
                    <w:sizeAuto/>
                    <w:default w:val="0"/>
                  </w:checkBox>
                </w:ffData>
              </w:fldChar>
            </w:r>
            <w:r>
              <w:rPr>
                <w:szCs w:val="21"/>
              </w:rPr>
              <w:instrText xml:space="preserve"> </w:instrText>
            </w:r>
            <w:r>
              <w:rPr>
                <w:rFonts w:hint="eastAsia"/>
                <w:szCs w:val="21"/>
              </w:rPr>
              <w:instrText>FORMCHECKBOX</w:instrText>
            </w:r>
            <w:r>
              <w:rPr>
                <w:szCs w:val="21"/>
              </w:rPr>
              <w:instrText xml:space="preserve"> </w:instrText>
            </w:r>
            <w:r w:rsidR="00156731">
              <w:rPr>
                <w:szCs w:val="21"/>
              </w:rPr>
            </w:r>
            <w:r w:rsidR="00156731">
              <w:rPr>
                <w:szCs w:val="21"/>
              </w:rPr>
              <w:fldChar w:fldCharType="separate"/>
            </w:r>
            <w:r>
              <w:rPr>
                <w:szCs w:val="21"/>
              </w:rPr>
              <w:fldChar w:fldCharType="end"/>
            </w:r>
            <w:r w:rsidR="004D202B">
              <w:rPr>
                <w:rFonts w:hint="eastAsia"/>
                <w:szCs w:val="21"/>
              </w:rPr>
              <w:t xml:space="preserve"> </w:t>
            </w:r>
            <w:r w:rsidR="004D202B" w:rsidRPr="004D202B">
              <w:rPr>
                <w:rFonts w:hint="eastAsia"/>
                <w:szCs w:val="21"/>
              </w:rPr>
              <w:t>その他（</w:t>
            </w:r>
            <w:r w:rsidR="00916137">
              <w:rPr>
                <w:rFonts w:hint="eastAsia"/>
                <w:szCs w:val="21"/>
              </w:rPr>
              <w:t xml:space="preserve"> </w:t>
            </w:r>
            <w:r w:rsidR="00916137">
              <w:rPr>
                <w:rFonts w:ascii="Times New Roman" w:hAnsi="Times New Roman"/>
                <w:szCs w:val="21"/>
              </w:rPr>
              <w:fldChar w:fldCharType="begin">
                <w:ffData>
                  <w:name w:val="テキスト54"/>
                  <w:enabled/>
                  <w:calcOnExit w:val="0"/>
                  <w:textInput/>
                </w:ffData>
              </w:fldChar>
            </w:r>
            <w:r w:rsidR="00916137">
              <w:rPr>
                <w:rFonts w:ascii="Times New Roman" w:hAnsi="Times New Roman"/>
                <w:szCs w:val="21"/>
              </w:rPr>
              <w:instrText xml:space="preserve"> FORMTEXT </w:instrText>
            </w:r>
            <w:r w:rsidR="00916137">
              <w:rPr>
                <w:rFonts w:ascii="Times New Roman" w:hAnsi="Times New Roman"/>
                <w:szCs w:val="21"/>
              </w:rPr>
            </w:r>
            <w:r w:rsidR="00916137">
              <w:rPr>
                <w:rFonts w:ascii="Times New Roman" w:hAnsi="Times New Roman"/>
                <w:szCs w:val="21"/>
              </w:rPr>
              <w:fldChar w:fldCharType="separate"/>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noProof/>
                <w:szCs w:val="21"/>
              </w:rPr>
              <w:t> </w:t>
            </w:r>
            <w:r w:rsidR="00916137">
              <w:rPr>
                <w:rFonts w:ascii="Times New Roman" w:hAnsi="Times New Roman"/>
                <w:szCs w:val="21"/>
              </w:rPr>
              <w:fldChar w:fldCharType="end"/>
            </w:r>
            <w:r w:rsidR="00916137">
              <w:rPr>
                <w:rFonts w:hint="eastAsia"/>
                <w:szCs w:val="21"/>
              </w:rPr>
              <w:t xml:space="preserve"> </w:t>
            </w:r>
            <w:r w:rsidR="004D202B" w:rsidRPr="004D202B">
              <w:rPr>
                <w:rFonts w:hint="eastAsia"/>
                <w:szCs w:val="21"/>
              </w:rPr>
              <w:t>）</w:t>
            </w:r>
          </w:p>
          <w:p w14:paraId="493C1ECD" w14:textId="2D3CDB10" w:rsidR="003A543A" w:rsidRPr="004D202B" w:rsidRDefault="004D202B" w:rsidP="00517916">
            <w:pPr>
              <w:spacing w:beforeLines="50" w:before="156"/>
              <w:ind w:left="180" w:hangingChars="100" w:hanging="180"/>
              <w:rPr>
                <w:rFonts w:ascii="Times New Roman" w:hAnsi="Times New Roman"/>
                <w:szCs w:val="21"/>
              </w:rPr>
            </w:pPr>
            <w:r w:rsidRPr="004D202B">
              <w:rPr>
                <w:rFonts w:hint="eastAsia"/>
                <w:sz w:val="18"/>
                <w:szCs w:val="21"/>
              </w:rPr>
              <w:t>※審査時には、上記の他、研究機関要件確認書や「国立大学法人東北大学人を対象とする医学系研究に関する倫理申請手順書」に規定する書類の提出が必要</w:t>
            </w:r>
          </w:p>
        </w:tc>
      </w:tr>
      <w:tr w:rsidR="00EC0EAB" w:rsidRPr="00EC0EAB" w14:paraId="25F73992" w14:textId="77777777" w:rsidTr="00156A36">
        <w:trPr>
          <w:trHeight w:val="560"/>
        </w:trPr>
        <w:tc>
          <w:tcPr>
            <w:tcW w:w="2238" w:type="dxa"/>
            <w:vAlign w:val="center"/>
          </w:tcPr>
          <w:p w14:paraId="7781F041" w14:textId="77777777" w:rsidR="00EC0EAB" w:rsidRPr="004D202B" w:rsidRDefault="00EC0EAB" w:rsidP="004D202B">
            <w:pPr>
              <w:rPr>
                <w:rFonts w:ascii="Times New Roman" w:hAnsi="Times New Roman"/>
                <w:b/>
                <w:szCs w:val="21"/>
              </w:rPr>
            </w:pPr>
            <w:r w:rsidRPr="004D202B">
              <w:rPr>
                <w:rFonts w:ascii="Times New Roman" w:hAnsi="ＭＳ 明朝"/>
                <w:b/>
                <w:szCs w:val="21"/>
              </w:rPr>
              <w:t>備考</w:t>
            </w:r>
          </w:p>
        </w:tc>
        <w:tc>
          <w:tcPr>
            <w:tcW w:w="7286" w:type="dxa"/>
            <w:vAlign w:val="center"/>
          </w:tcPr>
          <w:p w14:paraId="4EEAEF9D" w14:textId="518FF16F" w:rsidR="00EC0EAB" w:rsidRPr="004D202B" w:rsidRDefault="00916137" w:rsidP="004D202B">
            <w:pPr>
              <w:rPr>
                <w:rFonts w:hAnsi="ＭＳ 明朝"/>
                <w:szCs w:val="21"/>
              </w:rPr>
            </w:pPr>
            <w:r>
              <w:rPr>
                <w:rFonts w:ascii="Times New Roman" w:hAnsi="Times New Roman"/>
                <w:szCs w:val="21"/>
              </w:rPr>
              <w:fldChar w:fldCharType="begin">
                <w:ffData>
                  <w:name w:val="テキスト54"/>
                  <w:enabled/>
                  <w:calcOnExit w:val="0"/>
                  <w:textInput/>
                </w:ffData>
              </w:fldChar>
            </w:r>
            <w:r>
              <w:rPr>
                <w:rFonts w:ascii="Times New Roman" w:hAnsi="Times New Roman"/>
                <w:szCs w:val="21"/>
              </w:rPr>
              <w:instrText xml:space="preserve"> FORMTEXT </w:instrText>
            </w:r>
            <w:r>
              <w:rPr>
                <w:rFonts w:ascii="Times New Roman" w:hAnsi="Times New Roman"/>
                <w:szCs w:val="21"/>
              </w:rPr>
            </w:r>
            <w:r>
              <w:rPr>
                <w:rFonts w:ascii="Times New Roman" w:hAnsi="Times New Roman"/>
                <w:szCs w:val="21"/>
              </w:rPr>
              <w:fldChar w:fldCharType="separate"/>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noProof/>
                <w:szCs w:val="21"/>
              </w:rPr>
              <w:t> </w:t>
            </w:r>
            <w:r>
              <w:rPr>
                <w:rFonts w:ascii="Times New Roman" w:hAnsi="Times New Roman"/>
                <w:szCs w:val="21"/>
              </w:rPr>
              <w:fldChar w:fldCharType="end"/>
            </w:r>
          </w:p>
        </w:tc>
      </w:tr>
    </w:tbl>
    <w:p w14:paraId="5D6DF009" w14:textId="32428EEA" w:rsidR="000B10C0" w:rsidRDefault="00B00C9A" w:rsidP="00F33154">
      <w:pPr>
        <w:widowControl/>
        <w:jc w:val="left"/>
        <w:rPr>
          <w:rFonts w:ascii="Times New Roman" w:hAnsi="ＭＳ 明朝"/>
          <w:szCs w:val="21"/>
        </w:rPr>
      </w:pPr>
      <w:r>
        <w:rPr>
          <w:rFonts w:ascii="Times New Roman" w:hAnsi="ＭＳ 明朝" w:hint="eastAsia"/>
          <w:szCs w:val="21"/>
        </w:rPr>
        <w:t>※</w:t>
      </w:r>
      <w:r w:rsidR="004D202B">
        <w:rPr>
          <w:rFonts w:ascii="Times New Roman" w:hAnsi="ＭＳ 明朝" w:hint="eastAsia"/>
          <w:szCs w:val="21"/>
        </w:rPr>
        <w:t>2</w:t>
      </w:r>
      <w:r>
        <w:rPr>
          <w:rFonts w:ascii="Times New Roman" w:hAnsi="ＭＳ 明朝" w:hint="eastAsia"/>
          <w:szCs w:val="21"/>
        </w:rPr>
        <w:t>枚にわたるときは両面印刷で提出してください。</w:t>
      </w:r>
    </w:p>
    <w:sectPr w:rsidR="000B10C0" w:rsidSect="005A67C3">
      <w:headerReference w:type="default" r:id="rId8"/>
      <w:pgSz w:w="11906" w:h="16838" w:code="9"/>
      <w:pgMar w:top="1134" w:right="1134" w:bottom="1134" w:left="1418" w:header="680" w:footer="62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5A463" w14:textId="77777777" w:rsidR="00343803" w:rsidRDefault="00343803">
      <w:r>
        <w:separator/>
      </w:r>
    </w:p>
  </w:endnote>
  <w:endnote w:type="continuationSeparator" w:id="0">
    <w:p w14:paraId="758CE11D" w14:textId="77777777" w:rsidR="00343803" w:rsidRDefault="0034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ystem">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6824C" w14:textId="77777777" w:rsidR="00343803" w:rsidRDefault="00343803">
      <w:r>
        <w:separator/>
      </w:r>
    </w:p>
  </w:footnote>
  <w:footnote w:type="continuationSeparator" w:id="0">
    <w:p w14:paraId="32861E0F" w14:textId="77777777" w:rsidR="00343803" w:rsidRDefault="0034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C7F76" w14:textId="73B3DF1C" w:rsidR="00343803" w:rsidRPr="0049037C" w:rsidRDefault="00343803" w:rsidP="00253EAC">
    <w:pPr>
      <w:pStyle w:val="a3"/>
      <w:jc w:val="left"/>
      <w:rPr>
        <w:rFonts w:ascii="Times New Roman" w:hAnsi="Times New Roman"/>
        <w:lang w:eastAsia="ja-JP"/>
      </w:rPr>
    </w:pPr>
    <w:r>
      <w:rPr>
        <w:rFonts w:ascii="Times New Roman" w:hAnsi="Times New Roman" w:hint="eastAsia"/>
        <w:lang w:eastAsia="ja-JP"/>
      </w:rPr>
      <w:t>（依頼審査様式第１号）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F2C"/>
    <w:multiLevelType w:val="hybridMultilevel"/>
    <w:tmpl w:val="0DF24B34"/>
    <w:lvl w:ilvl="0" w:tplc="08E69E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A26214"/>
    <w:multiLevelType w:val="hybridMultilevel"/>
    <w:tmpl w:val="793C7920"/>
    <w:lvl w:ilvl="0" w:tplc="D6BC935A">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B637CA4"/>
    <w:multiLevelType w:val="hybridMultilevel"/>
    <w:tmpl w:val="26E81D14"/>
    <w:lvl w:ilvl="0" w:tplc="22EAF6DE">
      <w:start w:val="20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0A18C6"/>
    <w:multiLevelType w:val="hybridMultilevel"/>
    <w:tmpl w:val="3B440234"/>
    <w:lvl w:ilvl="0" w:tplc="F87EAAC8">
      <w:numFmt w:val="bullet"/>
      <w:lvlText w:val="□"/>
      <w:lvlJc w:val="left"/>
      <w:pPr>
        <w:tabs>
          <w:tab w:val="num" w:pos="531"/>
        </w:tabs>
        <w:ind w:left="531" w:hanging="420"/>
      </w:pPr>
      <w:rPr>
        <w:rFonts w:ascii="ＭＳ 明朝" w:eastAsia="ＭＳ 明朝" w:hAnsi="ＭＳ 明朝" w:cs="Times New Roman" w:hint="eastAsia"/>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4" w15:restartNumberingAfterBreak="0">
    <w:nsid w:val="0F30512B"/>
    <w:multiLevelType w:val="hybridMultilevel"/>
    <w:tmpl w:val="1E5E65F8"/>
    <w:lvl w:ilvl="0" w:tplc="95CAD6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177000"/>
    <w:multiLevelType w:val="hybridMultilevel"/>
    <w:tmpl w:val="8ECCD1D4"/>
    <w:lvl w:ilvl="0" w:tplc="4A1469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146A7E"/>
    <w:multiLevelType w:val="singleLevel"/>
    <w:tmpl w:val="6EA646C6"/>
    <w:lvl w:ilvl="0">
      <w:start w:val="4"/>
      <w:numFmt w:val="decimalFullWidth"/>
      <w:lvlText w:val="第%1条"/>
      <w:lvlJc w:val="left"/>
      <w:pPr>
        <w:tabs>
          <w:tab w:val="num" w:pos="885"/>
        </w:tabs>
        <w:ind w:left="885" w:hanging="885"/>
      </w:pPr>
      <w:rPr>
        <w:rFonts w:hint="eastAsia"/>
      </w:rPr>
    </w:lvl>
  </w:abstractNum>
  <w:abstractNum w:abstractNumId="7" w15:restartNumberingAfterBreak="0">
    <w:nsid w:val="1B29275D"/>
    <w:multiLevelType w:val="hybridMultilevel"/>
    <w:tmpl w:val="9A505D92"/>
    <w:lvl w:ilvl="0" w:tplc="31784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D6207A"/>
    <w:multiLevelType w:val="hybridMultilevel"/>
    <w:tmpl w:val="30D60D94"/>
    <w:lvl w:ilvl="0" w:tplc="B2C6C578">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C940019"/>
    <w:multiLevelType w:val="singleLevel"/>
    <w:tmpl w:val="F3F0F168"/>
    <w:lvl w:ilvl="0">
      <w:start w:val="3"/>
      <w:numFmt w:val="bullet"/>
      <w:lvlText w:val="＊"/>
      <w:lvlJc w:val="left"/>
      <w:pPr>
        <w:tabs>
          <w:tab w:val="num" w:pos="411"/>
        </w:tabs>
        <w:ind w:left="411" w:hanging="300"/>
      </w:pPr>
      <w:rPr>
        <w:rFonts w:ascii="ＭＳ 明朝" w:hint="eastAsia"/>
      </w:rPr>
    </w:lvl>
  </w:abstractNum>
  <w:abstractNum w:abstractNumId="10" w15:restartNumberingAfterBreak="0">
    <w:nsid w:val="21614584"/>
    <w:multiLevelType w:val="singleLevel"/>
    <w:tmpl w:val="4BCE6FBA"/>
    <w:lvl w:ilvl="0">
      <w:start w:val="5"/>
      <w:numFmt w:val="decimalFullWidth"/>
      <w:lvlText w:val="第%1条"/>
      <w:lvlJc w:val="left"/>
      <w:pPr>
        <w:tabs>
          <w:tab w:val="num" w:pos="720"/>
        </w:tabs>
        <w:ind w:left="720" w:hanging="720"/>
      </w:pPr>
      <w:rPr>
        <w:rFonts w:hint="eastAsia"/>
      </w:rPr>
    </w:lvl>
  </w:abstractNum>
  <w:abstractNum w:abstractNumId="11" w15:restartNumberingAfterBreak="0">
    <w:nsid w:val="239C6007"/>
    <w:multiLevelType w:val="hybridMultilevel"/>
    <w:tmpl w:val="A2925D82"/>
    <w:lvl w:ilvl="0" w:tplc="C2247C14">
      <w:start w:val="6"/>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B127C57"/>
    <w:multiLevelType w:val="singleLevel"/>
    <w:tmpl w:val="C99E42E4"/>
    <w:lvl w:ilvl="0">
      <w:start w:val="1"/>
      <w:numFmt w:val="decimalFullWidth"/>
      <w:lvlText w:val="第%1条"/>
      <w:lvlJc w:val="left"/>
      <w:pPr>
        <w:tabs>
          <w:tab w:val="num" w:pos="885"/>
        </w:tabs>
        <w:ind w:left="885" w:hanging="885"/>
      </w:pPr>
      <w:rPr>
        <w:rFonts w:hint="eastAsia"/>
      </w:rPr>
    </w:lvl>
  </w:abstractNum>
  <w:abstractNum w:abstractNumId="13" w15:restartNumberingAfterBreak="0">
    <w:nsid w:val="2CD23402"/>
    <w:multiLevelType w:val="hybridMultilevel"/>
    <w:tmpl w:val="2D265B70"/>
    <w:lvl w:ilvl="0" w:tplc="B6B27AEC">
      <w:start w:val="1"/>
      <w:numFmt w:val="decimalEnclosedCircle"/>
      <w:lvlText w:val="%1"/>
      <w:lvlJc w:val="left"/>
      <w:pPr>
        <w:ind w:left="381"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6ED5081"/>
    <w:multiLevelType w:val="hybridMultilevel"/>
    <w:tmpl w:val="229ACFF4"/>
    <w:lvl w:ilvl="0" w:tplc="DB7CC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8E726B4"/>
    <w:multiLevelType w:val="hybridMultilevel"/>
    <w:tmpl w:val="83CC9B44"/>
    <w:lvl w:ilvl="0" w:tplc="B16C1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54587C"/>
    <w:multiLevelType w:val="singleLevel"/>
    <w:tmpl w:val="C5447C9E"/>
    <w:lvl w:ilvl="0">
      <w:start w:val="1"/>
      <w:numFmt w:val="decimalFullWidth"/>
      <w:lvlText w:val="（%1）"/>
      <w:lvlJc w:val="left"/>
      <w:pPr>
        <w:tabs>
          <w:tab w:val="num" w:pos="885"/>
        </w:tabs>
        <w:ind w:left="885" w:hanging="660"/>
      </w:pPr>
      <w:rPr>
        <w:rFonts w:hint="eastAsia"/>
      </w:rPr>
    </w:lvl>
  </w:abstractNum>
  <w:abstractNum w:abstractNumId="17" w15:restartNumberingAfterBreak="0">
    <w:nsid w:val="3DC6134C"/>
    <w:multiLevelType w:val="hybridMultilevel"/>
    <w:tmpl w:val="A5BCA484"/>
    <w:lvl w:ilvl="0" w:tplc="E8FA6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354055"/>
    <w:multiLevelType w:val="hybridMultilevel"/>
    <w:tmpl w:val="1E5E65F8"/>
    <w:lvl w:ilvl="0" w:tplc="95CAD6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1E65EC9"/>
    <w:multiLevelType w:val="hybridMultilevel"/>
    <w:tmpl w:val="931C3F54"/>
    <w:lvl w:ilvl="0" w:tplc="7F7424C2">
      <w:start w:val="1"/>
      <w:numFmt w:val="decimal"/>
      <w:lvlText w:val="%1)"/>
      <w:lvlJc w:val="left"/>
      <w:pPr>
        <w:ind w:left="784" w:hanging="360"/>
      </w:pPr>
      <w:rPr>
        <w:rFonts w:hint="default"/>
        <w:b/>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437C1F8A"/>
    <w:multiLevelType w:val="singleLevel"/>
    <w:tmpl w:val="5DDAD06C"/>
    <w:lvl w:ilvl="0">
      <w:start w:val="1"/>
      <w:numFmt w:val="decimalFullWidth"/>
      <w:lvlText w:val="（%1）"/>
      <w:lvlJc w:val="left"/>
      <w:pPr>
        <w:tabs>
          <w:tab w:val="num" w:pos="960"/>
        </w:tabs>
        <w:ind w:left="960" w:hanging="720"/>
      </w:pPr>
      <w:rPr>
        <w:rFonts w:hint="eastAsia"/>
      </w:rPr>
    </w:lvl>
  </w:abstractNum>
  <w:abstractNum w:abstractNumId="21" w15:restartNumberingAfterBreak="0">
    <w:nsid w:val="44A7748D"/>
    <w:multiLevelType w:val="hybridMultilevel"/>
    <w:tmpl w:val="E7C8695C"/>
    <w:lvl w:ilvl="0" w:tplc="74FA04D6">
      <w:start w:val="2"/>
      <w:numFmt w:val="decimalFullWidth"/>
      <w:lvlText w:val="（%1）"/>
      <w:lvlJc w:val="left"/>
      <w:pPr>
        <w:tabs>
          <w:tab w:val="num" w:pos="954"/>
        </w:tabs>
        <w:ind w:left="954" w:hanging="744"/>
      </w:pPr>
      <w:rPr>
        <w:rFonts w:hint="default"/>
      </w:rPr>
    </w:lvl>
    <w:lvl w:ilvl="1" w:tplc="DB922580" w:tentative="1">
      <w:start w:val="1"/>
      <w:numFmt w:val="aiueoFullWidth"/>
      <w:lvlText w:val="(%2)"/>
      <w:lvlJc w:val="left"/>
      <w:pPr>
        <w:tabs>
          <w:tab w:val="num" w:pos="1050"/>
        </w:tabs>
        <w:ind w:left="1050" w:hanging="420"/>
      </w:pPr>
    </w:lvl>
    <w:lvl w:ilvl="2" w:tplc="2A705D12" w:tentative="1">
      <w:start w:val="1"/>
      <w:numFmt w:val="decimalEnclosedCircle"/>
      <w:lvlText w:val="%3"/>
      <w:lvlJc w:val="left"/>
      <w:pPr>
        <w:tabs>
          <w:tab w:val="num" w:pos="1470"/>
        </w:tabs>
        <w:ind w:left="1470" w:hanging="420"/>
      </w:pPr>
    </w:lvl>
    <w:lvl w:ilvl="3" w:tplc="CFD25114" w:tentative="1">
      <w:start w:val="1"/>
      <w:numFmt w:val="decimal"/>
      <w:lvlText w:val="%4."/>
      <w:lvlJc w:val="left"/>
      <w:pPr>
        <w:tabs>
          <w:tab w:val="num" w:pos="1890"/>
        </w:tabs>
        <w:ind w:left="1890" w:hanging="420"/>
      </w:pPr>
    </w:lvl>
    <w:lvl w:ilvl="4" w:tplc="BBB6E516" w:tentative="1">
      <w:start w:val="1"/>
      <w:numFmt w:val="aiueoFullWidth"/>
      <w:lvlText w:val="(%5)"/>
      <w:lvlJc w:val="left"/>
      <w:pPr>
        <w:tabs>
          <w:tab w:val="num" w:pos="2310"/>
        </w:tabs>
        <w:ind w:left="2310" w:hanging="420"/>
      </w:pPr>
    </w:lvl>
    <w:lvl w:ilvl="5" w:tplc="126ADF68" w:tentative="1">
      <w:start w:val="1"/>
      <w:numFmt w:val="decimalEnclosedCircle"/>
      <w:lvlText w:val="%6"/>
      <w:lvlJc w:val="left"/>
      <w:pPr>
        <w:tabs>
          <w:tab w:val="num" w:pos="2730"/>
        </w:tabs>
        <w:ind w:left="2730" w:hanging="420"/>
      </w:pPr>
    </w:lvl>
    <w:lvl w:ilvl="6" w:tplc="4BAA30DA" w:tentative="1">
      <w:start w:val="1"/>
      <w:numFmt w:val="decimal"/>
      <w:lvlText w:val="%7."/>
      <w:lvlJc w:val="left"/>
      <w:pPr>
        <w:tabs>
          <w:tab w:val="num" w:pos="3150"/>
        </w:tabs>
        <w:ind w:left="3150" w:hanging="420"/>
      </w:pPr>
    </w:lvl>
    <w:lvl w:ilvl="7" w:tplc="96CEE4C4" w:tentative="1">
      <w:start w:val="1"/>
      <w:numFmt w:val="aiueoFullWidth"/>
      <w:lvlText w:val="(%8)"/>
      <w:lvlJc w:val="left"/>
      <w:pPr>
        <w:tabs>
          <w:tab w:val="num" w:pos="3570"/>
        </w:tabs>
        <w:ind w:left="3570" w:hanging="420"/>
      </w:pPr>
    </w:lvl>
    <w:lvl w:ilvl="8" w:tplc="ECFE8E6A" w:tentative="1">
      <w:start w:val="1"/>
      <w:numFmt w:val="decimalEnclosedCircle"/>
      <w:lvlText w:val="%9"/>
      <w:lvlJc w:val="left"/>
      <w:pPr>
        <w:tabs>
          <w:tab w:val="num" w:pos="3990"/>
        </w:tabs>
        <w:ind w:left="3990" w:hanging="420"/>
      </w:pPr>
    </w:lvl>
  </w:abstractNum>
  <w:abstractNum w:abstractNumId="22" w15:restartNumberingAfterBreak="0">
    <w:nsid w:val="4A1D71AA"/>
    <w:multiLevelType w:val="hybridMultilevel"/>
    <w:tmpl w:val="721AC4BE"/>
    <w:lvl w:ilvl="0" w:tplc="D61EF3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2D333B"/>
    <w:multiLevelType w:val="hybridMultilevel"/>
    <w:tmpl w:val="D8607C10"/>
    <w:lvl w:ilvl="0" w:tplc="E868A08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BC1D6F"/>
    <w:multiLevelType w:val="hybridMultilevel"/>
    <w:tmpl w:val="A5CC18EE"/>
    <w:lvl w:ilvl="0" w:tplc="39F01F72">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65D65DE"/>
    <w:multiLevelType w:val="singleLevel"/>
    <w:tmpl w:val="954AB3B0"/>
    <w:lvl w:ilvl="0">
      <w:start w:val="3"/>
      <w:numFmt w:val="decimalFullWidth"/>
      <w:lvlText w:val="第%1条"/>
      <w:lvlJc w:val="left"/>
      <w:pPr>
        <w:tabs>
          <w:tab w:val="num" w:pos="720"/>
        </w:tabs>
        <w:ind w:left="720" w:hanging="720"/>
      </w:pPr>
      <w:rPr>
        <w:rFonts w:hint="eastAsia"/>
      </w:rPr>
    </w:lvl>
  </w:abstractNum>
  <w:abstractNum w:abstractNumId="26" w15:restartNumberingAfterBreak="0">
    <w:nsid w:val="56802DBA"/>
    <w:multiLevelType w:val="hybridMultilevel"/>
    <w:tmpl w:val="1E5E65F8"/>
    <w:lvl w:ilvl="0" w:tplc="95CAD6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6E71C83"/>
    <w:multiLevelType w:val="hybridMultilevel"/>
    <w:tmpl w:val="1FF0BCA0"/>
    <w:lvl w:ilvl="0" w:tplc="C50C0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2135AF"/>
    <w:multiLevelType w:val="hybridMultilevel"/>
    <w:tmpl w:val="4C3C335A"/>
    <w:lvl w:ilvl="0" w:tplc="7F7424C2">
      <w:start w:val="1"/>
      <w:numFmt w:val="decimal"/>
      <w:lvlText w:val="%1)"/>
      <w:lvlJc w:val="left"/>
      <w:pPr>
        <w:ind w:left="784" w:hanging="360"/>
      </w:pPr>
      <w:rPr>
        <w:rFonts w:hint="default"/>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58962A6D"/>
    <w:multiLevelType w:val="multilevel"/>
    <w:tmpl w:val="2D265B70"/>
    <w:lvl w:ilvl="0">
      <w:start w:val="1"/>
      <w:numFmt w:val="decimalEnclosedCircle"/>
      <w:lvlText w:val="%1"/>
      <w:lvlJc w:val="left"/>
      <w:pPr>
        <w:ind w:left="38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BB862ED"/>
    <w:multiLevelType w:val="singleLevel"/>
    <w:tmpl w:val="E55E0BDA"/>
    <w:lvl w:ilvl="0">
      <w:start w:val="5"/>
      <w:numFmt w:val="decimalFullWidth"/>
      <w:lvlText w:val="(%1)"/>
      <w:lvlJc w:val="left"/>
      <w:pPr>
        <w:tabs>
          <w:tab w:val="num" w:pos="600"/>
        </w:tabs>
        <w:ind w:left="600" w:hanging="600"/>
      </w:pPr>
      <w:rPr>
        <w:rFonts w:hint="eastAsia"/>
      </w:rPr>
    </w:lvl>
  </w:abstractNum>
  <w:abstractNum w:abstractNumId="31" w15:restartNumberingAfterBreak="0">
    <w:nsid w:val="5D83291F"/>
    <w:multiLevelType w:val="hybridMultilevel"/>
    <w:tmpl w:val="F3685D22"/>
    <w:lvl w:ilvl="0" w:tplc="B6B27AEC">
      <w:start w:val="1"/>
      <w:numFmt w:val="decimalEnclosedCircle"/>
      <w:lvlText w:val="%1"/>
      <w:lvlJc w:val="left"/>
      <w:pPr>
        <w:ind w:left="381"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F6E3DD3"/>
    <w:multiLevelType w:val="singleLevel"/>
    <w:tmpl w:val="F13AC6CA"/>
    <w:lvl w:ilvl="0">
      <w:start w:val="5"/>
      <w:numFmt w:val="decimalFullWidth"/>
      <w:lvlText w:val="第%1条"/>
      <w:lvlJc w:val="left"/>
      <w:pPr>
        <w:tabs>
          <w:tab w:val="num" w:pos="720"/>
        </w:tabs>
        <w:ind w:left="720" w:hanging="720"/>
      </w:pPr>
      <w:rPr>
        <w:rFonts w:hint="eastAsia"/>
      </w:rPr>
    </w:lvl>
  </w:abstractNum>
  <w:abstractNum w:abstractNumId="33" w15:restartNumberingAfterBreak="0">
    <w:nsid w:val="637C5754"/>
    <w:multiLevelType w:val="multilevel"/>
    <w:tmpl w:val="2D265B70"/>
    <w:lvl w:ilvl="0">
      <w:start w:val="1"/>
      <w:numFmt w:val="decimalEnclosedCircle"/>
      <w:lvlText w:val="%1"/>
      <w:lvlJc w:val="left"/>
      <w:pPr>
        <w:ind w:left="38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4A71D13"/>
    <w:multiLevelType w:val="hybridMultilevel"/>
    <w:tmpl w:val="8C566680"/>
    <w:lvl w:ilvl="0" w:tplc="2BBC1D40">
      <w:start w:val="1"/>
      <w:numFmt w:val="decimal"/>
      <w:lvlText w:val="%1）"/>
      <w:lvlJc w:val="left"/>
      <w:pPr>
        <w:ind w:left="570" w:hanging="360"/>
      </w:pPr>
      <w:rPr>
        <w:rFonts w:hint="default"/>
        <w:b/>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57220B7"/>
    <w:multiLevelType w:val="hybridMultilevel"/>
    <w:tmpl w:val="C1EAD60C"/>
    <w:lvl w:ilvl="0" w:tplc="16CE6004">
      <w:start w:val="1"/>
      <w:numFmt w:val="bullet"/>
      <w:lvlText w:val="・"/>
      <w:lvlJc w:val="left"/>
      <w:pPr>
        <w:tabs>
          <w:tab w:val="num" w:pos="471"/>
        </w:tabs>
        <w:ind w:left="471" w:hanging="360"/>
      </w:pPr>
      <w:rPr>
        <w:rFonts w:ascii="ＭＳ 明朝" w:eastAsia="ＭＳ 明朝" w:hAnsi="ＭＳ 明朝" w:cs="Batang" w:hint="eastAsia"/>
        <w:lang w:val="en-US"/>
      </w:rPr>
    </w:lvl>
    <w:lvl w:ilvl="1" w:tplc="FFFFFFFF">
      <w:start w:val="1"/>
      <w:numFmt w:val="bullet"/>
      <w:lvlText w:val="・"/>
      <w:lvlJc w:val="left"/>
      <w:pPr>
        <w:tabs>
          <w:tab w:val="num" w:pos="891"/>
        </w:tabs>
        <w:ind w:left="891" w:hanging="360"/>
      </w:pPr>
      <w:rPr>
        <w:rFonts w:ascii="ＭＳ 明朝" w:eastAsia="ＭＳ 明朝" w:hAnsi="ＭＳ 明朝" w:cs="System" w:hint="eastAsia"/>
        <w:lang w:val="en-US"/>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36" w15:restartNumberingAfterBreak="0">
    <w:nsid w:val="66D6620A"/>
    <w:multiLevelType w:val="singleLevel"/>
    <w:tmpl w:val="B08C75D6"/>
    <w:lvl w:ilvl="0">
      <w:numFmt w:val="bullet"/>
      <w:lvlText w:val="※"/>
      <w:lvlJc w:val="left"/>
      <w:pPr>
        <w:tabs>
          <w:tab w:val="num" w:pos="210"/>
        </w:tabs>
        <w:ind w:left="210" w:hanging="210"/>
      </w:pPr>
      <w:rPr>
        <w:rFonts w:ascii="ＭＳ 明朝" w:hint="eastAsia"/>
        <w:u w:val="single"/>
      </w:rPr>
    </w:lvl>
  </w:abstractNum>
  <w:abstractNum w:abstractNumId="37" w15:restartNumberingAfterBreak="0">
    <w:nsid w:val="69011039"/>
    <w:multiLevelType w:val="hybridMultilevel"/>
    <w:tmpl w:val="EE8ADFBE"/>
    <w:lvl w:ilvl="0" w:tplc="A0021D54">
      <w:start w:val="2"/>
      <w:numFmt w:val="bullet"/>
      <w:lvlText w:val="□"/>
      <w:lvlJc w:val="left"/>
      <w:pPr>
        <w:tabs>
          <w:tab w:val="num" w:pos="645"/>
        </w:tabs>
        <w:ind w:left="645" w:hanging="432"/>
      </w:pPr>
      <w:rPr>
        <w:rFonts w:ascii="ＭＳ 明朝" w:eastAsia="ＭＳ 明朝" w:hAnsi="ＭＳ 明朝" w:cs="Times New Roman" w:hint="eastAsia"/>
      </w:rPr>
    </w:lvl>
    <w:lvl w:ilvl="1" w:tplc="FE0CC4D4">
      <w:start w:val="2"/>
      <w:numFmt w:val="bullet"/>
      <w:lvlText w:val="・"/>
      <w:lvlJc w:val="left"/>
      <w:pPr>
        <w:tabs>
          <w:tab w:val="num" w:pos="993"/>
        </w:tabs>
        <w:ind w:left="993" w:hanging="360"/>
      </w:pPr>
      <w:rPr>
        <w:rFonts w:ascii="ＭＳ 明朝" w:eastAsia="ＭＳ 明朝" w:hAnsi="ＭＳ 明朝" w:cs="Times New Roman" w:hint="eastAsia"/>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38" w15:restartNumberingAfterBreak="0">
    <w:nsid w:val="6AFE6905"/>
    <w:multiLevelType w:val="hybridMultilevel"/>
    <w:tmpl w:val="42900D3E"/>
    <w:lvl w:ilvl="0" w:tplc="FFFFFFFF">
      <w:start w:val="1"/>
      <w:numFmt w:val="bullet"/>
      <w:lvlText w:val="・"/>
      <w:lvlJc w:val="left"/>
      <w:pPr>
        <w:tabs>
          <w:tab w:val="num" w:pos="360"/>
        </w:tabs>
        <w:ind w:left="360" w:hanging="360"/>
      </w:pPr>
      <w:rPr>
        <w:rFonts w:ascii="ＭＳ 明朝" w:eastAsia="ＭＳ 明朝" w:hAnsi="ＭＳ 明朝" w:cs="System"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B7D649C"/>
    <w:multiLevelType w:val="singleLevel"/>
    <w:tmpl w:val="09B83128"/>
    <w:lvl w:ilvl="0">
      <w:start w:val="3"/>
      <w:numFmt w:val="decimalFullWidth"/>
      <w:lvlText w:val="第%1条"/>
      <w:lvlJc w:val="left"/>
      <w:pPr>
        <w:tabs>
          <w:tab w:val="num" w:pos="720"/>
        </w:tabs>
        <w:ind w:left="720" w:hanging="720"/>
      </w:pPr>
      <w:rPr>
        <w:rFonts w:hint="eastAsia"/>
      </w:rPr>
    </w:lvl>
  </w:abstractNum>
  <w:abstractNum w:abstractNumId="40" w15:restartNumberingAfterBreak="0">
    <w:nsid w:val="6C15424A"/>
    <w:multiLevelType w:val="hybridMultilevel"/>
    <w:tmpl w:val="5ACCA990"/>
    <w:lvl w:ilvl="0" w:tplc="127EB7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B23766"/>
    <w:multiLevelType w:val="hybridMultilevel"/>
    <w:tmpl w:val="7AC69384"/>
    <w:lvl w:ilvl="0" w:tplc="946EA716">
      <w:start w:val="6"/>
      <w:numFmt w:val="decimalEnclosedCircle"/>
      <w:lvlText w:val="%1"/>
      <w:lvlJc w:val="left"/>
      <w:pPr>
        <w:tabs>
          <w:tab w:val="num" w:pos="364"/>
        </w:tabs>
        <w:ind w:left="364" w:hanging="36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42" w15:restartNumberingAfterBreak="0">
    <w:nsid w:val="79631275"/>
    <w:multiLevelType w:val="hybridMultilevel"/>
    <w:tmpl w:val="419C60A0"/>
    <w:lvl w:ilvl="0" w:tplc="FDCAE790">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5"/>
  </w:num>
  <w:num w:numId="3">
    <w:abstractNumId w:val="39"/>
  </w:num>
  <w:num w:numId="4">
    <w:abstractNumId w:val="6"/>
  </w:num>
  <w:num w:numId="5">
    <w:abstractNumId w:val="16"/>
  </w:num>
  <w:num w:numId="6">
    <w:abstractNumId w:val="10"/>
  </w:num>
  <w:num w:numId="7">
    <w:abstractNumId w:val="32"/>
  </w:num>
  <w:num w:numId="8">
    <w:abstractNumId w:val="36"/>
  </w:num>
  <w:num w:numId="9">
    <w:abstractNumId w:val="9"/>
  </w:num>
  <w:num w:numId="10">
    <w:abstractNumId w:val="20"/>
  </w:num>
  <w:num w:numId="11">
    <w:abstractNumId w:val="30"/>
  </w:num>
  <w:num w:numId="12">
    <w:abstractNumId w:val="21"/>
  </w:num>
  <w:num w:numId="13">
    <w:abstractNumId w:val="37"/>
  </w:num>
  <w:num w:numId="14">
    <w:abstractNumId w:val="35"/>
  </w:num>
  <w:num w:numId="15">
    <w:abstractNumId w:val="3"/>
  </w:num>
  <w:num w:numId="16">
    <w:abstractNumId w:val="8"/>
  </w:num>
  <w:num w:numId="17">
    <w:abstractNumId w:val="2"/>
  </w:num>
  <w:num w:numId="18">
    <w:abstractNumId w:val="38"/>
  </w:num>
  <w:num w:numId="19">
    <w:abstractNumId w:val="24"/>
  </w:num>
  <w:num w:numId="20">
    <w:abstractNumId w:val="1"/>
  </w:num>
  <w:num w:numId="21">
    <w:abstractNumId w:val="11"/>
  </w:num>
  <w:num w:numId="22">
    <w:abstractNumId w:val="14"/>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29"/>
  </w:num>
  <w:num w:numId="27">
    <w:abstractNumId w:val="13"/>
  </w:num>
  <w:num w:numId="28">
    <w:abstractNumId w:val="31"/>
  </w:num>
  <w:num w:numId="29">
    <w:abstractNumId w:val="33"/>
  </w:num>
  <w:num w:numId="30">
    <w:abstractNumId w:val="23"/>
  </w:num>
  <w:num w:numId="31">
    <w:abstractNumId w:val="19"/>
  </w:num>
  <w:num w:numId="32">
    <w:abstractNumId w:val="40"/>
  </w:num>
  <w:num w:numId="33">
    <w:abstractNumId w:val="17"/>
  </w:num>
  <w:num w:numId="34">
    <w:abstractNumId w:val="42"/>
  </w:num>
  <w:num w:numId="35">
    <w:abstractNumId w:val="28"/>
  </w:num>
  <w:num w:numId="36">
    <w:abstractNumId w:val="26"/>
  </w:num>
  <w:num w:numId="37">
    <w:abstractNumId w:val="34"/>
  </w:num>
  <w:num w:numId="38">
    <w:abstractNumId w:val="7"/>
  </w:num>
  <w:num w:numId="39">
    <w:abstractNumId w:val="15"/>
  </w:num>
  <w:num w:numId="40">
    <w:abstractNumId w:val="22"/>
  </w:num>
  <w:num w:numId="41">
    <w:abstractNumId w:val="27"/>
  </w:num>
  <w:num w:numId="42">
    <w:abstractNumId w:val="4"/>
  </w:num>
  <w:num w:numId="43">
    <w:abstractNumId w:val="18"/>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851"/>
  <w:drawingGridHorizontalSpacing w:val="105"/>
  <w:drawingGridVerticalSpacing w:val="15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5A"/>
    <w:rsid w:val="00000E28"/>
    <w:rsid w:val="00004330"/>
    <w:rsid w:val="000049A1"/>
    <w:rsid w:val="000067C2"/>
    <w:rsid w:val="00007719"/>
    <w:rsid w:val="000114AC"/>
    <w:rsid w:val="00011FD8"/>
    <w:rsid w:val="00014DB7"/>
    <w:rsid w:val="00015CB9"/>
    <w:rsid w:val="00015D46"/>
    <w:rsid w:val="000166AD"/>
    <w:rsid w:val="00020E10"/>
    <w:rsid w:val="000229A9"/>
    <w:rsid w:val="00022F16"/>
    <w:rsid w:val="000239FC"/>
    <w:rsid w:val="00023B44"/>
    <w:rsid w:val="00025A50"/>
    <w:rsid w:val="0003175D"/>
    <w:rsid w:val="00033267"/>
    <w:rsid w:val="00034251"/>
    <w:rsid w:val="000356D5"/>
    <w:rsid w:val="00035B30"/>
    <w:rsid w:val="0003666D"/>
    <w:rsid w:val="0003694F"/>
    <w:rsid w:val="00037BB5"/>
    <w:rsid w:val="00040281"/>
    <w:rsid w:val="000413E2"/>
    <w:rsid w:val="000417EA"/>
    <w:rsid w:val="00042723"/>
    <w:rsid w:val="00043907"/>
    <w:rsid w:val="000455E5"/>
    <w:rsid w:val="00045B74"/>
    <w:rsid w:val="00052858"/>
    <w:rsid w:val="000548AA"/>
    <w:rsid w:val="00055653"/>
    <w:rsid w:val="00055832"/>
    <w:rsid w:val="000559B8"/>
    <w:rsid w:val="00055DA7"/>
    <w:rsid w:val="00056916"/>
    <w:rsid w:val="00060C02"/>
    <w:rsid w:val="00061192"/>
    <w:rsid w:val="000620F8"/>
    <w:rsid w:val="00064884"/>
    <w:rsid w:val="00065B4B"/>
    <w:rsid w:val="00066063"/>
    <w:rsid w:val="00066E3D"/>
    <w:rsid w:val="00067714"/>
    <w:rsid w:val="00067983"/>
    <w:rsid w:val="00067A1C"/>
    <w:rsid w:val="00071E3C"/>
    <w:rsid w:val="00071F21"/>
    <w:rsid w:val="00075349"/>
    <w:rsid w:val="000755EC"/>
    <w:rsid w:val="00075B77"/>
    <w:rsid w:val="00075C15"/>
    <w:rsid w:val="00076371"/>
    <w:rsid w:val="00076C91"/>
    <w:rsid w:val="000805A2"/>
    <w:rsid w:val="00080B46"/>
    <w:rsid w:val="00082364"/>
    <w:rsid w:val="00082BE9"/>
    <w:rsid w:val="000830A4"/>
    <w:rsid w:val="00083194"/>
    <w:rsid w:val="000835E5"/>
    <w:rsid w:val="00085F56"/>
    <w:rsid w:val="0008608D"/>
    <w:rsid w:val="000865C3"/>
    <w:rsid w:val="000871B6"/>
    <w:rsid w:val="00090318"/>
    <w:rsid w:val="00091ED8"/>
    <w:rsid w:val="00092A7E"/>
    <w:rsid w:val="00092F3A"/>
    <w:rsid w:val="00093272"/>
    <w:rsid w:val="0009380D"/>
    <w:rsid w:val="00097322"/>
    <w:rsid w:val="000A14D2"/>
    <w:rsid w:val="000A187A"/>
    <w:rsid w:val="000A2113"/>
    <w:rsid w:val="000A2145"/>
    <w:rsid w:val="000A3AD2"/>
    <w:rsid w:val="000A3BBB"/>
    <w:rsid w:val="000A4EEA"/>
    <w:rsid w:val="000A529C"/>
    <w:rsid w:val="000A55D0"/>
    <w:rsid w:val="000A5B0B"/>
    <w:rsid w:val="000A5CB3"/>
    <w:rsid w:val="000B0C19"/>
    <w:rsid w:val="000B10C0"/>
    <w:rsid w:val="000B2702"/>
    <w:rsid w:val="000B75B0"/>
    <w:rsid w:val="000C2595"/>
    <w:rsid w:val="000C2A65"/>
    <w:rsid w:val="000C2DA2"/>
    <w:rsid w:val="000C37E3"/>
    <w:rsid w:val="000C467D"/>
    <w:rsid w:val="000C5458"/>
    <w:rsid w:val="000C55F9"/>
    <w:rsid w:val="000D1206"/>
    <w:rsid w:val="000D1B89"/>
    <w:rsid w:val="000D3760"/>
    <w:rsid w:val="000D4BB2"/>
    <w:rsid w:val="000D61F3"/>
    <w:rsid w:val="000D67D1"/>
    <w:rsid w:val="000D6F46"/>
    <w:rsid w:val="000D72E1"/>
    <w:rsid w:val="000D7DF9"/>
    <w:rsid w:val="000E131B"/>
    <w:rsid w:val="000E1361"/>
    <w:rsid w:val="000E278F"/>
    <w:rsid w:val="000E2805"/>
    <w:rsid w:val="000E40D4"/>
    <w:rsid w:val="000E4E03"/>
    <w:rsid w:val="000E77C3"/>
    <w:rsid w:val="000E77DC"/>
    <w:rsid w:val="000F0983"/>
    <w:rsid w:val="000F165E"/>
    <w:rsid w:val="000F26B4"/>
    <w:rsid w:val="000F2807"/>
    <w:rsid w:val="000F2AD5"/>
    <w:rsid w:val="000F2E83"/>
    <w:rsid w:val="000F3680"/>
    <w:rsid w:val="000F3A9D"/>
    <w:rsid w:val="000F3BB1"/>
    <w:rsid w:val="000F4816"/>
    <w:rsid w:val="000F4A1A"/>
    <w:rsid w:val="000F544B"/>
    <w:rsid w:val="000F6C2D"/>
    <w:rsid w:val="000F6F5F"/>
    <w:rsid w:val="000F71A5"/>
    <w:rsid w:val="000F77BB"/>
    <w:rsid w:val="00100CD7"/>
    <w:rsid w:val="00101CB8"/>
    <w:rsid w:val="00101EA8"/>
    <w:rsid w:val="0010241F"/>
    <w:rsid w:val="001026B4"/>
    <w:rsid w:val="00105ACD"/>
    <w:rsid w:val="0010741E"/>
    <w:rsid w:val="00107EF0"/>
    <w:rsid w:val="00111417"/>
    <w:rsid w:val="00111A5D"/>
    <w:rsid w:val="00114B04"/>
    <w:rsid w:val="00114C0C"/>
    <w:rsid w:val="0012039E"/>
    <w:rsid w:val="001223A6"/>
    <w:rsid w:val="00123757"/>
    <w:rsid w:val="001240E8"/>
    <w:rsid w:val="00125424"/>
    <w:rsid w:val="001257EC"/>
    <w:rsid w:val="001275BF"/>
    <w:rsid w:val="00130AB3"/>
    <w:rsid w:val="001313FF"/>
    <w:rsid w:val="00131899"/>
    <w:rsid w:val="00133934"/>
    <w:rsid w:val="00133E04"/>
    <w:rsid w:val="00134075"/>
    <w:rsid w:val="0013467C"/>
    <w:rsid w:val="001409D0"/>
    <w:rsid w:val="00140D10"/>
    <w:rsid w:val="001412C5"/>
    <w:rsid w:val="00141F13"/>
    <w:rsid w:val="001422C2"/>
    <w:rsid w:val="001424F7"/>
    <w:rsid w:val="00142BEB"/>
    <w:rsid w:val="001448CE"/>
    <w:rsid w:val="00145704"/>
    <w:rsid w:val="001457A1"/>
    <w:rsid w:val="00145B14"/>
    <w:rsid w:val="00145E7A"/>
    <w:rsid w:val="0014673F"/>
    <w:rsid w:val="00147898"/>
    <w:rsid w:val="00156731"/>
    <w:rsid w:val="00156A36"/>
    <w:rsid w:val="00156F5D"/>
    <w:rsid w:val="0015757A"/>
    <w:rsid w:val="00157DF9"/>
    <w:rsid w:val="00162B8F"/>
    <w:rsid w:val="00163165"/>
    <w:rsid w:val="0016325E"/>
    <w:rsid w:val="001651B5"/>
    <w:rsid w:val="00165202"/>
    <w:rsid w:val="0016610F"/>
    <w:rsid w:val="0016630E"/>
    <w:rsid w:val="001703BD"/>
    <w:rsid w:val="00170622"/>
    <w:rsid w:val="0017070F"/>
    <w:rsid w:val="00171067"/>
    <w:rsid w:val="00172592"/>
    <w:rsid w:val="00172682"/>
    <w:rsid w:val="00173104"/>
    <w:rsid w:val="001744F2"/>
    <w:rsid w:val="00176E95"/>
    <w:rsid w:val="001801A4"/>
    <w:rsid w:val="001803F3"/>
    <w:rsid w:val="00181E65"/>
    <w:rsid w:val="001825A6"/>
    <w:rsid w:val="00182999"/>
    <w:rsid w:val="0018432C"/>
    <w:rsid w:val="00184770"/>
    <w:rsid w:val="00185087"/>
    <w:rsid w:val="00186245"/>
    <w:rsid w:val="00186617"/>
    <w:rsid w:val="0018685A"/>
    <w:rsid w:val="00187ACC"/>
    <w:rsid w:val="00192725"/>
    <w:rsid w:val="001958EC"/>
    <w:rsid w:val="0019605F"/>
    <w:rsid w:val="0019618F"/>
    <w:rsid w:val="0019672C"/>
    <w:rsid w:val="001A26CA"/>
    <w:rsid w:val="001A547B"/>
    <w:rsid w:val="001A7E74"/>
    <w:rsid w:val="001B2E2A"/>
    <w:rsid w:val="001B382A"/>
    <w:rsid w:val="001B4BFE"/>
    <w:rsid w:val="001B626D"/>
    <w:rsid w:val="001B6598"/>
    <w:rsid w:val="001B73E8"/>
    <w:rsid w:val="001C07F1"/>
    <w:rsid w:val="001C20FF"/>
    <w:rsid w:val="001C42E5"/>
    <w:rsid w:val="001C432A"/>
    <w:rsid w:val="001C4FC2"/>
    <w:rsid w:val="001C637B"/>
    <w:rsid w:val="001C7CB4"/>
    <w:rsid w:val="001D226D"/>
    <w:rsid w:val="001D2CF0"/>
    <w:rsid w:val="001D4B7A"/>
    <w:rsid w:val="001D54F0"/>
    <w:rsid w:val="001D55AF"/>
    <w:rsid w:val="001D5C3C"/>
    <w:rsid w:val="001D5F3C"/>
    <w:rsid w:val="001D66C8"/>
    <w:rsid w:val="001D7EF2"/>
    <w:rsid w:val="001E0FD3"/>
    <w:rsid w:val="001E2361"/>
    <w:rsid w:val="001E2432"/>
    <w:rsid w:val="001E2871"/>
    <w:rsid w:val="001E2B5B"/>
    <w:rsid w:val="001E2FAA"/>
    <w:rsid w:val="001F1A78"/>
    <w:rsid w:val="001F43C1"/>
    <w:rsid w:val="001F4F8B"/>
    <w:rsid w:val="001F6A06"/>
    <w:rsid w:val="001F6CEC"/>
    <w:rsid w:val="001F6FE1"/>
    <w:rsid w:val="00200292"/>
    <w:rsid w:val="00200ED7"/>
    <w:rsid w:val="00201235"/>
    <w:rsid w:val="002012C3"/>
    <w:rsid w:val="00205182"/>
    <w:rsid w:val="00206517"/>
    <w:rsid w:val="00207923"/>
    <w:rsid w:val="00207B8F"/>
    <w:rsid w:val="00210F7A"/>
    <w:rsid w:val="00211DD1"/>
    <w:rsid w:val="002121F0"/>
    <w:rsid w:val="00212751"/>
    <w:rsid w:val="002213F5"/>
    <w:rsid w:val="00222477"/>
    <w:rsid w:val="00222863"/>
    <w:rsid w:val="002233C1"/>
    <w:rsid w:val="0022440D"/>
    <w:rsid w:val="00226EBC"/>
    <w:rsid w:val="0022734C"/>
    <w:rsid w:val="0022787A"/>
    <w:rsid w:val="00227ABD"/>
    <w:rsid w:val="00230D24"/>
    <w:rsid w:val="00233454"/>
    <w:rsid w:val="002348A6"/>
    <w:rsid w:val="00234DA2"/>
    <w:rsid w:val="002355F0"/>
    <w:rsid w:val="00236B34"/>
    <w:rsid w:val="002379CC"/>
    <w:rsid w:val="0024351B"/>
    <w:rsid w:val="00246446"/>
    <w:rsid w:val="00246CA1"/>
    <w:rsid w:val="00247592"/>
    <w:rsid w:val="00247F0E"/>
    <w:rsid w:val="00251160"/>
    <w:rsid w:val="00251830"/>
    <w:rsid w:val="002519AC"/>
    <w:rsid w:val="002525A0"/>
    <w:rsid w:val="00252683"/>
    <w:rsid w:val="00253530"/>
    <w:rsid w:val="0025390E"/>
    <w:rsid w:val="00253C74"/>
    <w:rsid w:val="00253EAC"/>
    <w:rsid w:val="00254958"/>
    <w:rsid w:val="00254E52"/>
    <w:rsid w:val="00254F3E"/>
    <w:rsid w:val="00256B86"/>
    <w:rsid w:val="00257625"/>
    <w:rsid w:val="00257DBB"/>
    <w:rsid w:val="00260251"/>
    <w:rsid w:val="002605F6"/>
    <w:rsid w:val="002647F5"/>
    <w:rsid w:val="0027092C"/>
    <w:rsid w:val="00272361"/>
    <w:rsid w:val="00273721"/>
    <w:rsid w:val="00277FB8"/>
    <w:rsid w:val="00280935"/>
    <w:rsid w:val="00281797"/>
    <w:rsid w:val="002827DA"/>
    <w:rsid w:val="002837E6"/>
    <w:rsid w:val="002865FC"/>
    <w:rsid w:val="00286CB4"/>
    <w:rsid w:val="002877AE"/>
    <w:rsid w:val="00287A2A"/>
    <w:rsid w:val="002912B0"/>
    <w:rsid w:val="00292474"/>
    <w:rsid w:val="0029340D"/>
    <w:rsid w:val="00293734"/>
    <w:rsid w:val="00293FF6"/>
    <w:rsid w:val="002948E9"/>
    <w:rsid w:val="00294961"/>
    <w:rsid w:val="002949EF"/>
    <w:rsid w:val="002A0ECB"/>
    <w:rsid w:val="002A1E70"/>
    <w:rsid w:val="002A2CFC"/>
    <w:rsid w:val="002A2EC3"/>
    <w:rsid w:val="002A31DE"/>
    <w:rsid w:val="002A5C22"/>
    <w:rsid w:val="002A6BF6"/>
    <w:rsid w:val="002A7C9B"/>
    <w:rsid w:val="002B13EB"/>
    <w:rsid w:val="002B2751"/>
    <w:rsid w:val="002B43A3"/>
    <w:rsid w:val="002B4A5D"/>
    <w:rsid w:val="002B5A85"/>
    <w:rsid w:val="002B6A40"/>
    <w:rsid w:val="002B78E3"/>
    <w:rsid w:val="002C1A80"/>
    <w:rsid w:val="002C1B99"/>
    <w:rsid w:val="002C22B7"/>
    <w:rsid w:val="002D007D"/>
    <w:rsid w:val="002D0C69"/>
    <w:rsid w:val="002D14BC"/>
    <w:rsid w:val="002D1F71"/>
    <w:rsid w:val="002D3E47"/>
    <w:rsid w:val="002D44B1"/>
    <w:rsid w:val="002D5B48"/>
    <w:rsid w:val="002D75C2"/>
    <w:rsid w:val="002D7A13"/>
    <w:rsid w:val="002E2788"/>
    <w:rsid w:val="002E43D6"/>
    <w:rsid w:val="002E440E"/>
    <w:rsid w:val="002E6AEF"/>
    <w:rsid w:val="002E74EE"/>
    <w:rsid w:val="002E7E10"/>
    <w:rsid w:val="002F116A"/>
    <w:rsid w:val="002F15AB"/>
    <w:rsid w:val="002F160F"/>
    <w:rsid w:val="002F1BCC"/>
    <w:rsid w:val="002F1F5B"/>
    <w:rsid w:val="002F33EF"/>
    <w:rsid w:val="002F4C72"/>
    <w:rsid w:val="002F59DC"/>
    <w:rsid w:val="002F5B22"/>
    <w:rsid w:val="002F5BCC"/>
    <w:rsid w:val="002F6D2A"/>
    <w:rsid w:val="00300736"/>
    <w:rsid w:val="003046F0"/>
    <w:rsid w:val="00305092"/>
    <w:rsid w:val="0030620B"/>
    <w:rsid w:val="00311F1E"/>
    <w:rsid w:val="0031330A"/>
    <w:rsid w:val="0031393D"/>
    <w:rsid w:val="00315E64"/>
    <w:rsid w:val="003161D7"/>
    <w:rsid w:val="00317CF0"/>
    <w:rsid w:val="00320F40"/>
    <w:rsid w:val="003227BA"/>
    <w:rsid w:val="00323481"/>
    <w:rsid w:val="00324256"/>
    <w:rsid w:val="00327719"/>
    <w:rsid w:val="0032794D"/>
    <w:rsid w:val="00327CA7"/>
    <w:rsid w:val="003307A2"/>
    <w:rsid w:val="00330825"/>
    <w:rsid w:val="00331B3F"/>
    <w:rsid w:val="00332007"/>
    <w:rsid w:val="003325CE"/>
    <w:rsid w:val="003331F2"/>
    <w:rsid w:val="0033686A"/>
    <w:rsid w:val="00336B01"/>
    <w:rsid w:val="00341210"/>
    <w:rsid w:val="00342DAD"/>
    <w:rsid w:val="00343803"/>
    <w:rsid w:val="00343901"/>
    <w:rsid w:val="00343B63"/>
    <w:rsid w:val="00344709"/>
    <w:rsid w:val="0034476B"/>
    <w:rsid w:val="00345A56"/>
    <w:rsid w:val="00346FAF"/>
    <w:rsid w:val="00347E2B"/>
    <w:rsid w:val="003517C0"/>
    <w:rsid w:val="00353EB8"/>
    <w:rsid w:val="003543E8"/>
    <w:rsid w:val="0035458B"/>
    <w:rsid w:val="00354692"/>
    <w:rsid w:val="0035535A"/>
    <w:rsid w:val="003556B2"/>
    <w:rsid w:val="003557B8"/>
    <w:rsid w:val="00356414"/>
    <w:rsid w:val="00357137"/>
    <w:rsid w:val="0036000E"/>
    <w:rsid w:val="00361D22"/>
    <w:rsid w:val="00361DA1"/>
    <w:rsid w:val="00362CDB"/>
    <w:rsid w:val="00362EA1"/>
    <w:rsid w:val="00363D92"/>
    <w:rsid w:val="003650A9"/>
    <w:rsid w:val="0037172A"/>
    <w:rsid w:val="003756FF"/>
    <w:rsid w:val="0037581E"/>
    <w:rsid w:val="00375AA2"/>
    <w:rsid w:val="003777DD"/>
    <w:rsid w:val="0038054B"/>
    <w:rsid w:val="0038084D"/>
    <w:rsid w:val="003813E8"/>
    <w:rsid w:val="00386062"/>
    <w:rsid w:val="0038746D"/>
    <w:rsid w:val="00387B02"/>
    <w:rsid w:val="0039099E"/>
    <w:rsid w:val="00390A10"/>
    <w:rsid w:val="00390F8C"/>
    <w:rsid w:val="00391B1A"/>
    <w:rsid w:val="00392B73"/>
    <w:rsid w:val="00394F9F"/>
    <w:rsid w:val="00397C62"/>
    <w:rsid w:val="00397C70"/>
    <w:rsid w:val="003A0531"/>
    <w:rsid w:val="003A4477"/>
    <w:rsid w:val="003A4918"/>
    <w:rsid w:val="003A4E56"/>
    <w:rsid w:val="003A543A"/>
    <w:rsid w:val="003A615C"/>
    <w:rsid w:val="003B01C2"/>
    <w:rsid w:val="003B188B"/>
    <w:rsid w:val="003B1B08"/>
    <w:rsid w:val="003B2CF6"/>
    <w:rsid w:val="003B2E76"/>
    <w:rsid w:val="003B377E"/>
    <w:rsid w:val="003B7265"/>
    <w:rsid w:val="003C2809"/>
    <w:rsid w:val="003C291A"/>
    <w:rsid w:val="003C35A8"/>
    <w:rsid w:val="003C3FE0"/>
    <w:rsid w:val="003C56CF"/>
    <w:rsid w:val="003D111C"/>
    <w:rsid w:val="003D2C91"/>
    <w:rsid w:val="003D3006"/>
    <w:rsid w:val="003D4E21"/>
    <w:rsid w:val="003D6D1F"/>
    <w:rsid w:val="003E0030"/>
    <w:rsid w:val="003E2A13"/>
    <w:rsid w:val="003E3D30"/>
    <w:rsid w:val="003E41E3"/>
    <w:rsid w:val="003E5301"/>
    <w:rsid w:val="003E64E0"/>
    <w:rsid w:val="003E6F47"/>
    <w:rsid w:val="003E7318"/>
    <w:rsid w:val="003E7E49"/>
    <w:rsid w:val="003F080C"/>
    <w:rsid w:val="003F102A"/>
    <w:rsid w:val="003F127A"/>
    <w:rsid w:val="003F1307"/>
    <w:rsid w:val="003F1968"/>
    <w:rsid w:val="003F1B1B"/>
    <w:rsid w:val="003F2C7C"/>
    <w:rsid w:val="003F4EE5"/>
    <w:rsid w:val="003F6A39"/>
    <w:rsid w:val="003F776D"/>
    <w:rsid w:val="004036F6"/>
    <w:rsid w:val="00405802"/>
    <w:rsid w:val="00405D46"/>
    <w:rsid w:val="00405FCD"/>
    <w:rsid w:val="004109A3"/>
    <w:rsid w:val="00410C41"/>
    <w:rsid w:val="00410C55"/>
    <w:rsid w:val="00412CD9"/>
    <w:rsid w:val="00414EE2"/>
    <w:rsid w:val="0041540D"/>
    <w:rsid w:val="00416D7D"/>
    <w:rsid w:val="00420C84"/>
    <w:rsid w:val="00420CBD"/>
    <w:rsid w:val="00421998"/>
    <w:rsid w:val="00422B63"/>
    <w:rsid w:val="00423CB3"/>
    <w:rsid w:val="004249BE"/>
    <w:rsid w:val="004257AC"/>
    <w:rsid w:val="00427F42"/>
    <w:rsid w:val="00432E5A"/>
    <w:rsid w:val="00433E56"/>
    <w:rsid w:val="0043657F"/>
    <w:rsid w:val="0044058D"/>
    <w:rsid w:val="00440C5D"/>
    <w:rsid w:val="00440F2E"/>
    <w:rsid w:val="00440F68"/>
    <w:rsid w:val="00442A66"/>
    <w:rsid w:val="00445A38"/>
    <w:rsid w:val="00447F0F"/>
    <w:rsid w:val="00452C2E"/>
    <w:rsid w:val="00453615"/>
    <w:rsid w:val="00453FB9"/>
    <w:rsid w:val="004544BC"/>
    <w:rsid w:val="0045543F"/>
    <w:rsid w:val="0046041D"/>
    <w:rsid w:val="00460A5F"/>
    <w:rsid w:val="00460AF5"/>
    <w:rsid w:val="00461048"/>
    <w:rsid w:val="0046215E"/>
    <w:rsid w:val="004624FD"/>
    <w:rsid w:val="00463138"/>
    <w:rsid w:val="00464FE5"/>
    <w:rsid w:val="00467660"/>
    <w:rsid w:val="00467758"/>
    <w:rsid w:val="00467934"/>
    <w:rsid w:val="004712E8"/>
    <w:rsid w:val="004727A7"/>
    <w:rsid w:val="0047348C"/>
    <w:rsid w:val="00473605"/>
    <w:rsid w:val="00473E57"/>
    <w:rsid w:val="004750B5"/>
    <w:rsid w:val="004774DE"/>
    <w:rsid w:val="00477540"/>
    <w:rsid w:val="00477BBF"/>
    <w:rsid w:val="00481DC4"/>
    <w:rsid w:val="004844D9"/>
    <w:rsid w:val="0048613D"/>
    <w:rsid w:val="00487AA4"/>
    <w:rsid w:val="0049037C"/>
    <w:rsid w:val="004914F7"/>
    <w:rsid w:val="00491E48"/>
    <w:rsid w:val="004926C4"/>
    <w:rsid w:val="00492A09"/>
    <w:rsid w:val="00493C33"/>
    <w:rsid w:val="004959E6"/>
    <w:rsid w:val="004962C4"/>
    <w:rsid w:val="00496BC3"/>
    <w:rsid w:val="004A223E"/>
    <w:rsid w:val="004A3729"/>
    <w:rsid w:val="004A6063"/>
    <w:rsid w:val="004A6423"/>
    <w:rsid w:val="004A660C"/>
    <w:rsid w:val="004A662C"/>
    <w:rsid w:val="004A7F87"/>
    <w:rsid w:val="004B1207"/>
    <w:rsid w:val="004B1457"/>
    <w:rsid w:val="004B24EF"/>
    <w:rsid w:val="004B3B90"/>
    <w:rsid w:val="004C1637"/>
    <w:rsid w:val="004C4C11"/>
    <w:rsid w:val="004C5038"/>
    <w:rsid w:val="004C56D4"/>
    <w:rsid w:val="004C6020"/>
    <w:rsid w:val="004C72E3"/>
    <w:rsid w:val="004C7ED8"/>
    <w:rsid w:val="004D202B"/>
    <w:rsid w:val="004D2353"/>
    <w:rsid w:val="004D2D4F"/>
    <w:rsid w:val="004D6097"/>
    <w:rsid w:val="004D664F"/>
    <w:rsid w:val="004E1362"/>
    <w:rsid w:val="004E22ED"/>
    <w:rsid w:val="004E4FFF"/>
    <w:rsid w:val="004E5354"/>
    <w:rsid w:val="004E5543"/>
    <w:rsid w:val="004E5664"/>
    <w:rsid w:val="004E7B98"/>
    <w:rsid w:val="004F0D05"/>
    <w:rsid w:val="004F2494"/>
    <w:rsid w:val="004F56E5"/>
    <w:rsid w:val="004F7510"/>
    <w:rsid w:val="0050285E"/>
    <w:rsid w:val="005032B6"/>
    <w:rsid w:val="005033EE"/>
    <w:rsid w:val="005036E9"/>
    <w:rsid w:val="005056AB"/>
    <w:rsid w:val="00507077"/>
    <w:rsid w:val="0050786C"/>
    <w:rsid w:val="00510A41"/>
    <w:rsid w:val="005119B3"/>
    <w:rsid w:val="00511F0B"/>
    <w:rsid w:val="00517916"/>
    <w:rsid w:val="0052051A"/>
    <w:rsid w:val="005215FB"/>
    <w:rsid w:val="005218BB"/>
    <w:rsid w:val="0052310B"/>
    <w:rsid w:val="00524E2E"/>
    <w:rsid w:val="00527142"/>
    <w:rsid w:val="00530F2F"/>
    <w:rsid w:val="0053131B"/>
    <w:rsid w:val="00535236"/>
    <w:rsid w:val="00536155"/>
    <w:rsid w:val="005366D8"/>
    <w:rsid w:val="00537469"/>
    <w:rsid w:val="00541AE5"/>
    <w:rsid w:val="0054289A"/>
    <w:rsid w:val="005431E6"/>
    <w:rsid w:val="005434F6"/>
    <w:rsid w:val="005461CD"/>
    <w:rsid w:val="005463CA"/>
    <w:rsid w:val="00546872"/>
    <w:rsid w:val="00546D37"/>
    <w:rsid w:val="0054729B"/>
    <w:rsid w:val="00547429"/>
    <w:rsid w:val="005530B9"/>
    <w:rsid w:val="00555040"/>
    <w:rsid w:val="00555F60"/>
    <w:rsid w:val="00556337"/>
    <w:rsid w:val="005603BD"/>
    <w:rsid w:val="00561F29"/>
    <w:rsid w:val="0056248F"/>
    <w:rsid w:val="00563DA9"/>
    <w:rsid w:val="005653DD"/>
    <w:rsid w:val="00570577"/>
    <w:rsid w:val="00572611"/>
    <w:rsid w:val="00572C8D"/>
    <w:rsid w:val="00575A09"/>
    <w:rsid w:val="00576476"/>
    <w:rsid w:val="00577012"/>
    <w:rsid w:val="0058134F"/>
    <w:rsid w:val="005813B8"/>
    <w:rsid w:val="00581EB0"/>
    <w:rsid w:val="00583ADB"/>
    <w:rsid w:val="005845DC"/>
    <w:rsid w:val="00585B49"/>
    <w:rsid w:val="005872D0"/>
    <w:rsid w:val="00590CA8"/>
    <w:rsid w:val="005919A8"/>
    <w:rsid w:val="00591E93"/>
    <w:rsid w:val="00592EC8"/>
    <w:rsid w:val="005957E3"/>
    <w:rsid w:val="00597551"/>
    <w:rsid w:val="00597612"/>
    <w:rsid w:val="00597C53"/>
    <w:rsid w:val="005A0126"/>
    <w:rsid w:val="005A020E"/>
    <w:rsid w:val="005A3017"/>
    <w:rsid w:val="005A39EE"/>
    <w:rsid w:val="005A3E68"/>
    <w:rsid w:val="005A4169"/>
    <w:rsid w:val="005A41F4"/>
    <w:rsid w:val="005A67C3"/>
    <w:rsid w:val="005A7CEA"/>
    <w:rsid w:val="005B268E"/>
    <w:rsid w:val="005B4A11"/>
    <w:rsid w:val="005B4F2A"/>
    <w:rsid w:val="005B4F61"/>
    <w:rsid w:val="005B52AB"/>
    <w:rsid w:val="005B5472"/>
    <w:rsid w:val="005B5AD9"/>
    <w:rsid w:val="005B68C1"/>
    <w:rsid w:val="005B692A"/>
    <w:rsid w:val="005B7587"/>
    <w:rsid w:val="005B7611"/>
    <w:rsid w:val="005C24D1"/>
    <w:rsid w:val="005C256A"/>
    <w:rsid w:val="005C424E"/>
    <w:rsid w:val="005C4357"/>
    <w:rsid w:val="005C4E64"/>
    <w:rsid w:val="005C515C"/>
    <w:rsid w:val="005C7F7A"/>
    <w:rsid w:val="005D06AF"/>
    <w:rsid w:val="005D11C7"/>
    <w:rsid w:val="005D2C3C"/>
    <w:rsid w:val="005D4344"/>
    <w:rsid w:val="005D59D3"/>
    <w:rsid w:val="005D617E"/>
    <w:rsid w:val="005D76D8"/>
    <w:rsid w:val="005E1959"/>
    <w:rsid w:val="005E4087"/>
    <w:rsid w:val="005E43F0"/>
    <w:rsid w:val="005E47F9"/>
    <w:rsid w:val="005E48DC"/>
    <w:rsid w:val="005E50CD"/>
    <w:rsid w:val="005E6075"/>
    <w:rsid w:val="005E7C91"/>
    <w:rsid w:val="005F1A1B"/>
    <w:rsid w:val="005F1E18"/>
    <w:rsid w:val="005F3170"/>
    <w:rsid w:val="005F4142"/>
    <w:rsid w:val="005F4E3A"/>
    <w:rsid w:val="005F5B39"/>
    <w:rsid w:val="005F5F96"/>
    <w:rsid w:val="005F60B9"/>
    <w:rsid w:val="005F6849"/>
    <w:rsid w:val="005F7444"/>
    <w:rsid w:val="005F7D9C"/>
    <w:rsid w:val="006009DD"/>
    <w:rsid w:val="006017C5"/>
    <w:rsid w:val="00604210"/>
    <w:rsid w:val="00605149"/>
    <w:rsid w:val="00606FDC"/>
    <w:rsid w:val="0060750B"/>
    <w:rsid w:val="00607F1F"/>
    <w:rsid w:val="006113B2"/>
    <w:rsid w:val="00611AC8"/>
    <w:rsid w:val="00611C4D"/>
    <w:rsid w:val="00612601"/>
    <w:rsid w:val="00612FD0"/>
    <w:rsid w:val="006135FE"/>
    <w:rsid w:val="006153A3"/>
    <w:rsid w:val="006156CA"/>
    <w:rsid w:val="00615C45"/>
    <w:rsid w:val="0061655F"/>
    <w:rsid w:val="00616574"/>
    <w:rsid w:val="0062010B"/>
    <w:rsid w:val="0062105C"/>
    <w:rsid w:val="006214BD"/>
    <w:rsid w:val="00621AA4"/>
    <w:rsid w:val="00621EB5"/>
    <w:rsid w:val="00622BEC"/>
    <w:rsid w:val="006234B8"/>
    <w:rsid w:val="00623D6C"/>
    <w:rsid w:val="006241A7"/>
    <w:rsid w:val="00624D5F"/>
    <w:rsid w:val="00626BB2"/>
    <w:rsid w:val="006340DE"/>
    <w:rsid w:val="00636027"/>
    <w:rsid w:val="00636279"/>
    <w:rsid w:val="00636FBB"/>
    <w:rsid w:val="00637873"/>
    <w:rsid w:val="00641B88"/>
    <w:rsid w:val="00641C25"/>
    <w:rsid w:val="00641D3E"/>
    <w:rsid w:val="006429F4"/>
    <w:rsid w:val="006439DB"/>
    <w:rsid w:val="0064424F"/>
    <w:rsid w:val="00645CCD"/>
    <w:rsid w:val="00647621"/>
    <w:rsid w:val="0064789F"/>
    <w:rsid w:val="006503BE"/>
    <w:rsid w:val="00651242"/>
    <w:rsid w:val="00651B01"/>
    <w:rsid w:val="00651DAA"/>
    <w:rsid w:val="00653955"/>
    <w:rsid w:val="00653A7F"/>
    <w:rsid w:val="00654BA8"/>
    <w:rsid w:val="00654F1B"/>
    <w:rsid w:val="00655F31"/>
    <w:rsid w:val="00656FFC"/>
    <w:rsid w:val="0065739F"/>
    <w:rsid w:val="0065780C"/>
    <w:rsid w:val="0066227D"/>
    <w:rsid w:val="00662C03"/>
    <w:rsid w:val="00663B74"/>
    <w:rsid w:val="00665B43"/>
    <w:rsid w:val="00667108"/>
    <w:rsid w:val="006677D7"/>
    <w:rsid w:val="00667C84"/>
    <w:rsid w:val="006742A9"/>
    <w:rsid w:val="006816BF"/>
    <w:rsid w:val="00681FF9"/>
    <w:rsid w:val="00683ECA"/>
    <w:rsid w:val="006849E1"/>
    <w:rsid w:val="00690AC1"/>
    <w:rsid w:val="00692DA3"/>
    <w:rsid w:val="00693088"/>
    <w:rsid w:val="00696CDA"/>
    <w:rsid w:val="00697418"/>
    <w:rsid w:val="0069768A"/>
    <w:rsid w:val="006A021A"/>
    <w:rsid w:val="006A2002"/>
    <w:rsid w:val="006A255A"/>
    <w:rsid w:val="006A26B2"/>
    <w:rsid w:val="006A29C5"/>
    <w:rsid w:val="006A4CEF"/>
    <w:rsid w:val="006B2E02"/>
    <w:rsid w:val="006B37BD"/>
    <w:rsid w:val="006B6CBA"/>
    <w:rsid w:val="006B7250"/>
    <w:rsid w:val="006B7515"/>
    <w:rsid w:val="006B7C56"/>
    <w:rsid w:val="006C1277"/>
    <w:rsid w:val="006C32ED"/>
    <w:rsid w:val="006C4BBC"/>
    <w:rsid w:val="006C5440"/>
    <w:rsid w:val="006D0589"/>
    <w:rsid w:val="006D0A57"/>
    <w:rsid w:val="006D31E3"/>
    <w:rsid w:val="006D3C61"/>
    <w:rsid w:val="006D3D0C"/>
    <w:rsid w:val="006D57B9"/>
    <w:rsid w:val="006E0B21"/>
    <w:rsid w:val="006E1A7B"/>
    <w:rsid w:val="006E2036"/>
    <w:rsid w:val="006E3B15"/>
    <w:rsid w:val="006E620E"/>
    <w:rsid w:val="006E636D"/>
    <w:rsid w:val="006F0A81"/>
    <w:rsid w:val="006F0DED"/>
    <w:rsid w:val="006F1D82"/>
    <w:rsid w:val="006F373B"/>
    <w:rsid w:val="006F7758"/>
    <w:rsid w:val="00700122"/>
    <w:rsid w:val="00700A67"/>
    <w:rsid w:val="0070193C"/>
    <w:rsid w:val="007026C1"/>
    <w:rsid w:val="007031CB"/>
    <w:rsid w:val="007031D6"/>
    <w:rsid w:val="0070344F"/>
    <w:rsid w:val="007041EE"/>
    <w:rsid w:val="00704B6B"/>
    <w:rsid w:val="00705A96"/>
    <w:rsid w:val="00706046"/>
    <w:rsid w:val="00713099"/>
    <w:rsid w:val="00714E1E"/>
    <w:rsid w:val="0071527B"/>
    <w:rsid w:val="007154AE"/>
    <w:rsid w:val="00716CA5"/>
    <w:rsid w:val="00717FAD"/>
    <w:rsid w:val="00720A0E"/>
    <w:rsid w:val="00720A2D"/>
    <w:rsid w:val="00720F82"/>
    <w:rsid w:val="00722FE4"/>
    <w:rsid w:val="007237E1"/>
    <w:rsid w:val="0072385A"/>
    <w:rsid w:val="00724DF5"/>
    <w:rsid w:val="0072533F"/>
    <w:rsid w:val="0072613C"/>
    <w:rsid w:val="00731E2C"/>
    <w:rsid w:val="00731F0D"/>
    <w:rsid w:val="00732371"/>
    <w:rsid w:val="00732CBD"/>
    <w:rsid w:val="00733B9D"/>
    <w:rsid w:val="00737996"/>
    <w:rsid w:val="00741E83"/>
    <w:rsid w:val="00742236"/>
    <w:rsid w:val="0074630A"/>
    <w:rsid w:val="00746877"/>
    <w:rsid w:val="00750B2C"/>
    <w:rsid w:val="00750C74"/>
    <w:rsid w:val="00750E31"/>
    <w:rsid w:val="007510D8"/>
    <w:rsid w:val="007513C2"/>
    <w:rsid w:val="007541B5"/>
    <w:rsid w:val="007557E0"/>
    <w:rsid w:val="00760035"/>
    <w:rsid w:val="00761124"/>
    <w:rsid w:val="007614A3"/>
    <w:rsid w:val="00762D8C"/>
    <w:rsid w:val="00763F43"/>
    <w:rsid w:val="0076485C"/>
    <w:rsid w:val="00764C8F"/>
    <w:rsid w:val="0076597F"/>
    <w:rsid w:val="007706BB"/>
    <w:rsid w:val="00770EA4"/>
    <w:rsid w:val="00771E1D"/>
    <w:rsid w:val="00774B0C"/>
    <w:rsid w:val="00781416"/>
    <w:rsid w:val="007815CA"/>
    <w:rsid w:val="00782FEA"/>
    <w:rsid w:val="00783CB3"/>
    <w:rsid w:val="0078631D"/>
    <w:rsid w:val="0078740E"/>
    <w:rsid w:val="007910F5"/>
    <w:rsid w:val="00791BF7"/>
    <w:rsid w:val="00792665"/>
    <w:rsid w:val="0079324D"/>
    <w:rsid w:val="00794423"/>
    <w:rsid w:val="00794725"/>
    <w:rsid w:val="00794BAC"/>
    <w:rsid w:val="00795C45"/>
    <w:rsid w:val="007A0873"/>
    <w:rsid w:val="007A09B0"/>
    <w:rsid w:val="007A213A"/>
    <w:rsid w:val="007A2E3D"/>
    <w:rsid w:val="007A3AF0"/>
    <w:rsid w:val="007A67E8"/>
    <w:rsid w:val="007A7FF8"/>
    <w:rsid w:val="007B0F96"/>
    <w:rsid w:val="007B3B73"/>
    <w:rsid w:val="007B4D6A"/>
    <w:rsid w:val="007B5525"/>
    <w:rsid w:val="007B5D10"/>
    <w:rsid w:val="007C1350"/>
    <w:rsid w:val="007C26A2"/>
    <w:rsid w:val="007C785A"/>
    <w:rsid w:val="007D1C56"/>
    <w:rsid w:val="007D374B"/>
    <w:rsid w:val="007D7CE7"/>
    <w:rsid w:val="007E0406"/>
    <w:rsid w:val="007E18BB"/>
    <w:rsid w:val="007E34A9"/>
    <w:rsid w:val="007E56C1"/>
    <w:rsid w:val="007E7878"/>
    <w:rsid w:val="007E7BC5"/>
    <w:rsid w:val="007F04E2"/>
    <w:rsid w:val="007F0CFC"/>
    <w:rsid w:val="007F1290"/>
    <w:rsid w:val="007F1E49"/>
    <w:rsid w:val="007F2012"/>
    <w:rsid w:val="007F287B"/>
    <w:rsid w:val="007F61BB"/>
    <w:rsid w:val="0080110D"/>
    <w:rsid w:val="00801186"/>
    <w:rsid w:val="008022D7"/>
    <w:rsid w:val="00802A0B"/>
    <w:rsid w:val="00803664"/>
    <w:rsid w:val="00803887"/>
    <w:rsid w:val="00805909"/>
    <w:rsid w:val="00805B51"/>
    <w:rsid w:val="0080718E"/>
    <w:rsid w:val="008119E2"/>
    <w:rsid w:val="0081224D"/>
    <w:rsid w:val="00813B38"/>
    <w:rsid w:val="00815443"/>
    <w:rsid w:val="00816CA1"/>
    <w:rsid w:val="00817F24"/>
    <w:rsid w:val="008209B8"/>
    <w:rsid w:val="00823098"/>
    <w:rsid w:val="008255EB"/>
    <w:rsid w:val="00825890"/>
    <w:rsid w:val="008270ED"/>
    <w:rsid w:val="00831569"/>
    <w:rsid w:val="00831AD0"/>
    <w:rsid w:val="008320F9"/>
    <w:rsid w:val="00832954"/>
    <w:rsid w:val="00835AB7"/>
    <w:rsid w:val="008365BA"/>
    <w:rsid w:val="008374A9"/>
    <w:rsid w:val="00840A71"/>
    <w:rsid w:val="00842C71"/>
    <w:rsid w:val="00843267"/>
    <w:rsid w:val="00847656"/>
    <w:rsid w:val="00851CD7"/>
    <w:rsid w:val="00852579"/>
    <w:rsid w:val="0085410E"/>
    <w:rsid w:val="008545BE"/>
    <w:rsid w:val="008548C5"/>
    <w:rsid w:val="0085569F"/>
    <w:rsid w:val="008567B4"/>
    <w:rsid w:val="00856FB0"/>
    <w:rsid w:val="008600F1"/>
    <w:rsid w:val="008601BD"/>
    <w:rsid w:val="008605BF"/>
    <w:rsid w:val="008617CF"/>
    <w:rsid w:val="00861AE9"/>
    <w:rsid w:val="008629BD"/>
    <w:rsid w:val="00862C65"/>
    <w:rsid w:val="008631F1"/>
    <w:rsid w:val="00863BD5"/>
    <w:rsid w:val="0086553D"/>
    <w:rsid w:val="008666B1"/>
    <w:rsid w:val="0087032E"/>
    <w:rsid w:val="00872C58"/>
    <w:rsid w:val="00875FF3"/>
    <w:rsid w:val="00880994"/>
    <w:rsid w:val="00880A81"/>
    <w:rsid w:val="00880B03"/>
    <w:rsid w:val="00885A60"/>
    <w:rsid w:val="008878DE"/>
    <w:rsid w:val="008917C0"/>
    <w:rsid w:val="00891EC7"/>
    <w:rsid w:val="00892E05"/>
    <w:rsid w:val="00893992"/>
    <w:rsid w:val="00894332"/>
    <w:rsid w:val="00894ACB"/>
    <w:rsid w:val="0089660A"/>
    <w:rsid w:val="008967B3"/>
    <w:rsid w:val="008A10CF"/>
    <w:rsid w:val="008A17BC"/>
    <w:rsid w:val="008A1EE4"/>
    <w:rsid w:val="008A285D"/>
    <w:rsid w:val="008A2EA1"/>
    <w:rsid w:val="008A4420"/>
    <w:rsid w:val="008A4486"/>
    <w:rsid w:val="008A44CB"/>
    <w:rsid w:val="008A6305"/>
    <w:rsid w:val="008A7457"/>
    <w:rsid w:val="008A7677"/>
    <w:rsid w:val="008B021F"/>
    <w:rsid w:val="008B13E9"/>
    <w:rsid w:val="008B1D23"/>
    <w:rsid w:val="008B22C7"/>
    <w:rsid w:val="008B27FE"/>
    <w:rsid w:val="008B3C09"/>
    <w:rsid w:val="008B5143"/>
    <w:rsid w:val="008B622A"/>
    <w:rsid w:val="008C1AB1"/>
    <w:rsid w:val="008C2E25"/>
    <w:rsid w:val="008C30A2"/>
    <w:rsid w:val="008C3459"/>
    <w:rsid w:val="008C377F"/>
    <w:rsid w:val="008C3FC7"/>
    <w:rsid w:val="008C5ABB"/>
    <w:rsid w:val="008C62EE"/>
    <w:rsid w:val="008C6F6D"/>
    <w:rsid w:val="008C7274"/>
    <w:rsid w:val="008C7C94"/>
    <w:rsid w:val="008D0E24"/>
    <w:rsid w:val="008D0EF5"/>
    <w:rsid w:val="008D39BD"/>
    <w:rsid w:val="008D3F1F"/>
    <w:rsid w:val="008D4019"/>
    <w:rsid w:val="008D4D3B"/>
    <w:rsid w:val="008D683F"/>
    <w:rsid w:val="008D6F14"/>
    <w:rsid w:val="008D74E5"/>
    <w:rsid w:val="008D7EB0"/>
    <w:rsid w:val="008E0B96"/>
    <w:rsid w:val="008E2150"/>
    <w:rsid w:val="008E2686"/>
    <w:rsid w:val="008E364B"/>
    <w:rsid w:val="008E36C6"/>
    <w:rsid w:val="008E41DA"/>
    <w:rsid w:val="008E535B"/>
    <w:rsid w:val="008E546B"/>
    <w:rsid w:val="008E5755"/>
    <w:rsid w:val="008F1517"/>
    <w:rsid w:val="008F214A"/>
    <w:rsid w:val="008F4913"/>
    <w:rsid w:val="008F4A10"/>
    <w:rsid w:val="00901B44"/>
    <w:rsid w:val="0090265E"/>
    <w:rsid w:val="00902CED"/>
    <w:rsid w:val="00903624"/>
    <w:rsid w:val="00904676"/>
    <w:rsid w:val="00906A8A"/>
    <w:rsid w:val="00906EEC"/>
    <w:rsid w:val="00910483"/>
    <w:rsid w:val="00913428"/>
    <w:rsid w:val="00914792"/>
    <w:rsid w:val="00916137"/>
    <w:rsid w:val="0091677A"/>
    <w:rsid w:val="00916DBA"/>
    <w:rsid w:val="00917FAC"/>
    <w:rsid w:val="009202F6"/>
    <w:rsid w:val="00920BCF"/>
    <w:rsid w:val="00920DF2"/>
    <w:rsid w:val="009228D6"/>
    <w:rsid w:val="00922908"/>
    <w:rsid w:val="00922ADA"/>
    <w:rsid w:val="00922D04"/>
    <w:rsid w:val="0092384F"/>
    <w:rsid w:val="00923ABC"/>
    <w:rsid w:val="009275C4"/>
    <w:rsid w:val="00931178"/>
    <w:rsid w:val="009322CF"/>
    <w:rsid w:val="009326A6"/>
    <w:rsid w:val="009334C5"/>
    <w:rsid w:val="00936269"/>
    <w:rsid w:val="00940B9A"/>
    <w:rsid w:val="00940CD1"/>
    <w:rsid w:val="009449B9"/>
    <w:rsid w:val="00944C59"/>
    <w:rsid w:val="00944E7B"/>
    <w:rsid w:val="009454E4"/>
    <w:rsid w:val="00945D01"/>
    <w:rsid w:val="00945EFB"/>
    <w:rsid w:val="009506AF"/>
    <w:rsid w:val="009509BE"/>
    <w:rsid w:val="00951C40"/>
    <w:rsid w:val="00952C96"/>
    <w:rsid w:val="009534AF"/>
    <w:rsid w:val="00954A03"/>
    <w:rsid w:val="00955501"/>
    <w:rsid w:val="009577AF"/>
    <w:rsid w:val="00963AF0"/>
    <w:rsid w:val="0096449A"/>
    <w:rsid w:val="00966471"/>
    <w:rsid w:val="009672C2"/>
    <w:rsid w:val="009706AA"/>
    <w:rsid w:val="00971261"/>
    <w:rsid w:val="009721E5"/>
    <w:rsid w:val="009724D7"/>
    <w:rsid w:val="0097255F"/>
    <w:rsid w:val="009758CD"/>
    <w:rsid w:val="00975946"/>
    <w:rsid w:val="00975F8D"/>
    <w:rsid w:val="00976B29"/>
    <w:rsid w:val="00976D6D"/>
    <w:rsid w:val="009775EB"/>
    <w:rsid w:val="00980988"/>
    <w:rsid w:val="00980FF1"/>
    <w:rsid w:val="00982DF1"/>
    <w:rsid w:val="00985A02"/>
    <w:rsid w:val="00985D6C"/>
    <w:rsid w:val="009868BE"/>
    <w:rsid w:val="00986A55"/>
    <w:rsid w:val="00987E32"/>
    <w:rsid w:val="009947E2"/>
    <w:rsid w:val="0099555F"/>
    <w:rsid w:val="009A0021"/>
    <w:rsid w:val="009A0949"/>
    <w:rsid w:val="009A0F0C"/>
    <w:rsid w:val="009A1F6A"/>
    <w:rsid w:val="009A305A"/>
    <w:rsid w:val="009A49F8"/>
    <w:rsid w:val="009A6626"/>
    <w:rsid w:val="009A7A97"/>
    <w:rsid w:val="009B0BFA"/>
    <w:rsid w:val="009B2CF1"/>
    <w:rsid w:val="009B2F82"/>
    <w:rsid w:val="009B42AF"/>
    <w:rsid w:val="009B45B5"/>
    <w:rsid w:val="009B6E4E"/>
    <w:rsid w:val="009B7498"/>
    <w:rsid w:val="009B74FD"/>
    <w:rsid w:val="009B7CFC"/>
    <w:rsid w:val="009C2445"/>
    <w:rsid w:val="009C288B"/>
    <w:rsid w:val="009C3107"/>
    <w:rsid w:val="009C3A3B"/>
    <w:rsid w:val="009C51B1"/>
    <w:rsid w:val="009C73E3"/>
    <w:rsid w:val="009C7B3C"/>
    <w:rsid w:val="009D2999"/>
    <w:rsid w:val="009D3378"/>
    <w:rsid w:val="009E0C31"/>
    <w:rsid w:val="009E2512"/>
    <w:rsid w:val="009E281E"/>
    <w:rsid w:val="009E3403"/>
    <w:rsid w:val="009E3AD5"/>
    <w:rsid w:val="009E3D6D"/>
    <w:rsid w:val="009E59A2"/>
    <w:rsid w:val="009F277E"/>
    <w:rsid w:val="009F4900"/>
    <w:rsid w:val="009F595F"/>
    <w:rsid w:val="009F7164"/>
    <w:rsid w:val="00A00877"/>
    <w:rsid w:val="00A00AF1"/>
    <w:rsid w:val="00A02414"/>
    <w:rsid w:val="00A04895"/>
    <w:rsid w:val="00A04C39"/>
    <w:rsid w:val="00A04E6B"/>
    <w:rsid w:val="00A06FBB"/>
    <w:rsid w:val="00A0715D"/>
    <w:rsid w:val="00A07F94"/>
    <w:rsid w:val="00A14AEB"/>
    <w:rsid w:val="00A15C26"/>
    <w:rsid w:val="00A220BF"/>
    <w:rsid w:val="00A239CE"/>
    <w:rsid w:val="00A2623F"/>
    <w:rsid w:val="00A274BD"/>
    <w:rsid w:val="00A279A5"/>
    <w:rsid w:val="00A30113"/>
    <w:rsid w:val="00A313AA"/>
    <w:rsid w:val="00A315AE"/>
    <w:rsid w:val="00A31D4A"/>
    <w:rsid w:val="00A33689"/>
    <w:rsid w:val="00A34BA8"/>
    <w:rsid w:val="00A34F56"/>
    <w:rsid w:val="00A37F67"/>
    <w:rsid w:val="00A407F1"/>
    <w:rsid w:val="00A410E7"/>
    <w:rsid w:val="00A44A42"/>
    <w:rsid w:val="00A46FF2"/>
    <w:rsid w:val="00A476D6"/>
    <w:rsid w:val="00A47FA6"/>
    <w:rsid w:val="00A506ED"/>
    <w:rsid w:val="00A53B63"/>
    <w:rsid w:val="00A54002"/>
    <w:rsid w:val="00A54009"/>
    <w:rsid w:val="00A547B8"/>
    <w:rsid w:val="00A54CC7"/>
    <w:rsid w:val="00A54F86"/>
    <w:rsid w:val="00A54FFB"/>
    <w:rsid w:val="00A555FD"/>
    <w:rsid w:val="00A55D51"/>
    <w:rsid w:val="00A56529"/>
    <w:rsid w:val="00A569D0"/>
    <w:rsid w:val="00A601ED"/>
    <w:rsid w:val="00A6117B"/>
    <w:rsid w:val="00A6120E"/>
    <w:rsid w:val="00A61E62"/>
    <w:rsid w:val="00A6231F"/>
    <w:rsid w:val="00A62A50"/>
    <w:rsid w:val="00A632AD"/>
    <w:rsid w:val="00A64E2E"/>
    <w:rsid w:val="00A67CB2"/>
    <w:rsid w:val="00A67EA0"/>
    <w:rsid w:val="00A7009D"/>
    <w:rsid w:val="00A71178"/>
    <w:rsid w:val="00A71652"/>
    <w:rsid w:val="00A72542"/>
    <w:rsid w:val="00A73AD3"/>
    <w:rsid w:val="00A75B11"/>
    <w:rsid w:val="00A75BE2"/>
    <w:rsid w:val="00A77436"/>
    <w:rsid w:val="00A777AC"/>
    <w:rsid w:val="00A808C3"/>
    <w:rsid w:val="00A810D9"/>
    <w:rsid w:val="00A82549"/>
    <w:rsid w:val="00A82879"/>
    <w:rsid w:val="00A851D0"/>
    <w:rsid w:val="00A855E7"/>
    <w:rsid w:val="00A87340"/>
    <w:rsid w:val="00A90A18"/>
    <w:rsid w:val="00A945D0"/>
    <w:rsid w:val="00AA010A"/>
    <w:rsid w:val="00AA1691"/>
    <w:rsid w:val="00AA288C"/>
    <w:rsid w:val="00AA3319"/>
    <w:rsid w:val="00AA33AF"/>
    <w:rsid w:val="00AA41EB"/>
    <w:rsid w:val="00AA4958"/>
    <w:rsid w:val="00AA565C"/>
    <w:rsid w:val="00AA6998"/>
    <w:rsid w:val="00AA733C"/>
    <w:rsid w:val="00AA7E7C"/>
    <w:rsid w:val="00AB1D96"/>
    <w:rsid w:val="00AB30A2"/>
    <w:rsid w:val="00AB3C48"/>
    <w:rsid w:val="00AB4D09"/>
    <w:rsid w:val="00AB4DD2"/>
    <w:rsid w:val="00AB6B0D"/>
    <w:rsid w:val="00AC57CC"/>
    <w:rsid w:val="00AC77C2"/>
    <w:rsid w:val="00AC7896"/>
    <w:rsid w:val="00AC7A4F"/>
    <w:rsid w:val="00AD13A2"/>
    <w:rsid w:val="00AD554E"/>
    <w:rsid w:val="00AD61DC"/>
    <w:rsid w:val="00AE1024"/>
    <w:rsid w:val="00AE276C"/>
    <w:rsid w:val="00AE2F6A"/>
    <w:rsid w:val="00AE3D3E"/>
    <w:rsid w:val="00AF04C2"/>
    <w:rsid w:val="00AF2562"/>
    <w:rsid w:val="00AF3AF0"/>
    <w:rsid w:val="00AF41DE"/>
    <w:rsid w:val="00AF590C"/>
    <w:rsid w:val="00AF7D6F"/>
    <w:rsid w:val="00AF7FE4"/>
    <w:rsid w:val="00B00C9A"/>
    <w:rsid w:val="00B01203"/>
    <w:rsid w:val="00B01EFA"/>
    <w:rsid w:val="00B023AE"/>
    <w:rsid w:val="00B0402B"/>
    <w:rsid w:val="00B0426D"/>
    <w:rsid w:val="00B05636"/>
    <w:rsid w:val="00B05DC4"/>
    <w:rsid w:val="00B064EC"/>
    <w:rsid w:val="00B06F08"/>
    <w:rsid w:val="00B10A57"/>
    <w:rsid w:val="00B10AA6"/>
    <w:rsid w:val="00B12596"/>
    <w:rsid w:val="00B13873"/>
    <w:rsid w:val="00B13BEE"/>
    <w:rsid w:val="00B14B59"/>
    <w:rsid w:val="00B16648"/>
    <w:rsid w:val="00B17AB5"/>
    <w:rsid w:val="00B23AE8"/>
    <w:rsid w:val="00B24800"/>
    <w:rsid w:val="00B27CD7"/>
    <w:rsid w:val="00B300FC"/>
    <w:rsid w:val="00B345CB"/>
    <w:rsid w:val="00B351A5"/>
    <w:rsid w:val="00B365DC"/>
    <w:rsid w:val="00B37892"/>
    <w:rsid w:val="00B41632"/>
    <w:rsid w:val="00B4226F"/>
    <w:rsid w:val="00B42307"/>
    <w:rsid w:val="00B425D0"/>
    <w:rsid w:val="00B42DB5"/>
    <w:rsid w:val="00B433D8"/>
    <w:rsid w:val="00B43B97"/>
    <w:rsid w:val="00B43E14"/>
    <w:rsid w:val="00B44DF9"/>
    <w:rsid w:val="00B452C4"/>
    <w:rsid w:val="00B50C14"/>
    <w:rsid w:val="00B50FD9"/>
    <w:rsid w:val="00B516FA"/>
    <w:rsid w:val="00B51D02"/>
    <w:rsid w:val="00B53325"/>
    <w:rsid w:val="00B547E8"/>
    <w:rsid w:val="00B5733D"/>
    <w:rsid w:val="00B5757F"/>
    <w:rsid w:val="00B60517"/>
    <w:rsid w:val="00B61570"/>
    <w:rsid w:val="00B62071"/>
    <w:rsid w:val="00B6365B"/>
    <w:rsid w:val="00B63E31"/>
    <w:rsid w:val="00B708AD"/>
    <w:rsid w:val="00B74FC6"/>
    <w:rsid w:val="00B81750"/>
    <w:rsid w:val="00B81DA5"/>
    <w:rsid w:val="00B8375F"/>
    <w:rsid w:val="00B83B5E"/>
    <w:rsid w:val="00B83E4D"/>
    <w:rsid w:val="00B8502A"/>
    <w:rsid w:val="00B8660F"/>
    <w:rsid w:val="00B87160"/>
    <w:rsid w:val="00B87BFD"/>
    <w:rsid w:val="00B920E5"/>
    <w:rsid w:val="00B92FA2"/>
    <w:rsid w:val="00B93715"/>
    <w:rsid w:val="00B955F8"/>
    <w:rsid w:val="00B95A7E"/>
    <w:rsid w:val="00B9616A"/>
    <w:rsid w:val="00B962FB"/>
    <w:rsid w:val="00B970B8"/>
    <w:rsid w:val="00BA0FBB"/>
    <w:rsid w:val="00BA1CAC"/>
    <w:rsid w:val="00BA2CA2"/>
    <w:rsid w:val="00BA37B1"/>
    <w:rsid w:val="00BA37D1"/>
    <w:rsid w:val="00BA3D5D"/>
    <w:rsid w:val="00BA4744"/>
    <w:rsid w:val="00BA69EF"/>
    <w:rsid w:val="00BA6F74"/>
    <w:rsid w:val="00BB11EC"/>
    <w:rsid w:val="00BB35FB"/>
    <w:rsid w:val="00BB45FB"/>
    <w:rsid w:val="00BB66F7"/>
    <w:rsid w:val="00BC039D"/>
    <w:rsid w:val="00BC150F"/>
    <w:rsid w:val="00BC15CB"/>
    <w:rsid w:val="00BC3B34"/>
    <w:rsid w:val="00BC3D75"/>
    <w:rsid w:val="00BC5A49"/>
    <w:rsid w:val="00BC6579"/>
    <w:rsid w:val="00BC6A41"/>
    <w:rsid w:val="00BD0038"/>
    <w:rsid w:val="00BD0572"/>
    <w:rsid w:val="00BD2C88"/>
    <w:rsid w:val="00BD3495"/>
    <w:rsid w:val="00BD47FB"/>
    <w:rsid w:val="00BD4EE4"/>
    <w:rsid w:val="00BD5033"/>
    <w:rsid w:val="00BD55E5"/>
    <w:rsid w:val="00BD7211"/>
    <w:rsid w:val="00BD72C6"/>
    <w:rsid w:val="00BD7C58"/>
    <w:rsid w:val="00BE12EE"/>
    <w:rsid w:val="00BE3188"/>
    <w:rsid w:val="00BE4071"/>
    <w:rsid w:val="00BE5856"/>
    <w:rsid w:val="00BE6150"/>
    <w:rsid w:val="00BE6CF3"/>
    <w:rsid w:val="00BE7470"/>
    <w:rsid w:val="00BF0E45"/>
    <w:rsid w:val="00BF12FA"/>
    <w:rsid w:val="00BF1749"/>
    <w:rsid w:val="00BF241F"/>
    <w:rsid w:val="00BF2928"/>
    <w:rsid w:val="00BF381C"/>
    <w:rsid w:val="00BF53DA"/>
    <w:rsid w:val="00BF59FD"/>
    <w:rsid w:val="00BF5E6E"/>
    <w:rsid w:val="00BF74D3"/>
    <w:rsid w:val="00C00BEF"/>
    <w:rsid w:val="00C00EA3"/>
    <w:rsid w:val="00C01150"/>
    <w:rsid w:val="00C0134C"/>
    <w:rsid w:val="00C0166C"/>
    <w:rsid w:val="00C02AB6"/>
    <w:rsid w:val="00C03438"/>
    <w:rsid w:val="00C03776"/>
    <w:rsid w:val="00C03E37"/>
    <w:rsid w:val="00C040D9"/>
    <w:rsid w:val="00C0499F"/>
    <w:rsid w:val="00C060A7"/>
    <w:rsid w:val="00C075A5"/>
    <w:rsid w:val="00C109B8"/>
    <w:rsid w:val="00C1139C"/>
    <w:rsid w:val="00C11B06"/>
    <w:rsid w:val="00C11F2E"/>
    <w:rsid w:val="00C122BE"/>
    <w:rsid w:val="00C13BC4"/>
    <w:rsid w:val="00C13C5F"/>
    <w:rsid w:val="00C13F28"/>
    <w:rsid w:val="00C21DA2"/>
    <w:rsid w:val="00C2223A"/>
    <w:rsid w:val="00C225E6"/>
    <w:rsid w:val="00C227B2"/>
    <w:rsid w:val="00C2377F"/>
    <w:rsid w:val="00C26EC3"/>
    <w:rsid w:val="00C27ACD"/>
    <w:rsid w:val="00C303A7"/>
    <w:rsid w:val="00C304F7"/>
    <w:rsid w:val="00C30559"/>
    <w:rsid w:val="00C32BE5"/>
    <w:rsid w:val="00C33FCE"/>
    <w:rsid w:val="00C3418C"/>
    <w:rsid w:val="00C35569"/>
    <w:rsid w:val="00C361E9"/>
    <w:rsid w:val="00C364E7"/>
    <w:rsid w:val="00C377A0"/>
    <w:rsid w:val="00C40690"/>
    <w:rsid w:val="00C41D41"/>
    <w:rsid w:val="00C427F8"/>
    <w:rsid w:val="00C44285"/>
    <w:rsid w:val="00C44719"/>
    <w:rsid w:val="00C44743"/>
    <w:rsid w:val="00C44CE5"/>
    <w:rsid w:val="00C456AD"/>
    <w:rsid w:val="00C4586D"/>
    <w:rsid w:val="00C45F97"/>
    <w:rsid w:val="00C4727A"/>
    <w:rsid w:val="00C513BA"/>
    <w:rsid w:val="00C51685"/>
    <w:rsid w:val="00C523A7"/>
    <w:rsid w:val="00C52659"/>
    <w:rsid w:val="00C53668"/>
    <w:rsid w:val="00C54DE9"/>
    <w:rsid w:val="00C56FDE"/>
    <w:rsid w:val="00C60207"/>
    <w:rsid w:val="00C60FC9"/>
    <w:rsid w:val="00C631F4"/>
    <w:rsid w:val="00C64C39"/>
    <w:rsid w:val="00C6519F"/>
    <w:rsid w:val="00C65C0B"/>
    <w:rsid w:val="00C66EA3"/>
    <w:rsid w:val="00C71912"/>
    <w:rsid w:val="00C74304"/>
    <w:rsid w:val="00C74538"/>
    <w:rsid w:val="00C75A56"/>
    <w:rsid w:val="00C75B52"/>
    <w:rsid w:val="00C82AF1"/>
    <w:rsid w:val="00C82CFB"/>
    <w:rsid w:val="00C82F31"/>
    <w:rsid w:val="00C83068"/>
    <w:rsid w:val="00C8533E"/>
    <w:rsid w:val="00C8636E"/>
    <w:rsid w:val="00C87516"/>
    <w:rsid w:val="00C90608"/>
    <w:rsid w:val="00C9117D"/>
    <w:rsid w:val="00C92BF0"/>
    <w:rsid w:val="00C95104"/>
    <w:rsid w:val="00C96127"/>
    <w:rsid w:val="00C96DC3"/>
    <w:rsid w:val="00C97654"/>
    <w:rsid w:val="00C97C4C"/>
    <w:rsid w:val="00CA1266"/>
    <w:rsid w:val="00CA3DC0"/>
    <w:rsid w:val="00CA5879"/>
    <w:rsid w:val="00CA59BC"/>
    <w:rsid w:val="00CA6D11"/>
    <w:rsid w:val="00CB257B"/>
    <w:rsid w:val="00CB384A"/>
    <w:rsid w:val="00CB6692"/>
    <w:rsid w:val="00CB6A77"/>
    <w:rsid w:val="00CC0232"/>
    <w:rsid w:val="00CC120B"/>
    <w:rsid w:val="00CC1D81"/>
    <w:rsid w:val="00CC239E"/>
    <w:rsid w:val="00CC3FB4"/>
    <w:rsid w:val="00CC43C8"/>
    <w:rsid w:val="00CC4B8E"/>
    <w:rsid w:val="00CC6365"/>
    <w:rsid w:val="00CC65EA"/>
    <w:rsid w:val="00CC6BF5"/>
    <w:rsid w:val="00CC7427"/>
    <w:rsid w:val="00CD0CEF"/>
    <w:rsid w:val="00CD0EA8"/>
    <w:rsid w:val="00CD3391"/>
    <w:rsid w:val="00CD33C2"/>
    <w:rsid w:val="00CD35D5"/>
    <w:rsid w:val="00CD5B6B"/>
    <w:rsid w:val="00CD6CB3"/>
    <w:rsid w:val="00CD7262"/>
    <w:rsid w:val="00CE25EC"/>
    <w:rsid w:val="00CE3B20"/>
    <w:rsid w:val="00CE4D0F"/>
    <w:rsid w:val="00CE4D29"/>
    <w:rsid w:val="00CE5166"/>
    <w:rsid w:val="00CE6110"/>
    <w:rsid w:val="00CE7ADD"/>
    <w:rsid w:val="00CF1373"/>
    <w:rsid w:val="00CF1CCE"/>
    <w:rsid w:val="00CF2BBF"/>
    <w:rsid w:val="00CF673F"/>
    <w:rsid w:val="00D03470"/>
    <w:rsid w:val="00D06311"/>
    <w:rsid w:val="00D06691"/>
    <w:rsid w:val="00D07A54"/>
    <w:rsid w:val="00D10F7E"/>
    <w:rsid w:val="00D138A0"/>
    <w:rsid w:val="00D16438"/>
    <w:rsid w:val="00D16A81"/>
    <w:rsid w:val="00D16F58"/>
    <w:rsid w:val="00D20866"/>
    <w:rsid w:val="00D217D7"/>
    <w:rsid w:val="00D22A46"/>
    <w:rsid w:val="00D239EE"/>
    <w:rsid w:val="00D242EC"/>
    <w:rsid w:val="00D243FA"/>
    <w:rsid w:val="00D25CEE"/>
    <w:rsid w:val="00D32F5E"/>
    <w:rsid w:val="00D3357B"/>
    <w:rsid w:val="00D36050"/>
    <w:rsid w:val="00D360D7"/>
    <w:rsid w:val="00D3693B"/>
    <w:rsid w:val="00D36C27"/>
    <w:rsid w:val="00D37102"/>
    <w:rsid w:val="00D3777F"/>
    <w:rsid w:val="00D4213F"/>
    <w:rsid w:val="00D45904"/>
    <w:rsid w:val="00D45A64"/>
    <w:rsid w:val="00D473F9"/>
    <w:rsid w:val="00D478D7"/>
    <w:rsid w:val="00D47E0A"/>
    <w:rsid w:val="00D50F80"/>
    <w:rsid w:val="00D511F0"/>
    <w:rsid w:val="00D5358C"/>
    <w:rsid w:val="00D53925"/>
    <w:rsid w:val="00D5423B"/>
    <w:rsid w:val="00D554DD"/>
    <w:rsid w:val="00D55BDA"/>
    <w:rsid w:val="00D56AF3"/>
    <w:rsid w:val="00D609EA"/>
    <w:rsid w:val="00D611B6"/>
    <w:rsid w:val="00D61492"/>
    <w:rsid w:val="00D63E4C"/>
    <w:rsid w:val="00D64165"/>
    <w:rsid w:val="00D64669"/>
    <w:rsid w:val="00D6470E"/>
    <w:rsid w:val="00D64EED"/>
    <w:rsid w:val="00D65923"/>
    <w:rsid w:val="00D65F8E"/>
    <w:rsid w:val="00D6716F"/>
    <w:rsid w:val="00D70AE9"/>
    <w:rsid w:val="00D71A64"/>
    <w:rsid w:val="00D731D8"/>
    <w:rsid w:val="00D73FE9"/>
    <w:rsid w:val="00D75D57"/>
    <w:rsid w:val="00D7689D"/>
    <w:rsid w:val="00D76C65"/>
    <w:rsid w:val="00D76DD9"/>
    <w:rsid w:val="00D8077F"/>
    <w:rsid w:val="00D823B1"/>
    <w:rsid w:val="00D83DA7"/>
    <w:rsid w:val="00D846F7"/>
    <w:rsid w:val="00D84F1E"/>
    <w:rsid w:val="00D86575"/>
    <w:rsid w:val="00D92C8C"/>
    <w:rsid w:val="00D93564"/>
    <w:rsid w:val="00D93C6F"/>
    <w:rsid w:val="00D95060"/>
    <w:rsid w:val="00D95235"/>
    <w:rsid w:val="00D95A63"/>
    <w:rsid w:val="00D97456"/>
    <w:rsid w:val="00D9778C"/>
    <w:rsid w:val="00DA39E2"/>
    <w:rsid w:val="00DA4BA8"/>
    <w:rsid w:val="00DB1944"/>
    <w:rsid w:val="00DB339D"/>
    <w:rsid w:val="00DB37D0"/>
    <w:rsid w:val="00DB492E"/>
    <w:rsid w:val="00DB49E4"/>
    <w:rsid w:val="00DB5FDF"/>
    <w:rsid w:val="00DB6A07"/>
    <w:rsid w:val="00DB7488"/>
    <w:rsid w:val="00DC295E"/>
    <w:rsid w:val="00DC2D9E"/>
    <w:rsid w:val="00DC58B2"/>
    <w:rsid w:val="00DC7394"/>
    <w:rsid w:val="00DD0A65"/>
    <w:rsid w:val="00DD3DDD"/>
    <w:rsid w:val="00DD491D"/>
    <w:rsid w:val="00DD64FC"/>
    <w:rsid w:val="00DD7296"/>
    <w:rsid w:val="00DE01B1"/>
    <w:rsid w:val="00DE024E"/>
    <w:rsid w:val="00DE0BC0"/>
    <w:rsid w:val="00DE14D5"/>
    <w:rsid w:val="00DE20C9"/>
    <w:rsid w:val="00DE22A0"/>
    <w:rsid w:val="00DE25B1"/>
    <w:rsid w:val="00DE3F6F"/>
    <w:rsid w:val="00DE4C39"/>
    <w:rsid w:val="00DE52DC"/>
    <w:rsid w:val="00DE5318"/>
    <w:rsid w:val="00DF3317"/>
    <w:rsid w:val="00DF3412"/>
    <w:rsid w:val="00DF4B2D"/>
    <w:rsid w:val="00DF6706"/>
    <w:rsid w:val="00DF699D"/>
    <w:rsid w:val="00DF69E9"/>
    <w:rsid w:val="00DF7085"/>
    <w:rsid w:val="00E01356"/>
    <w:rsid w:val="00E01C05"/>
    <w:rsid w:val="00E028B3"/>
    <w:rsid w:val="00E02A47"/>
    <w:rsid w:val="00E031AA"/>
    <w:rsid w:val="00E04CBE"/>
    <w:rsid w:val="00E051EE"/>
    <w:rsid w:val="00E073CE"/>
    <w:rsid w:val="00E11610"/>
    <w:rsid w:val="00E11DAF"/>
    <w:rsid w:val="00E13657"/>
    <w:rsid w:val="00E14B24"/>
    <w:rsid w:val="00E17FD2"/>
    <w:rsid w:val="00E20102"/>
    <w:rsid w:val="00E20DE4"/>
    <w:rsid w:val="00E214C5"/>
    <w:rsid w:val="00E22208"/>
    <w:rsid w:val="00E22493"/>
    <w:rsid w:val="00E257D7"/>
    <w:rsid w:val="00E27F35"/>
    <w:rsid w:val="00E30ADE"/>
    <w:rsid w:val="00E32BC7"/>
    <w:rsid w:val="00E33C02"/>
    <w:rsid w:val="00E34611"/>
    <w:rsid w:val="00E34DBB"/>
    <w:rsid w:val="00E34DF1"/>
    <w:rsid w:val="00E36339"/>
    <w:rsid w:val="00E37A16"/>
    <w:rsid w:val="00E41A75"/>
    <w:rsid w:val="00E4312D"/>
    <w:rsid w:val="00E45FA8"/>
    <w:rsid w:val="00E46106"/>
    <w:rsid w:val="00E478D3"/>
    <w:rsid w:val="00E519DD"/>
    <w:rsid w:val="00E5310A"/>
    <w:rsid w:val="00E550DC"/>
    <w:rsid w:val="00E607A5"/>
    <w:rsid w:val="00E608D0"/>
    <w:rsid w:val="00E611A3"/>
    <w:rsid w:val="00E6442C"/>
    <w:rsid w:val="00E70C50"/>
    <w:rsid w:val="00E720D0"/>
    <w:rsid w:val="00E728E4"/>
    <w:rsid w:val="00E73D79"/>
    <w:rsid w:val="00E73FA3"/>
    <w:rsid w:val="00E74411"/>
    <w:rsid w:val="00E74862"/>
    <w:rsid w:val="00E75C6C"/>
    <w:rsid w:val="00E767BD"/>
    <w:rsid w:val="00E76BDB"/>
    <w:rsid w:val="00E77FE4"/>
    <w:rsid w:val="00E818F3"/>
    <w:rsid w:val="00E82C11"/>
    <w:rsid w:val="00E82D22"/>
    <w:rsid w:val="00E83113"/>
    <w:rsid w:val="00E83C5C"/>
    <w:rsid w:val="00E84DF2"/>
    <w:rsid w:val="00E90EA5"/>
    <w:rsid w:val="00E92486"/>
    <w:rsid w:val="00E92599"/>
    <w:rsid w:val="00E93F28"/>
    <w:rsid w:val="00E94845"/>
    <w:rsid w:val="00E94DAB"/>
    <w:rsid w:val="00E94FF5"/>
    <w:rsid w:val="00E97558"/>
    <w:rsid w:val="00E97EF3"/>
    <w:rsid w:val="00EA1B4E"/>
    <w:rsid w:val="00EA3601"/>
    <w:rsid w:val="00EA4F94"/>
    <w:rsid w:val="00EA54EF"/>
    <w:rsid w:val="00EB0539"/>
    <w:rsid w:val="00EB0BFE"/>
    <w:rsid w:val="00EB220F"/>
    <w:rsid w:val="00EB2277"/>
    <w:rsid w:val="00EB36A5"/>
    <w:rsid w:val="00EB3820"/>
    <w:rsid w:val="00EB41F1"/>
    <w:rsid w:val="00EB459D"/>
    <w:rsid w:val="00EB4EC5"/>
    <w:rsid w:val="00EB622A"/>
    <w:rsid w:val="00EB628C"/>
    <w:rsid w:val="00EB6F2B"/>
    <w:rsid w:val="00EB7884"/>
    <w:rsid w:val="00EB7EF4"/>
    <w:rsid w:val="00EC0181"/>
    <w:rsid w:val="00EC0EAB"/>
    <w:rsid w:val="00EC13B9"/>
    <w:rsid w:val="00EC2471"/>
    <w:rsid w:val="00EC289D"/>
    <w:rsid w:val="00EC39ED"/>
    <w:rsid w:val="00EC6D96"/>
    <w:rsid w:val="00ED1609"/>
    <w:rsid w:val="00ED2998"/>
    <w:rsid w:val="00ED2D71"/>
    <w:rsid w:val="00ED3294"/>
    <w:rsid w:val="00ED6323"/>
    <w:rsid w:val="00EE0377"/>
    <w:rsid w:val="00EE12FA"/>
    <w:rsid w:val="00EE32AB"/>
    <w:rsid w:val="00EE43F2"/>
    <w:rsid w:val="00EE46EB"/>
    <w:rsid w:val="00EE4740"/>
    <w:rsid w:val="00EE4D51"/>
    <w:rsid w:val="00EE534F"/>
    <w:rsid w:val="00EE5E78"/>
    <w:rsid w:val="00EE66C2"/>
    <w:rsid w:val="00EE7D09"/>
    <w:rsid w:val="00EF0B58"/>
    <w:rsid w:val="00EF0B86"/>
    <w:rsid w:val="00EF190D"/>
    <w:rsid w:val="00EF20EA"/>
    <w:rsid w:val="00EF4DDD"/>
    <w:rsid w:val="00EF527A"/>
    <w:rsid w:val="00EF6B1E"/>
    <w:rsid w:val="00EF7CA1"/>
    <w:rsid w:val="00EF7FD8"/>
    <w:rsid w:val="00F00AB1"/>
    <w:rsid w:val="00F00FE9"/>
    <w:rsid w:val="00F01540"/>
    <w:rsid w:val="00F01AA3"/>
    <w:rsid w:val="00F029C2"/>
    <w:rsid w:val="00F02C62"/>
    <w:rsid w:val="00F036FC"/>
    <w:rsid w:val="00F06838"/>
    <w:rsid w:val="00F06EFD"/>
    <w:rsid w:val="00F11209"/>
    <w:rsid w:val="00F11A7A"/>
    <w:rsid w:val="00F11E18"/>
    <w:rsid w:val="00F12F08"/>
    <w:rsid w:val="00F14E8C"/>
    <w:rsid w:val="00F14FB6"/>
    <w:rsid w:val="00F15328"/>
    <w:rsid w:val="00F15FBC"/>
    <w:rsid w:val="00F1719A"/>
    <w:rsid w:val="00F200D1"/>
    <w:rsid w:val="00F238CF"/>
    <w:rsid w:val="00F24A70"/>
    <w:rsid w:val="00F3094D"/>
    <w:rsid w:val="00F30DCC"/>
    <w:rsid w:val="00F31C26"/>
    <w:rsid w:val="00F33154"/>
    <w:rsid w:val="00F342D4"/>
    <w:rsid w:val="00F350F8"/>
    <w:rsid w:val="00F3517F"/>
    <w:rsid w:val="00F35D04"/>
    <w:rsid w:val="00F35D35"/>
    <w:rsid w:val="00F4143A"/>
    <w:rsid w:val="00F4388E"/>
    <w:rsid w:val="00F45B70"/>
    <w:rsid w:val="00F47604"/>
    <w:rsid w:val="00F479CB"/>
    <w:rsid w:val="00F503F6"/>
    <w:rsid w:val="00F521FB"/>
    <w:rsid w:val="00F5379A"/>
    <w:rsid w:val="00F53DE4"/>
    <w:rsid w:val="00F541A8"/>
    <w:rsid w:val="00F54C39"/>
    <w:rsid w:val="00F5598F"/>
    <w:rsid w:val="00F57644"/>
    <w:rsid w:val="00F60591"/>
    <w:rsid w:val="00F60E36"/>
    <w:rsid w:val="00F611D7"/>
    <w:rsid w:val="00F6131F"/>
    <w:rsid w:val="00F61EC2"/>
    <w:rsid w:val="00F62B11"/>
    <w:rsid w:val="00F62B54"/>
    <w:rsid w:val="00F6329F"/>
    <w:rsid w:val="00F63D43"/>
    <w:rsid w:val="00F644A3"/>
    <w:rsid w:val="00F64E41"/>
    <w:rsid w:val="00F66EA9"/>
    <w:rsid w:val="00F66F59"/>
    <w:rsid w:val="00F67082"/>
    <w:rsid w:val="00F67DE5"/>
    <w:rsid w:val="00F72061"/>
    <w:rsid w:val="00F729E3"/>
    <w:rsid w:val="00F74D4C"/>
    <w:rsid w:val="00F753F6"/>
    <w:rsid w:val="00F76A94"/>
    <w:rsid w:val="00F77757"/>
    <w:rsid w:val="00F77D1B"/>
    <w:rsid w:val="00F80277"/>
    <w:rsid w:val="00F80A71"/>
    <w:rsid w:val="00F80E84"/>
    <w:rsid w:val="00F80F92"/>
    <w:rsid w:val="00F80FCB"/>
    <w:rsid w:val="00F83C7A"/>
    <w:rsid w:val="00F85060"/>
    <w:rsid w:val="00F85F80"/>
    <w:rsid w:val="00F871E8"/>
    <w:rsid w:val="00F872F0"/>
    <w:rsid w:val="00F87358"/>
    <w:rsid w:val="00F900B3"/>
    <w:rsid w:val="00F902A4"/>
    <w:rsid w:val="00F90720"/>
    <w:rsid w:val="00F92204"/>
    <w:rsid w:val="00F93CFA"/>
    <w:rsid w:val="00F94BBC"/>
    <w:rsid w:val="00F95DF9"/>
    <w:rsid w:val="00F97F67"/>
    <w:rsid w:val="00FA0137"/>
    <w:rsid w:val="00FA2001"/>
    <w:rsid w:val="00FA2A2D"/>
    <w:rsid w:val="00FA4CC1"/>
    <w:rsid w:val="00FA58AB"/>
    <w:rsid w:val="00FA6DE5"/>
    <w:rsid w:val="00FA70D4"/>
    <w:rsid w:val="00FB1107"/>
    <w:rsid w:val="00FB1313"/>
    <w:rsid w:val="00FB257A"/>
    <w:rsid w:val="00FB5A6C"/>
    <w:rsid w:val="00FB5BDD"/>
    <w:rsid w:val="00FB7F33"/>
    <w:rsid w:val="00FC1802"/>
    <w:rsid w:val="00FC191B"/>
    <w:rsid w:val="00FC193F"/>
    <w:rsid w:val="00FC291A"/>
    <w:rsid w:val="00FC2DB8"/>
    <w:rsid w:val="00FC3392"/>
    <w:rsid w:val="00FC37AB"/>
    <w:rsid w:val="00FC561B"/>
    <w:rsid w:val="00FC6226"/>
    <w:rsid w:val="00FD0C23"/>
    <w:rsid w:val="00FD1099"/>
    <w:rsid w:val="00FD287D"/>
    <w:rsid w:val="00FD36AE"/>
    <w:rsid w:val="00FD39E8"/>
    <w:rsid w:val="00FD3F4C"/>
    <w:rsid w:val="00FD4A5B"/>
    <w:rsid w:val="00FD61BF"/>
    <w:rsid w:val="00FD785F"/>
    <w:rsid w:val="00FE14D0"/>
    <w:rsid w:val="00FE37A0"/>
    <w:rsid w:val="00FE3C2B"/>
    <w:rsid w:val="00FE4DD4"/>
    <w:rsid w:val="00FE6281"/>
    <w:rsid w:val="00FE64CB"/>
    <w:rsid w:val="00FE65BA"/>
    <w:rsid w:val="00FE6F01"/>
    <w:rsid w:val="00FF0EBF"/>
    <w:rsid w:val="00FF18FA"/>
    <w:rsid w:val="00FF49D5"/>
    <w:rsid w:val="00FF49F3"/>
    <w:rsid w:val="00FF53FC"/>
    <w:rsid w:val="00FF5D62"/>
    <w:rsid w:val="00FF5DEE"/>
    <w:rsid w:val="00FF7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DEFA1BD"/>
  <w15:docId w15:val="{EADDB15E-A559-4CC6-BAC8-A5C12498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8CF"/>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link w:val="a6"/>
    <w:pPr>
      <w:tabs>
        <w:tab w:val="center" w:pos="4252"/>
        <w:tab w:val="right" w:pos="8504"/>
      </w:tabs>
      <w:snapToGrid w:val="0"/>
    </w:pPr>
  </w:style>
  <w:style w:type="paragraph" w:styleId="a7">
    <w:name w:val="Body Text Indent"/>
    <w:basedOn w:val="a"/>
    <w:link w:val="a8"/>
    <w:pPr>
      <w:tabs>
        <w:tab w:val="left" w:pos="0"/>
      </w:tabs>
      <w:ind w:left="210" w:hangingChars="100" w:hanging="210"/>
    </w:pPr>
  </w:style>
  <w:style w:type="paragraph" w:styleId="3">
    <w:name w:val="Body Text Indent 3"/>
    <w:basedOn w:val="a"/>
    <w:link w:val="30"/>
    <w:pPr>
      <w:tabs>
        <w:tab w:val="left" w:pos="0"/>
      </w:tabs>
      <w:ind w:left="210" w:hangingChars="100" w:hanging="210"/>
    </w:pPr>
  </w:style>
  <w:style w:type="paragraph" w:styleId="a9">
    <w:name w:val="Body Text"/>
    <w:basedOn w:val="a"/>
    <w:link w:val="aa"/>
    <w:pPr>
      <w:tabs>
        <w:tab w:val="left" w:pos="0"/>
      </w:tabs>
      <w:ind w:right="-55"/>
    </w:pPr>
    <w:rPr>
      <w:sz w:val="24"/>
    </w:rPr>
  </w:style>
  <w:style w:type="character" w:styleId="ab">
    <w:name w:val="page number"/>
    <w:basedOn w:val="a0"/>
  </w:style>
  <w:style w:type="paragraph" w:styleId="ac">
    <w:name w:val="Note Heading"/>
    <w:basedOn w:val="a"/>
    <w:next w:val="a"/>
    <w:link w:val="ad"/>
    <w:rsid w:val="007B0F96"/>
    <w:pPr>
      <w:jc w:val="center"/>
    </w:pPr>
  </w:style>
  <w:style w:type="paragraph" w:styleId="ae">
    <w:name w:val="Closing"/>
    <w:basedOn w:val="a"/>
    <w:link w:val="af"/>
    <w:rsid w:val="007B0F96"/>
    <w:pPr>
      <w:jc w:val="right"/>
    </w:pPr>
  </w:style>
  <w:style w:type="table" w:styleId="af0">
    <w:name w:val="Table Grid"/>
    <w:basedOn w:val="a1"/>
    <w:rsid w:val="000F36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semiHidden/>
    <w:rsid w:val="00327719"/>
    <w:rPr>
      <w:rFonts w:ascii="Arial" w:eastAsia="ＭＳ ゴシック" w:hAnsi="Arial"/>
      <w:sz w:val="18"/>
      <w:szCs w:val="18"/>
    </w:rPr>
  </w:style>
  <w:style w:type="character" w:styleId="af3">
    <w:name w:val="annotation reference"/>
    <w:semiHidden/>
    <w:rsid w:val="00951C40"/>
    <w:rPr>
      <w:sz w:val="18"/>
      <w:szCs w:val="18"/>
    </w:rPr>
  </w:style>
  <w:style w:type="paragraph" w:styleId="af4">
    <w:name w:val="annotation text"/>
    <w:basedOn w:val="a"/>
    <w:link w:val="af5"/>
    <w:semiHidden/>
    <w:rsid w:val="00951C40"/>
    <w:pPr>
      <w:jc w:val="left"/>
    </w:pPr>
  </w:style>
  <w:style w:type="paragraph" w:styleId="af6">
    <w:name w:val="annotation subject"/>
    <w:basedOn w:val="af4"/>
    <w:next w:val="af4"/>
    <w:link w:val="af7"/>
    <w:semiHidden/>
    <w:rsid w:val="00951C40"/>
    <w:rPr>
      <w:b/>
      <w:bCs/>
    </w:rPr>
  </w:style>
  <w:style w:type="paragraph" w:styleId="af8">
    <w:name w:val="List Paragraph"/>
    <w:basedOn w:val="a"/>
    <w:qFormat/>
    <w:rsid w:val="008C5ABB"/>
    <w:pPr>
      <w:ind w:leftChars="400" w:left="400"/>
    </w:pPr>
    <w:rPr>
      <w:rFonts w:ascii="Century"/>
      <w:szCs w:val="22"/>
    </w:rPr>
  </w:style>
  <w:style w:type="paragraph" w:styleId="af9">
    <w:name w:val="Document Map"/>
    <w:basedOn w:val="a"/>
    <w:link w:val="afa"/>
    <w:rsid w:val="000F0983"/>
    <w:rPr>
      <w:rFonts w:ascii="MS UI Gothic" w:eastAsia="MS UI Gothic"/>
      <w:sz w:val="18"/>
      <w:szCs w:val="18"/>
      <w:lang w:val="x-none" w:eastAsia="x-none"/>
    </w:rPr>
  </w:style>
  <w:style w:type="character" w:customStyle="1" w:styleId="afa">
    <w:name w:val="見出しマップ (文字)"/>
    <w:link w:val="af9"/>
    <w:rsid w:val="000F0983"/>
    <w:rPr>
      <w:rFonts w:ascii="MS UI Gothic" w:eastAsia="MS UI Gothic"/>
      <w:kern w:val="2"/>
      <w:sz w:val="18"/>
      <w:szCs w:val="18"/>
    </w:rPr>
  </w:style>
  <w:style w:type="paragraph" w:styleId="Web">
    <w:name w:val="Normal (Web)"/>
    <w:basedOn w:val="a"/>
    <w:uiPriority w:val="99"/>
    <w:unhideWhenUsed/>
    <w:rsid w:val="000F0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footnote text"/>
    <w:basedOn w:val="a"/>
    <w:link w:val="afc"/>
    <w:rsid w:val="00280935"/>
    <w:pPr>
      <w:snapToGrid w:val="0"/>
      <w:jc w:val="left"/>
    </w:pPr>
    <w:rPr>
      <w:lang w:val="x-none" w:eastAsia="x-none"/>
    </w:rPr>
  </w:style>
  <w:style w:type="character" w:customStyle="1" w:styleId="afc">
    <w:name w:val="脚注文字列 (文字)"/>
    <w:link w:val="afb"/>
    <w:rsid w:val="00280935"/>
    <w:rPr>
      <w:rFonts w:ascii="ＭＳ 明朝"/>
      <w:kern w:val="2"/>
      <w:sz w:val="21"/>
    </w:rPr>
  </w:style>
  <w:style w:type="character" w:styleId="afd">
    <w:name w:val="footnote reference"/>
    <w:rsid w:val="00280935"/>
    <w:rPr>
      <w:vertAlign w:val="superscript"/>
    </w:rPr>
  </w:style>
  <w:style w:type="paragraph" w:styleId="afe">
    <w:name w:val="Revision"/>
    <w:hidden/>
    <w:uiPriority w:val="99"/>
    <w:semiHidden/>
    <w:rsid w:val="00783CB3"/>
    <w:rPr>
      <w:rFonts w:ascii="ＭＳ 明朝"/>
      <w:kern w:val="2"/>
      <w:sz w:val="21"/>
    </w:rPr>
  </w:style>
  <w:style w:type="character" w:customStyle="1" w:styleId="a4">
    <w:name w:val="ヘッダー (文字)"/>
    <w:link w:val="a3"/>
    <w:rsid w:val="00BB45FB"/>
    <w:rPr>
      <w:rFonts w:ascii="ＭＳ 明朝"/>
      <w:kern w:val="2"/>
      <w:sz w:val="21"/>
    </w:rPr>
  </w:style>
  <w:style w:type="paragraph" w:styleId="aff">
    <w:name w:val="Plain Text"/>
    <w:basedOn w:val="a"/>
    <w:link w:val="aff0"/>
    <w:uiPriority w:val="99"/>
    <w:unhideWhenUsed/>
    <w:rsid w:val="003F4EE5"/>
    <w:pPr>
      <w:jc w:val="left"/>
    </w:pPr>
    <w:rPr>
      <w:rFonts w:ascii="ＭＳ ゴシック" w:eastAsia="ＭＳ ゴシック" w:hAnsi="Courier New"/>
      <w:sz w:val="20"/>
      <w:szCs w:val="21"/>
      <w:lang w:val="x-none" w:eastAsia="x-none"/>
    </w:rPr>
  </w:style>
  <w:style w:type="character" w:customStyle="1" w:styleId="aff0">
    <w:name w:val="書式なし (文字)"/>
    <w:link w:val="aff"/>
    <w:uiPriority w:val="99"/>
    <w:rsid w:val="003F4EE5"/>
    <w:rPr>
      <w:rFonts w:ascii="ＭＳ ゴシック" w:eastAsia="ＭＳ ゴシック" w:hAnsi="Courier New" w:cs="Courier New"/>
      <w:kern w:val="2"/>
      <w:szCs w:val="21"/>
    </w:rPr>
  </w:style>
  <w:style w:type="character" w:customStyle="1" w:styleId="af5">
    <w:name w:val="コメント文字列 (文字)"/>
    <w:link w:val="af4"/>
    <w:semiHidden/>
    <w:rsid w:val="00EC0EAB"/>
    <w:rPr>
      <w:rFonts w:ascii="ＭＳ 明朝"/>
      <w:kern w:val="2"/>
      <w:sz w:val="21"/>
    </w:rPr>
  </w:style>
  <w:style w:type="paragraph" w:styleId="aff1">
    <w:name w:val="Date"/>
    <w:basedOn w:val="a"/>
    <w:next w:val="a"/>
    <w:link w:val="aff2"/>
    <w:rsid w:val="00EC0EAB"/>
  </w:style>
  <w:style w:type="character" w:customStyle="1" w:styleId="aff2">
    <w:name w:val="日付 (文字)"/>
    <w:link w:val="aff1"/>
    <w:rsid w:val="00EC0EAB"/>
    <w:rPr>
      <w:rFonts w:ascii="ＭＳ 明朝"/>
      <w:kern w:val="2"/>
      <w:sz w:val="21"/>
    </w:rPr>
  </w:style>
  <w:style w:type="paragraph" w:styleId="2">
    <w:name w:val="Body Text Indent 2"/>
    <w:basedOn w:val="a"/>
    <w:link w:val="20"/>
    <w:rsid w:val="00EC0EAB"/>
    <w:pPr>
      <w:ind w:left="225" w:hangingChars="100" w:hanging="225"/>
    </w:pPr>
  </w:style>
  <w:style w:type="character" w:customStyle="1" w:styleId="20">
    <w:name w:val="本文インデント 2 (文字)"/>
    <w:link w:val="2"/>
    <w:rsid w:val="00EC0EAB"/>
    <w:rPr>
      <w:rFonts w:ascii="ＭＳ 明朝"/>
      <w:kern w:val="2"/>
      <w:sz w:val="21"/>
    </w:rPr>
  </w:style>
  <w:style w:type="character" w:styleId="aff3">
    <w:name w:val="Hyperlink"/>
    <w:rsid w:val="00EC0EAB"/>
    <w:rPr>
      <w:color w:val="0000FF"/>
      <w:u w:val="single"/>
    </w:rPr>
  </w:style>
  <w:style w:type="character" w:styleId="aff4">
    <w:name w:val="FollowedHyperlink"/>
    <w:rsid w:val="00EC0EAB"/>
    <w:rPr>
      <w:color w:val="800080"/>
      <w:u w:val="single"/>
    </w:rPr>
  </w:style>
  <w:style w:type="character" w:customStyle="1" w:styleId="a6">
    <w:name w:val="フッター (文字)"/>
    <w:link w:val="a5"/>
    <w:rsid w:val="00EC0EAB"/>
    <w:rPr>
      <w:rFonts w:ascii="ＭＳ 明朝"/>
      <w:kern w:val="2"/>
      <w:sz w:val="21"/>
    </w:rPr>
  </w:style>
  <w:style w:type="numbering" w:customStyle="1" w:styleId="1">
    <w:name w:val="リストなし1"/>
    <w:next w:val="a2"/>
    <w:semiHidden/>
    <w:unhideWhenUsed/>
    <w:rsid w:val="00EC0EAB"/>
  </w:style>
  <w:style w:type="character" w:customStyle="1" w:styleId="a8">
    <w:name w:val="本文インデント (文字)"/>
    <w:link w:val="a7"/>
    <w:rsid w:val="00EC0EAB"/>
    <w:rPr>
      <w:rFonts w:ascii="ＭＳ 明朝"/>
      <w:kern w:val="2"/>
      <w:sz w:val="21"/>
    </w:rPr>
  </w:style>
  <w:style w:type="character" w:customStyle="1" w:styleId="30">
    <w:name w:val="本文インデント 3 (文字)"/>
    <w:link w:val="3"/>
    <w:rsid w:val="00EC0EAB"/>
    <w:rPr>
      <w:rFonts w:ascii="ＭＳ 明朝"/>
      <w:kern w:val="2"/>
      <w:sz w:val="21"/>
    </w:rPr>
  </w:style>
  <w:style w:type="character" w:customStyle="1" w:styleId="aa">
    <w:name w:val="本文 (文字)"/>
    <w:link w:val="a9"/>
    <w:rsid w:val="00EC0EAB"/>
    <w:rPr>
      <w:rFonts w:ascii="ＭＳ 明朝"/>
      <w:kern w:val="2"/>
      <w:sz w:val="24"/>
    </w:rPr>
  </w:style>
  <w:style w:type="character" w:customStyle="1" w:styleId="ad">
    <w:name w:val="記 (文字)"/>
    <w:link w:val="ac"/>
    <w:rsid w:val="00EC0EAB"/>
    <w:rPr>
      <w:rFonts w:ascii="ＭＳ 明朝"/>
      <w:kern w:val="2"/>
      <w:sz w:val="21"/>
    </w:rPr>
  </w:style>
  <w:style w:type="character" w:customStyle="1" w:styleId="af">
    <w:name w:val="結語 (文字)"/>
    <w:link w:val="ae"/>
    <w:rsid w:val="00EC0EAB"/>
    <w:rPr>
      <w:rFonts w:ascii="ＭＳ 明朝"/>
      <w:kern w:val="2"/>
      <w:sz w:val="21"/>
    </w:rPr>
  </w:style>
  <w:style w:type="table" w:customStyle="1" w:styleId="10">
    <w:name w:val="表 (格子)1"/>
    <w:basedOn w:val="a1"/>
    <w:next w:val="af0"/>
    <w:rsid w:val="00EC0E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吹き出し (文字)"/>
    <w:link w:val="af1"/>
    <w:semiHidden/>
    <w:rsid w:val="00EC0EAB"/>
    <w:rPr>
      <w:rFonts w:ascii="Arial" w:eastAsia="ＭＳ ゴシック" w:hAnsi="Arial"/>
      <w:kern w:val="2"/>
      <w:sz w:val="18"/>
      <w:szCs w:val="18"/>
    </w:rPr>
  </w:style>
  <w:style w:type="character" w:customStyle="1" w:styleId="af7">
    <w:name w:val="コメント内容 (文字)"/>
    <w:link w:val="af6"/>
    <w:semiHidden/>
    <w:rsid w:val="00EC0EAB"/>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7103">
      <w:bodyDiv w:val="1"/>
      <w:marLeft w:val="0"/>
      <w:marRight w:val="0"/>
      <w:marTop w:val="0"/>
      <w:marBottom w:val="0"/>
      <w:divBdr>
        <w:top w:val="none" w:sz="0" w:space="0" w:color="auto"/>
        <w:left w:val="none" w:sz="0" w:space="0" w:color="auto"/>
        <w:bottom w:val="none" w:sz="0" w:space="0" w:color="auto"/>
        <w:right w:val="none" w:sz="0" w:space="0" w:color="auto"/>
      </w:divBdr>
    </w:div>
    <w:div w:id="454300474">
      <w:bodyDiv w:val="1"/>
      <w:marLeft w:val="0"/>
      <w:marRight w:val="0"/>
      <w:marTop w:val="0"/>
      <w:marBottom w:val="0"/>
      <w:divBdr>
        <w:top w:val="none" w:sz="0" w:space="0" w:color="auto"/>
        <w:left w:val="none" w:sz="0" w:space="0" w:color="auto"/>
        <w:bottom w:val="none" w:sz="0" w:space="0" w:color="auto"/>
        <w:right w:val="none" w:sz="0" w:space="0" w:color="auto"/>
      </w:divBdr>
    </w:div>
    <w:div w:id="745497555">
      <w:bodyDiv w:val="1"/>
      <w:marLeft w:val="0"/>
      <w:marRight w:val="0"/>
      <w:marTop w:val="0"/>
      <w:marBottom w:val="0"/>
      <w:divBdr>
        <w:top w:val="none" w:sz="0" w:space="0" w:color="auto"/>
        <w:left w:val="none" w:sz="0" w:space="0" w:color="auto"/>
        <w:bottom w:val="none" w:sz="0" w:space="0" w:color="auto"/>
        <w:right w:val="none" w:sz="0" w:space="0" w:color="auto"/>
      </w:divBdr>
    </w:div>
    <w:div w:id="765998302">
      <w:bodyDiv w:val="1"/>
      <w:marLeft w:val="0"/>
      <w:marRight w:val="0"/>
      <w:marTop w:val="0"/>
      <w:marBottom w:val="0"/>
      <w:divBdr>
        <w:top w:val="none" w:sz="0" w:space="0" w:color="auto"/>
        <w:left w:val="none" w:sz="0" w:space="0" w:color="auto"/>
        <w:bottom w:val="none" w:sz="0" w:space="0" w:color="auto"/>
        <w:right w:val="none" w:sz="0" w:space="0" w:color="auto"/>
      </w:divBdr>
    </w:div>
    <w:div w:id="874537554">
      <w:bodyDiv w:val="1"/>
      <w:marLeft w:val="0"/>
      <w:marRight w:val="0"/>
      <w:marTop w:val="0"/>
      <w:marBottom w:val="0"/>
      <w:divBdr>
        <w:top w:val="none" w:sz="0" w:space="0" w:color="auto"/>
        <w:left w:val="none" w:sz="0" w:space="0" w:color="auto"/>
        <w:bottom w:val="none" w:sz="0" w:space="0" w:color="auto"/>
        <w:right w:val="none" w:sz="0" w:space="0" w:color="auto"/>
      </w:divBdr>
    </w:div>
    <w:div w:id="1117873447">
      <w:bodyDiv w:val="1"/>
      <w:marLeft w:val="0"/>
      <w:marRight w:val="0"/>
      <w:marTop w:val="0"/>
      <w:marBottom w:val="0"/>
      <w:divBdr>
        <w:top w:val="none" w:sz="0" w:space="0" w:color="auto"/>
        <w:left w:val="none" w:sz="0" w:space="0" w:color="auto"/>
        <w:bottom w:val="none" w:sz="0" w:space="0" w:color="auto"/>
        <w:right w:val="none" w:sz="0" w:space="0" w:color="auto"/>
      </w:divBdr>
    </w:div>
    <w:div w:id="1425564505">
      <w:bodyDiv w:val="1"/>
      <w:marLeft w:val="0"/>
      <w:marRight w:val="0"/>
      <w:marTop w:val="0"/>
      <w:marBottom w:val="0"/>
      <w:divBdr>
        <w:top w:val="none" w:sz="0" w:space="0" w:color="auto"/>
        <w:left w:val="none" w:sz="0" w:space="0" w:color="auto"/>
        <w:bottom w:val="none" w:sz="0" w:space="0" w:color="auto"/>
        <w:right w:val="none" w:sz="0" w:space="0" w:color="auto"/>
      </w:divBdr>
    </w:div>
    <w:div w:id="197375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49D32-B5CF-44DA-90AA-AE6A7BEB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501543CB.dotm</Template>
  <TotalTime>4</TotalTime>
  <Pages>1</Pages>
  <Words>219</Words>
  <Characters>1249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国立がんセンター倫理審査様式集</vt:lpstr>
    </vt:vector>
  </TitlesOfParts>
  <Company>Microsoft</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東北大学</dc:creator>
  <cp:lastModifiedBy>医研協</cp:lastModifiedBy>
  <cp:revision>4</cp:revision>
  <cp:lastPrinted>2016-08-23T08:55:00Z</cp:lastPrinted>
  <dcterms:created xsi:type="dcterms:W3CDTF">2016-09-29T01:37:00Z</dcterms:created>
  <dcterms:modified xsi:type="dcterms:W3CDTF">2018-06-13T04:15:00Z</dcterms:modified>
</cp:coreProperties>
</file>