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推　　薦　　書</w:t>
      </w:r>
      <w:r w:rsidR="002D095E">
        <w:rPr>
          <w:rFonts w:ascii="ＭＳ 明朝" w:hAnsi="ＭＳ 明朝" w:hint="eastAsia"/>
          <w:sz w:val="32"/>
          <w:szCs w:val="32"/>
        </w:rPr>
        <w:t>（Ｂ）</w:t>
      </w: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  <w:r>
        <w:rPr>
          <w:rFonts w:eastAsia="Times New Roman" w:cs="Times New Roman"/>
        </w:rPr>
        <w:t xml:space="preserve">                                  </w:t>
      </w:r>
      <w:r w:rsidR="002D095E" w:rsidRPr="00D978DF">
        <w:rPr>
          <w:rFonts w:cs="Times New Roman" w:hint="eastAsia"/>
        </w:rPr>
        <w:t xml:space="preserve">　　　</w:t>
      </w:r>
      <w:r>
        <w:rPr>
          <w:rFonts w:eastAsia="Times New Roman" w:cs="Times New Roman"/>
        </w:rPr>
        <w:t xml:space="preserve">                </w:t>
      </w:r>
      <w:r w:rsidR="00ED0E2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東北医学会会長　殿</w:t>
      </w: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                       </w:t>
      </w:r>
      <w:r w:rsidR="002D095E" w:rsidRPr="00D978DF">
        <w:rPr>
          <w:rFonts w:cs="Times New Roman" w:hint="eastAsia"/>
          <w:sz w:val="24"/>
          <w:szCs w:val="24"/>
        </w:rPr>
        <w:t xml:space="preserve">　　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分野等名</w:t>
      </w:r>
    </w:p>
    <w:p w:rsidR="00A75AAD" w:rsidRDefault="00A75AAD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教　授　名　</w:t>
      </w:r>
      <w:r>
        <w:rPr>
          <w:rFonts w:eastAsia="Times New Roman" w:cs="Times New Roman"/>
          <w:sz w:val="24"/>
          <w:szCs w:val="24"/>
        </w:rPr>
        <w:t xml:space="preserve">                  </w:t>
      </w:r>
      <w:r>
        <w:rPr>
          <w:rFonts w:ascii="ＭＳ 明朝" w:hAnsi="ＭＳ 明朝" w:hint="eastAsia"/>
          <w:sz w:val="24"/>
          <w:szCs w:val="24"/>
        </w:rPr>
        <w:t>印</w:t>
      </w: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  <w:ind w:left="530"/>
      </w:pPr>
      <w:r>
        <w:rPr>
          <w:rFonts w:ascii="ＭＳ 明朝" w:hAnsi="ＭＳ 明朝" w:hint="eastAsia"/>
          <w:sz w:val="24"/>
          <w:szCs w:val="24"/>
        </w:rPr>
        <w:t>東北医学会奨学賞受賞候補者として、推薦要旨及び研究業績に関する資料を添えて、下記大学院生を推薦します。</w:t>
      </w: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                   </w:t>
      </w:r>
      <w:r>
        <w:rPr>
          <w:rFonts w:ascii="ＭＳ 明朝" w:hAnsi="ＭＳ 明朝" w:hint="eastAsia"/>
          <w:sz w:val="24"/>
          <w:szCs w:val="24"/>
        </w:rPr>
        <w:t>記</w:t>
      </w:r>
    </w:p>
    <w:p w:rsidR="00A75AAD" w:rsidRDefault="00A75AAD">
      <w:pPr>
        <w:pStyle w:val="a3"/>
      </w:pPr>
    </w:p>
    <w:p w:rsidR="00A75AAD" w:rsidRDefault="002D095E">
      <w:pPr>
        <w:pStyle w:val="a3"/>
      </w:pPr>
      <w:r>
        <w:rPr>
          <w:rFonts w:hint="eastAsia"/>
        </w:rPr>
        <w:t xml:space="preserve">　　　　（ふりがな）</w:t>
      </w:r>
    </w:p>
    <w:p w:rsidR="00A75AAD" w:rsidRDefault="00A75AAD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大学院生氏名　　　　　　　　　　　　　　　　　学籍番号</w:t>
      </w: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研究主題目</w:t>
      </w:r>
      <w:r w:rsidR="00606994">
        <w:rPr>
          <w:rFonts w:ascii="ＭＳ 明朝" w:hAnsi="ＭＳ 明朝" w:hint="eastAsia"/>
          <w:sz w:val="24"/>
          <w:szCs w:val="24"/>
        </w:rPr>
        <w:t>（</w:t>
      </w:r>
      <w:r w:rsidR="00606994">
        <w:rPr>
          <w:rFonts w:ascii="ＭＳ 明朝" w:hAnsi="ＭＳ 明朝"/>
          <w:sz w:val="24"/>
          <w:szCs w:val="24"/>
        </w:rPr>
        <w:t>Research subject in Japanese）</w:t>
      </w: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</w:p>
    <w:p w:rsidR="00A75AAD" w:rsidRDefault="00A75AAD">
      <w:pPr>
        <w:pStyle w:val="a3"/>
      </w:pPr>
      <w:r>
        <w:rPr>
          <w:rFonts w:eastAsia="Times New Roman" w:cs="Times New Roman"/>
        </w:rPr>
        <w:lastRenderedPageBreak/>
        <w:t xml:space="preserve">      </w:t>
      </w:r>
      <w:r>
        <w:rPr>
          <w:rFonts w:ascii="ＭＳ 明朝" w:hAnsi="ＭＳ 明朝" w:hint="eastAsia"/>
        </w:rPr>
        <w:t>（推薦要旨）</w:t>
      </w:r>
      <w:r w:rsidR="00606994">
        <w:rPr>
          <w:rFonts w:ascii="ＭＳ 明朝" w:hAnsi="ＭＳ 明朝" w:hint="eastAsia"/>
        </w:rPr>
        <w:t>(</w:t>
      </w:r>
      <w:r w:rsidR="00606994">
        <w:rPr>
          <w:rFonts w:ascii="ＭＳ 明朝" w:hAnsi="ＭＳ 明朝"/>
        </w:rPr>
        <w:t>in Japanese)</w:t>
      </w:r>
      <w:bookmarkStart w:id="0" w:name="_GoBack"/>
      <w:bookmarkEnd w:id="0"/>
    </w:p>
    <w:p w:rsidR="00A75AAD" w:rsidRDefault="00A75AAD">
      <w:pPr>
        <w:pStyle w:val="a3"/>
      </w:pPr>
      <w:r>
        <w:rPr>
          <w:rFonts w:eastAsia="Times New Roman" w:cs="Times New Roman"/>
        </w:rPr>
        <w:t xml:space="preserve">         </w:t>
      </w:r>
      <w:r>
        <w:rPr>
          <w:rFonts w:ascii="ＭＳ 明朝" w:hAnsi="ＭＳ 明朝" w:hint="eastAsia"/>
        </w:rPr>
        <w:t xml:space="preserve">＊　特に様式はありませんが、審査委員の先生方が読みやすいように作成願います。　</w:t>
      </w:r>
      <w:r w:rsidR="00CD4584">
        <w:rPr>
          <w:rFonts w:ascii="ＭＳ 明朝" w:hAnsi="ＭＳ 明朝" w:hint="eastAsia"/>
        </w:rPr>
        <w:t xml:space="preserve">　　　　　（１ペ－ジ以内におさめること）</w:t>
      </w:r>
    </w:p>
    <w:p w:rsidR="00A75AAD" w:rsidRDefault="00A75AAD">
      <w:pPr>
        <w:pStyle w:val="a3"/>
      </w:pPr>
    </w:p>
    <w:sectPr w:rsidR="00A75AAD" w:rsidSect="00A75AA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DC" w:rsidRDefault="00EC3ADC" w:rsidP="002D095E">
      <w:r>
        <w:separator/>
      </w:r>
    </w:p>
  </w:endnote>
  <w:endnote w:type="continuationSeparator" w:id="0">
    <w:p w:rsidR="00EC3ADC" w:rsidRDefault="00EC3ADC" w:rsidP="002D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DC" w:rsidRDefault="00EC3ADC" w:rsidP="002D095E">
      <w:r>
        <w:separator/>
      </w:r>
    </w:p>
  </w:footnote>
  <w:footnote w:type="continuationSeparator" w:id="0">
    <w:p w:rsidR="00EC3ADC" w:rsidRDefault="00EC3ADC" w:rsidP="002D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AAD"/>
    <w:rsid w:val="002D095E"/>
    <w:rsid w:val="004B487A"/>
    <w:rsid w:val="00606994"/>
    <w:rsid w:val="006D5135"/>
    <w:rsid w:val="00795791"/>
    <w:rsid w:val="007C46C3"/>
    <w:rsid w:val="00887C9A"/>
    <w:rsid w:val="00A75AAD"/>
    <w:rsid w:val="00B0524D"/>
    <w:rsid w:val="00CD4584"/>
    <w:rsid w:val="00D978DF"/>
    <w:rsid w:val="00EC3ADC"/>
    <w:rsid w:val="00E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3E3844-E5FB-412B-986F-D48A3139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524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D0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095E"/>
  </w:style>
  <w:style w:type="paragraph" w:styleId="a6">
    <w:name w:val="footer"/>
    <w:basedOn w:val="a"/>
    <w:link w:val="a7"/>
    <w:uiPriority w:val="99"/>
    <w:semiHidden/>
    <w:unhideWhenUsed/>
    <w:rsid w:val="002D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481;&#21271;&#21307;&#23398;&#20250;&#65298;&#65296;&#24180;&#24230;\&#26481;&#21271;&#21307;&#23398;&#20250;&#22888;&#23398;&#36062;&#38306;&#20418;&#65298;&#65296;&#65294;&#65297;&#65296;&#65294;&#65299;&#65296;\24&#24180;&#24230;&#21215;&#38598;&#38306;&#20418;&#65298;&#65300;&#65294;&#65305;&#65294;&#65297;&#652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艮陵同窓会</dc:creator>
  <cp:lastModifiedBy>東北医学会</cp:lastModifiedBy>
  <cp:revision>5</cp:revision>
  <dcterms:created xsi:type="dcterms:W3CDTF">2013-08-07T01:47:00Z</dcterms:created>
  <dcterms:modified xsi:type="dcterms:W3CDTF">2019-08-21T00:35:00Z</dcterms:modified>
</cp:coreProperties>
</file>