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21" w:rsidRDefault="00BC7E21" w:rsidP="00BC7E21">
      <w:pPr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（別紙</w:t>
      </w:r>
      <w:r w:rsidR="0026699F">
        <w:rPr>
          <w:rFonts w:ascii="ＭＳ 明朝" w:cs="ＭＳ 明朝" w:hint="eastAsia"/>
          <w:color w:val="000000"/>
          <w:kern w:val="0"/>
          <w:szCs w:val="21"/>
        </w:rPr>
        <w:t>様式１</w:t>
      </w:r>
      <w:r>
        <w:rPr>
          <w:rFonts w:ascii="ＭＳ 明朝" w:cs="ＭＳ 明朝" w:hint="eastAsia"/>
          <w:color w:val="000000"/>
          <w:kern w:val="0"/>
          <w:szCs w:val="21"/>
        </w:rPr>
        <w:t>）</w:t>
      </w:r>
    </w:p>
    <w:p w:rsidR="00061FC6" w:rsidRDefault="008800B1" w:rsidP="00061FC6">
      <w:pPr>
        <w:jc w:val="center"/>
        <w:rPr>
          <w:rFonts w:ascii="ＭＳ 明朝" w:cs="ＭＳ 明朝"/>
          <w:color w:val="000000"/>
          <w:kern w:val="0"/>
          <w:sz w:val="28"/>
          <w:szCs w:val="28"/>
        </w:rPr>
      </w:pPr>
      <w:r>
        <w:rPr>
          <w:rFonts w:ascii="ＭＳ 明朝" w:cs="ＭＳ 明朝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-58420</wp:posOffset>
                </wp:positionV>
                <wp:extent cx="1080135" cy="1440180"/>
                <wp:effectExtent l="13335" t="8255" r="1143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A9F" w:rsidRDefault="00C96A9F" w:rsidP="00061F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96A9F" w:rsidRPr="00D51EDC" w:rsidRDefault="00C96A9F" w:rsidP="00061F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写真をはる位置</w:t>
                            </w:r>
                          </w:p>
                          <w:p w:rsidR="00C96A9F" w:rsidRPr="00D51EDC" w:rsidRDefault="00C96A9F" w:rsidP="00061F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96A9F" w:rsidRPr="00D51EDC" w:rsidRDefault="00C96A9F" w:rsidP="00061F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36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40 mm</w:t>
                            </w:r>
                          </w:p>
                          <w:p w:rsidR="00C96A9F" w:rsidRPr="00D51EDC" w:rsidRDefault="00C96A9F" w:rsidP="00061F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横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24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30 mm</w:t>
                            </w:r>
                          </w:p>
                          <w:p w:rsidR="00C96A9F" w:rsidRPr="00D51EDC" w:rsidRDefault="00C96A9F" w:rsidP="00061F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C96A9F" w:rsidRDefault="00C96A9F" w:rsidP="00061F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3.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4.55pt;margin-top:-4.6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">
                <v:stroke dashstyle="1 1" endcap="round"/>
                <v:textbox inset="5.85pt,.7pt,5.85pt,.7pt">
                  <w:txbxContent>
                    <w:p w:rsidR="00C96A9F" w:rsidRDefault="00C96A9F" w:rsidP="00061F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96A9F" w:rsidRPr="00D51EDC" w:rsidRDefault="00C96A9F" w:rsidP="00061F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写真をはる位置</w:t>
                      </w:r>
                    </w:p>
                    <w:p w:rsidR="00C96A9F" w:rsidRPr="00D51EDC" w:rsidRDefault="00C96A9F" w:rsidP="00061F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96A9F" w:rsidRPr="00D51EDC" w:rsidRDefault="00C96A9F" w:rsidP="00061FC6">
                      <w:pPr>
                        <w:rPr>
                          <w:sz w:val="16"/>
                          <w:szCs w:val="16"/>
                        </w:rPr>
                      </w:pP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1.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縦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 36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 40 mm</w:t>
                      </w:r>
                    </w:p>
                    <w:p w:rsidR="00C96A9F" w:rsidRPr="00D51EDC" w:rsidRDefault="00C96A9F" w:rsidP="00061FC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横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 24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 30 mm</w:t>
                      </w:r>
                    </w:p>
                    <w:p w:rsidR="00C96A9F" w:rsidRPr="00D51EDC" w:rsidRDefault="00C96A9F" w:rsidP="00061FC6">
                      <w:pPr>
                        <w:rPr>
                          <w:sz w:val="16"/>
                          <w:szCs w:val="16"/>
                        </w:rPr>
                      </w:pP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2.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本人単身胸から上</w:t>
                      </w:r>
                    </w:p>
                    <w:p w:rsidR="00C96A9F" w:rsidRDefault="00C96A9F" w:rsidP="00061FC6">
                      <w:pPr>
                        <w:rPr>
                          <w:sz w:val="16"/>
                          <w:szCs w:val="16"/>
                        </w:rPr>
                      </w:pP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3.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裏面のりづけ</w:t>
                      </w:r>
                    </w:p>
                  </w:txbxContent>
                </v:textbox>
              </v:rect>
            </w:pict>
          </mc:Fallback>
        </mc:AlternateContent>
      </w:r>
      <w:r w:rsidR="00061FC6" w:rsidRPr="00D51EDC">
        <w:rPr>
          <w:rFonts w:ascii="ＭＳ 明朝" w:cs="ＭＳ 明朝" w:hint="eastAsia"/>
          <w:color w:val="000000"/>
          <w:kern w:val="0"/>
          <w:sz w:val="28"/>
          <w:szCs w:val="28"/>
        </w:rPr>
        <w:t>履　　歴　　書</w:t>
      </w:r>
    </w:p>
    <w:p w:rsidR="00061FC6" w:rsidRPr="00CE13E5" w:rsidRDefault="00061FC6" w:rsidP="00061FC6">
      <w:pPr>
        <w:overflowPunct w:val="0"/>
        <w:adjustRightInd w:val="0"/>
        <w:spacing w:line="180" w:lineRule="auto"/>
        <w:jc w:val="center"/>
        <w:textAlignment w:val="baseline"/>
        <w:rPr>
          <w:rFonts w:ascii="ＭＳ 明朝" w:cs="ＭＳ 明朝"/>
          <w:color w:val="000000"/>
          <w:kern w:val="0"/>
          <w:sz w:val="12"/>
          <w:szCs w:val="12"/>
        </w:rPr>
      </w:pPr>
    </w:p>
    <w:tbl>
      <w:tblPr>
        <w:tblW w:w="979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8"/>
        <w:gridCol w:w="2509"/>
        <w:gridCol w:w="1158"/>
        <w:gridCol w:w="1158"/>
        <w:gridCol w:w="579"/>
        <w:gridCol w:w="579"/>
        <w:gridCol w:w="386"/>
        <w:gridCol w:w="2123"/>
      </w:tblGrid>
      <w:tr w:rsidR="00061FC6" w:rsidRPr="00D51EDC" w:rsidTr="00776E66">
        <w:trPr>
          <w:gridAfter w:val="1"/>
          <w:wAfter w:w="2123" w:type="dxa"/>
          <w:trHeight w:val="851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ふりがな</w:t>
            </w:r>
          </w:p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C6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男・女</w:t>
            </w:r>
          </w:p>
        </w:tc>
      </w:tr>
      <w:tr w:rsidR="00061FC6" w:rsidRPr="00D51EDC" w:rsidTr="00776E66">
        <w:trPr>
          <w:gridAfter w:val="1"/>
          <w:wAfter w:w="2123" w:type="dxa"/>
          <w:trHeight w:val="525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636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kern w:val="0"/>
                <w:sz w:val="22"/>
                <w:szCs w:val="22"/>
              </w:rPr>
              <w:t xml:space="preserve">　　　年　　　月　　　日生　（満　　　歳）</w:t>
            </w:r>
          </w:p>
        </w:tc>
      </w:tr>
      <w:tr w:rsidR="00061FC6" w:rsidRPr="00865DA7" w:rsidTr="00776E66">
        <w:trPr>
          <w:trHeight w:val="434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1FC6" w:rsidRPr="00865DA7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865DA7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現住所</w:t>
            </w:r>
          </w:p>
        </w:tc>
        <w:tc>
          <w:tcPr>
            <w:tcW w:w="36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1FC6" w:rsidRPr="00865DA7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FC6" w:rsidRPr="00865DA7" w:rsidRDefault="00061FC6" w:rsidP="00865D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distribute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865DA7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FC6" w:rsidRPr="00865DA7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865DA7" w:rsidTr="00776E66">
        <w:trPr>
          <w:trHeight w:val="435"/>
        </w:trPr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C6" w:rsidRPr="00865DA7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C6" w:rsidRPr="00865DA7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865DA7" w:rsidRDefault="00061FC6" w:rsidP="00865D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distribute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865DA7">
              <w:rPr>
                <w:rFonts w:cs="Century"/>
                <w:color w:val="000000"/>
                <w:kern w:val="0"/>
                <w:sz w:val="22"/>
                <w:szCs w:val="22"/>
              </w:rPr>
              <w:t>E-mail</w:t>
            </w:r>
            <w:r w:rsidR="00865DA7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865DA7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D51EDC" w:rsidTr="00776E66">
        <w:trPr>
          <w:trHeight w:val="1799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学　歴</w:t>
            </w:r>
          </w:p>
        </w:tc>
        <w:tc>
          <w:tcPr>
            <w:tcW w:w="8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D51EDC" w:rsidTr="00776E66">
        <w:trPr>
          <w:trHeight w:val="360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研究歴</w:t>
            </w:r>
          </w:p>
          <w:p w:rsidR="00061FC6" w:rsidRPr="00D51EDC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及び</w:t>
            </w:r>
          </w:p>
          <w:p w:rsidR="00061FC6" w:rsidRPr="00D51EDC" w:rsidRDefault="00061FC6" w:rsidP="00061F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leftChars="-54" w:left="-104" w:firstLineChars="39" w:firstLine="79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職　歴</w:t>
            </w:r>
          </w:p>
        </w:tc>
        <w:tc>
          <w:tcPr>
            <w:tcW w:w="8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D51EDC" w:rsidTr="00776E66">
        <w:trPr>
          <w:trHeight w:val="1344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Cs w:val="21"/>
              </w:rPr>
              <w:t>学会並びに</w:t>
            </w:r>
          </w:p>
          <w:p w:rsidR="00061FC6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Cs w:val="21"/>
              </w:rPr>
              <w:t>社会における</w:t>
            </w:r>
          </w:p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Cs w:val="21"/>
              </w:rPr>
              <w:t>活動等</w:t>
            </w:r>
          </w:p>
        </w:tc>
        <w:tc>
          <w:tcPr>
            <w:tcW w:w="8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D51EDC" w:rsidTr="00776E66">
        <w:trPr>
          <w:trHeight w:val="67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免　許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種類　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（番号　　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）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取得年月日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年　　月　　日 </w:t>
            </w:r>
          </w:p>
        </w:tc>
      </w:tr>
      <w:tr w:rsidR="00061FC6" w:rsidRPr="00D51EDC" w:rsidTr="00776E66">
        <w:trPr>
          <w:trHeight w:val="67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学　位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称号　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（番号　　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）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取得年月日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年　　月　　日 </w:t>
            </w:r>
          </w:p>
        </w:tc>
      </w:tr>
      <w:tr w:rsidR="00061FC6" w:rsidRPr="00D51EDC" w:rsidTr="00776E66">
        <w:trPr>
          <w:trHeight w:val="67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Cs w:val="21"/>
              </w:rPr>
              <w:t>その他の資格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名称　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（番号　　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）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取得年月日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年　　月　　日 </w:t>
            </w:r>
          </w:p>
        </w:tc>
      </w:tr>
      <w:tr w:rsidR="00061FC6" w:rsidRPr="00D51EDC" w:rsidTr="00776E66">
        <w:trPr>
          <w:trHeight w:val="1008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賞　罰</w:t>
            </w:r>
          </w:p>
        </w:tc>
        <w:tc>
          <w:tcPr>
            <w:tcW w:w="8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B101BD" w:rsidTr="00776E66">
        <w:trPr>
          <w:trHeight w:val="1295"/>
        </w:trPr>
        <w:tc>
          <w:tcPr>
            <w:tcW w:w="9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C6" w:rsidRDefault="00061FC6" w:rsidP="0006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200" w:firstLine="406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B101BD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上記のとおり相違ありません。</w:t>
            </w:r>
          </w:p>
          <w:p w:rsidR="00061FC6" w:rsidRPr="00B101BD" w:rsidRDefault="00061FC6" w:rsidP="0006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ind w:firstLineChars="200" w:firstLine="414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061FC6" w:rsidRDefault="00061FC6" w:rsidP="00C96A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700" w:firstLine="1421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B101BD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年　　　月　　　日</w:t>
            </w:r>
          </w:p>
          <w:p w:rsidR="00061FC6" w:rsidRPr="00B101BD" w:rsidRDefault="00061FC6" w:rsidP="0006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ind w:firstLineChars="500" w:firstLine="1035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061FC6" w:rsidRPr="00B101BD" w:rsidRDefault="00725840" w:rsidP="0006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700" w:firstLine="3451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氏　名　　　　　　　　　　　　　　</w:t>
            </w:r>
            <w:bookmarkStart w:id="0" w:name="_GoBack"/>
            <w:bookmarkEnd w:id="0"/>
          </w:p>
        </w:tc>
      </w:tr>
    </w:tbl>
    <w:p w:rsidR="00CF10D4" w:rsidRPr="00CF10D4" w:rsidRDefault="00CF10D4" w:rsidP="0026699F">
      <w:pPr>
        <w:widowControl/>
        <w:jc w:val="left"/>
      </w:pPr>
    </w:p>
    <w:sectPr w:rsidR="00CF10D4" w:rsidRPr="00CF10D4" w:rsidSect="007C5A5B">
      <w:footerReference w:type="default" r:id="rId7"/>
      <w:pgSz w:w="11906" w:h="16838" w:code="9"/>
      <w:pgMar w:top="851" w:right="851" w:bottom="851" w:left="1134" w:header="567" w:footer="567" w:gutter="0"/>
      <w:pgNumType w:start="1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A9F" w:rsidRDefault="00C96A9F" w:rsidP="00173749">
      <w:r>
        <w:separator/>
      </w:r>
    </w:p>
  </w:endnote>
  <w:endnote w:type="continuationSeparator" w:id="0">
    <w:p w:rsidR="00C96A9F" w:rsidRDefault="00C96A9F" w:rsidP="0017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A9F" w:rsidRDefault="00C96A9F" w:rsidP="007C5A5B">
    <w:pPr>
      <w:pStyle w:val="a5"/>
      <w:jc w:val="center"/>
    </w:pPr>
    <w:r w:rsidRPr="0026699F">
      <w:rPr>
        <w:rFonts w:hint="eastAsia"/>
        <w:lang w:val="ja-JP"/>
      </w:rPr>
      <w:t>(</w:t>
    </w:r>
    <w:r w:rsidRPr="0026699F">
      <w:rPr>
        <w:lang w:val="ja-JP"/>
      </w:rPr>
      <w:t xml:space="preserve"> </w:t>
    </w:r>
    <w:r w:rsidRPr="0026699F">
      <w:fldChar w:fldCharType="begin"/>
    </w:r>
    <w:r w:rsidRPr="0026699F">
      <w:instrText>PAGE  \* Arabic  \* MERGEFORMAT</w:instrText>
    </w:r>
    <w:r w:rsidRPr="0026699F">
      <w:fldChar w:fldCharType="separate"/>
    </w:r>
    <w:r w:rsidR="00725840" w:rsidRPr="00725840">
      <w:rPr>
        <w:noProof/>
        <w:lang w:val="ja-JP"/>
      </w:rPr>
      <w:t>1</w:t>
    </w:r>
    <w:r w:rsidRPr="0026699F">
      <w:fldChar w:fldCharType="end"/>
    </w:r>
    <w:r w:rsidRPr="0026699F">
      <w:rPr>
        <w:lang w:val="ja-JP"/>
      </w:rPr>
      <w:t xml:space="preserve"> / </w:t>
    </w:r>
    <w:r w:rsidR="00725840">
      <w:fldChar w:fldCharType="begin"/>
    </w:r>
    <w:r w:rsidR="00725840">
      <w:instrText>NUMPAGES  \* Arabic  \* MERGEFORMAT</w:instrText>
    </w:r>
    <w:r w:rsidR="00725840">
      <w:fldChar w:fldCharType="separate"/>
    </w:r>
    <w:r w:rsidR="00725840" w:rsidRPr="00725840">
      <w:rPr>
        <w:noProof/>
        <w:lang w:val="ja-JP"/>
      </w:rPr>
      <w:t>1</w:t>
    </w:r>
    <w:r w:rsidR="00725840">
      <w:rPr>
        <w:noProof/>
        <w:lang w:val="ja-JP"/>
      </w:rPr>
      <w:fldChar w:fldCharType="end"/>
    </w:r>
    <w:r w:rsidRPr="0026699F">
      <w:t xml:space="preserve"> </w:t>
    </w:r>
    <w:r w:rsidRPr="0026699F"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A9F" w:rsidRDefault="00C96A9F" w:rsidP="00173749">
      <w:r>
        <w:separator/>
      </w:r>
    </w:p>
  </w:footnote>
  <w:footnote w:type="continuationSeparator" w:id="0">
    <w:p w:rsidR="00C96A9F" w:rsidRDefault="00C96A9F" w:rsidP="0017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3E7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53C38"/>
    <w:multiLevelType w:val="hybridMultilevel"/>
    <w:tmpl w:val="222C556A"/>
    <w:lvl w:ilvl="0" w:tplc="65060004">
      <w:start w:val="1"/>
      <w:numFmt w:val="decimalFullWidth"/>
      <w:lvlText w:val="%1．"/>
      <w:lvlJc w:val="left"/>
      <w:pPr>
        <w:tabs>
          <w:tab w:val="num" w:pos="482"/>
        </w:tabs>
        <w:ind w:left="482" w:hanging="480"/>
      </w:pPr>
      <w:rPr>
        <w:rFonts w:hint="default"/>
        <w:sz w:val="20"/>
      </w:rPr>
    </w:lvl>
    <w:lvl w:ilvl="1" w:tplc="58B21DD0">
      <w:start w:val="1"/>
      <w:numFmt w:val="decimalEnclosedCircle"/>
      <w:lvlText w:val="%2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7B205EB3"/>
    <w:multiLevelType w:val="hybridMultilevel"/>
    <w:tmpl w:val="A8FAFEBC"/>
    <w:lvl w:ilvl="0" w:tplc="0AF80FBA">
      <w:start w:val="1"/>
      <w:numFmt w:val="decimalFullWidth"/>
      <w:lvlText w:val="%1．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49"/>
    <w:rsid w:val="0000292C"/>
    <w:rsid w:val="00031765"/>
    <w:rsid w:val="00051B7F"/>
    <w:rsid w:val="00061FC6"/>
    <w:rsid w:val="000679FD"/>
    <w:rsid w:val="00077896"/>
    <w:rsid w:val="000D425C"/>
    <w:rsid w:val="000E0608"/>
    <w:rsid w:val="00100782"/>
    <w:rsid w:val="001038A0"/>
    <w:rsid w:val="00124104"/>
    <w:rsid w:val="0014478F"/>
    <w:rsid w:val="00145AE7"/>
    <w:rsid w:val="00173749"/>
    <w:rsid w:val="001A1ABA"/>
    <w:rsid w:val="001C5C11"/>
    <w:rsid w:val="001E58E3"/>
    <w:rsid w:val="00204892"/>
    <w:rsid w:val="00221C9E"/>
    <w:rsid w:val="002667EE"/>
    <w:rsid w:val="0026699F"/>
    <w:rsid w:val="00274A08"/>
    <w:rsid w:val="00274B54"/>
    <w:rsid w:val="00282346"/>
    <w:rsid w:val="002B1674"/>
    <w:rsid w:val="002E5FEF"/>
    <w:rsid w:val="00311DDB"/>
    <w:rsid w:val="0031732F"/>
    <w:rsid w:val="00333710"/>
    <w:rsid w:val="0034177B"/>
    <w:rsid w:val="00352DA2"/>
    <w:rsid w:val="003A17DA"/>
    <w:rsid w:val="003A2906"/>
    <w:rsid w:val="003A7E6A"/>
    <w:rsid w:val="003B52FB"/>
    <w:rsid w:val="003C7C80"/>
    <w:rsid w:val="003E2B50"/>
    <w:rsid w:val="0040367E"/>
    <w:rsid w:val="00421D42"/>
    <w:rsid w:val="00436140"/>
    <w:rsid w:val="00445DA1"/>
    <w:rsid w:val="004478A0"/>
    <w:rsid w:val="004877E4"/>
    <w:rsid w:val="004A0AA7"/>
    <w:rsid w:val="004A313C"/>
    <w:rsid w:val="004A5D64"/>
    <w:rsid w:val="004B0632"/>
    <w:rsid w:val="004B0C4B"/>
    <w:rsid w:val="004B3C29"/>
    <w:rsid w:val="004C0D98"/>
    <w:rsid w:val="004D0C65"/>
    <w:rsid w:val="004E2685"/>
    <w:rsid w:val="004E5DDA"/>
    <w:rsid w:val="00531C40"/>
    <w:rsid w:val="00544226"/>
    <w:rsid w:val="0054795F"/>
    <w:rsid w:val="0056433C"/>
    <w:rsid w:val="00570FE8"/>
    <w:rsid w:val="00582CBE"/>
    <w:rsid w:val="005A5F02"/>
    <w:rsid w:val="005A6848"/>
    <w:rsid w:val="005A7109"/>
    <w:rsid w:val="0060784A"/>
    <w:rsid w:val="0062707A"/>
    <w:rsid w:val="00632E90"/>
    <w:rsid w:val="006406B4"/>
    <w:rsid w:val="00652878"/>
    <w:rsid w:val="006D1B72"/>
    <w:rsid w:val="006E225D"/>
    <w:rsid w:val="006F3881"/>
    <w:rsid w:val="0070407B"/>
    <w:rsid w:val="007109B4"/>
    <w:rsid w:val="00713186"/>
    <w:rsid w:val="007248DE"/>
    <w:rsid w:val="00725840"/>
    <w:rsid w:val="0073691C"/>
    <w:rsid w:val="00761222"/>
    <w:rsid w:val="00776E66"/>
    <w:rsid w:val="007C06D3"/>
    <w:rsid w:val="007C5A5B"/>
    <w:rsid w:val="007E6283"/>
    <w:rsid w:val="007F1140"/>
    <w:rsid w:val="007F5DB9"/>
    <w:rsid w:val="00865DA7"/>
    <w:rsid w:val="008800B1"/>
    <w:rsid w:val="008866CF"/>
    <w:rsid w:val="008A1FBC"/>
    <w:rsid w:val="008A3E38"/>
    <w:rsid w:val="008D5BAC"/>
    <w:rsid w:val="008F139C"/>
    <w:rsid w:val="008F2E2C"/>
    <w:rsid w:val="008F775B"/>
    <w:rsid w:val="009039FA"/>
    <w:rsid w:val="0091093B"/>
    <w:rsid w:val="009457A0"/>
    <w:rsid w:val="00956BAE"/>
    <w:rsid w:val="00960EDC"/>
    <w:rsid w:val="009712B8"/>
    <w:rsid w:val="009725B2"/>
    <w:rsid w:val="00992D65"/>
    <w:rsid w:val="009A08F2"/>
    <w:rsid w:val="009B678D"/>
    <w:rsid w:val="009D29A5"/>
    <w:rsid w:val="009F3528"/>
    <w:rsid w:val="00A239D6"/>
    <w:rsid w:val="00A24774"/>
    <w:rsid w:val="00A24E68"/>
    <w:rsid w:val="00A33257"/>
    <w:rsid w:val="00AD6D3B"/>
    <w:rsid w:val="00B11D70"/>
    <w:rsid w:val="00B26519"/>
    <w:rsid w:val="00B44D61"/>
    <w:rsid w:val="00B65EB6"/>
    <w:rsid w:val="00B806C2"/>
    <w:rsid w:val="00BA5C33"/>
    <w:rsid w:val="00BB1869"/>
    <w:rsid w:val="00BC5E13"/>
    <w:rsid w:val="00BC7E21"/>
    <w:rsid w:val="00BE7873"/>
    <w:rsid w:val="00BF1CA7"/>
    <w:rsid w:val="00BF7450"/>
    <w:rsid w:val="00C20BC1"/>
    <w:rsid w:val="00C33013"/>
    <w:rsid w:val="00C3689C"/>
    <w:rsid w:val="00C64E6E"/>
    <w:rsid w:val="00C77712"/>
    <w:rsid w:val="00C8139B"/>
    <w:rsid w:val="00C96A9F"/>
    <w:rsid w:val="00CF10D4"/>
    <w:rsid w:val="00CF56E0"/>
    <w:rsid w:val="00D0422D"/>
    <w:rsid w:val="00D31FAF"/>
    <w:rsid w:val="00D64164"/>
    <w:rsid w:val="00DC02B7"/>
    <w:rsid w:val="00DE6320"/>
    <w:rsid w:val="00DF66A4"/>
    <w:rsid w:val="00E040F1"/>
    <w:rsid w:val="00E0467A"/>
    <w:rsid w:val="00E10037"/>
    <w:rsid w:val="00E13608"/>
    <w:rsid w:val="00E170D6"/>
    <w:rsid w:val="00E45F48"/>
    <w:rsid w:val="00E667BE"/>
    <w:rsid w:val="00E90828"/>
    <w:rsid w:val="00E940F9"/>
    <w:rsid w:val="00EB1007"/>
    <w:rsid w:val="00EB1E3B"/>
    <w:rsid w:val="00EB389F"/>
    <w:rsid w:val="00EF1429"/>
    <w:rsid w:val="00F21163"/>
    <w:rsid w:val="00F3688C"/>
    <w:rsid w:val="00F44FCF"/>
    <w:rsid w:val="00F46BDB"/>
    <w:rsid w:val="00F5261E"/>
    <w:rsid w:val="00F65C6F"/>
    <w:rsid w:val="00F72FC2"/>
    <w:rsid w:val="00FC77AF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4E51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7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374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3749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rsid w:val="00C77712"/>
    <w:rPr>
      <w:rFonts w:ascii="Times" w:eastAsia="平成明朝" w:hAnsi="Times"/>
      <w:sz w:val="20"/>
      <w:szCs w:val="20"/>
    </w:rPr>
  </w:style>
  <w:style w:type="character" w:styleId="a9">
    <w:name w:val="Hyperlink"/>
    <w:rsid w:val="00C77712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b">
    <w:name w:val="日付 (文字)"/>
    <w:link w:val="aa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c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A8526F50.dotm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Links>
    <vt:vector size="12" baseType="variant">
      <vt:variant>
        <vt:i4>6422574</vt:i4>
      </vt:variant>
      <vt:variant>
        <vt:i4>3</vt:i4>
      </vt:variant>
      <vt:variant>
        <vt:i4>0</vt:i4>
      </vt:variant>
      <vt:variant>
        <vt:i4>5</vt:i4>
      </vt:variant>
      <vt:variant>
        <vt:lpwstr>http://www.bureau.tohoku.ac.jp/danjyo/</vt:lpwstr>
      </vt:variant>
      <vt:variant>
        <vt:lpwstr/>
      </vt:variant>
      <vt:variant>
        <vt:i4>2621517</vt:i4>
      </vt:variant>
      <vt:variant>
        <vt:i4>0</vt:i4>
      </vt:variant>
      <vt:variant>
        <vt:i4>0</vt:i4>
      </vt:variant>
      <vt:variant>
        <vt:i4>5</vt:i4>
      </vt:variant>
      <vt:variant>
        <vt:lpwstr>mailto:med-jin@grp.tohoku.ac.jp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2017-12-22T02:34:00Z</dcterms:created>
  <dcterms:modified xsi:type="dcterms:W3CDTF">2020-05-01T04:29:00Z</dcterms:modified>
</cp:coreProperties>
</file>