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21" w:rsidRPr="00BC7E21" w:rsidRDefault="00BC7E21" w:rsidP="00BC7E21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  <w:bookmarkStart w:id="0" w:name="_GoBack"/>
      <w:bookmarkEnd w:id="0"/>
      <w:r w:rsidRPr="00BC7E21">
        <w:rPr>
          <w:rFonts w:ascii="ＭＳ 明朝" w:cs="ＭＳ 明朝" w:hint="eastAsia"/>
          <w:color w:val="000000"/>
          <w:kern w:val="0"/>
          <w:szCs w:val="21"/>
        </w:rPr>
        <w:t>（別紙</w:t>
      </w:r>
      <w:r w:rsidR="00893268">
        <w:rPr>
          <w:rFonts w:ascii="ＭＳ 明朝" w:cs="ＭＳ 明朝" w:hint="eastAsia"/>
          <w:color w:val="000000"/>
          <w:kern w:val="0"/>
          <w:szCs w:val="21"/>
        </w:rPr>
        <w:t>様式２</w:t>
      </w:r>
      <w:r w:rsidRPr="00BC7E21">
        <w:rPr>
          <w:rFonts w:ascii="ＭＳ 明朝" w:cs="ＭＳ 明朝" w:hint="eastAsia"/>
          <w:color w:val="000000"/>
          <w:kern w:val="0"/>
          <w:szCs w:val="21"/>
        </w:rPr>
        <w:t>）</w:t>
      </w:r>
    </w:p>
    <w:p w:rsidR="00CF10D4" w:rsidRPr="00CF10D4" w:rsidRDefault="00CF10D4" w:rsidP="0062707A">
      <w:pPr>
        <w:widowControl/>
        <w:jc w:val="center"/>
        <w:rPr>
          <w:rFonts w:ascii="ＭＳ 明朝"/>
          <w:color w:val="000000"/>
          <w:spacing w:val="2"/>
          <w:kern w:val="0"/>
          <w:szCs w:val="21"/>
        </w:rPr>
      </w:pP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研　究　業　績　目　録</w:t>
      </w:r>
    </w:p>
    <w:p w:rsidR="00CF10D4" w:rsidRPr="00CF10D4" w:rsidRDefault="00CF10D4" w:rsidP="00CF10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CF10D4" w:rsidRPr="00CF10D4" w:rsidRDefault="00CF10D4" w:rsidP="0089326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CF10D4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氏　名　　　　　　　　　　</w:t>
      </w:r>
      <w:r w:rsidR="0091093B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　　</w:t>
      </w:r>
      <w:r w:rsidRPr="00CF10D4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　</w:t>
      </w:r>
    </w:p>
    <w:p w:rsidR="00CF10D4" w:rsidRPr="00441A31" w:rsidRDefault="00441A31" w:rsidP="00441A31">
      <w:pPr>
        <w:widowControl/>
        <w:jc w:val="left"/>
        <w:rPr>
          <w:sz w:val="24"/>
        </w:rPr>
      </w:pPr>
      <w:r w:rsidRPr="006B1D78">
        <w:rPr>
          <w:rFonts w:hint="eastAsia"/>
          <w:sz w:val="24"/>
          <w:u w:val="single"/>
        </w:rPr>
        <w:t>ORCID ID</w:t>
      </w:r>
      <w:r w:rsidRPr="006B1D78">
        <w:rPr>
          <w:rFonts w:hint="eastAsia"/>
          <w:sz w:val="24"/>
          <w:u w:val="single"/>
        </w:rPr>
        <w:t xml:space="preserve">　</w:t>
      </w:r>
      <w:r w:rsidR="006B1D78">
        <w:rPr>
          <w:rFonts w:hint="eastAsia"/>
          <w:sz w:val="24"/>
          <w:u w:val="single"/>
        </w:rPr>
        <w:t xml:space="preserve">　　　　－　　　　－　　　　－　　　　</w:t>
      </w:r>
    </w:p>
    <w:p w:rsidR="00441A31" w:rsidRPr="009C2A65" w:rsidRDefault="00441A31" w:rsidP="00893268">
      <w:pPr>
        <w:widowControl/>
        <w:jc w:val="left"/>
        <w:rPr>
          <w:sz w:val="24"/>
        </w:rPr>
      </w:pPr>
    </w:p>
    <w:p w:rsidR="00441A31" w:rsidRDefault="00441A31" w:rsidP="00441A31">
      <w:pPr>
        <w:widowControl/>
        <w:snapToGrid w:val="0"/>
        <w:rPr>
          <w:rFonts w:ascii="ＭＳ 明朝"/>
          <w:kern w:val="0"/>
          <w:sz w:val="24"/>
        </w:rPr>
      </w:pPr>
    </w:p>
    <w:p w:rsidR="00441A31" w:rsidRPr="009C2A65" w:rsidRDefault="00441A31" w:rsidP="009C2A65">
      <w:pPr>
        <w:snapToGrid w:val="0"/>
        <w:rPr>
          <w:sz w:val="24"/>
        </w:rPr>
      </w:pPr>
      <w:r w:rsidRPr="009C2A65">
        <w:rPr>
          <w:rFonts w:hint="eastAsia"/>
          <w:sz w:val="24"/>
        </w:rPr>
        <w:t>Ⅰ　論文発表【計　　件】</w:t>
      </w:r>
    </w:p>
    <w:p w:rsidR="00441A31" w:rsidRPr="003713E7" w:rsidRDefault="00441A31" w:rsidP="00441A31">
      <w:pPr>
        <w:widowControl/>
        <w:snapToGrid w:val="0"/>
        <w:rPr>
          <w:rFonts w:ascii="ＭＳ 明朝"/>
          <w:kern w:val="0"/>
          <w:sz w:val="24"/>
        </w:rPr>
      </w:pPr>
    </w:p>
    <w:p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英文原著【計　　件】</w:t>
      </w:r>
    </w:p>
    <w:p w:rsidR="00441A31" w:rsidRDefault="00441A31" w:rsidP="00441A31">
      <w:pPr>
        <w:widowControl/>
        <w:snapToGrid w:val="0"/>
        <w:ind w:leftChars="200" w:left="579" w:hangingChars="100" w:hanging="193"/>
        <w:rPr>
          <w:rFonts w:ascii="ＭＳ 明朝"/>
          <w:kern w:val="0"/>
          <w:sz w:val="24"/>
        </w:rPr>
      </w:pPr>
      <w:r>
        <w:rPr>
          <w:rFonts w:hint="eastAsia"/>
        </w:rPr>
        <w:t>※研究テーマごとに類別することも可とする。その場合、標題にはＡ．Ｂ．Ｃ．…を冠し、標題ごとに番号を付すこと。</w:t>
      </w:r>
    </w:p>
    <w:p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和文原著【計　　件】</w:t>
      </w:r>
    </w:p>
    <w:p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総説【計　　件】</w:t>
      </w:r>
    </w:p>
    <w:p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症例報告【計　　件】</w:t>
      </w:r>
    </w:p>
    <w:p w:rsidR="00A44E30" w:rsidRPr="009C2A65" w:rsidRDefault="00A44E30" w:rsidP="009C2A65">
      <w:pPr>
        <w:snapToGrid w:val="0"/>
        <w:ind w:leftChars="200" w:left="386"/>
        <w:rPr>
          <w:sz w:val="24"/>
        </w:rPr>
      </w:pPr>
    </w:p>
    <w:p w:rsidR="00A44E30" w:rsidRPr="009C2A65" w:rsidRDefault="00A44E30" w:rsidP="009C2A65">
      <w:pPr>
        <w:snapToGrid w:val="0"/>
        <w:ind w:leftChars="200" w:left="386"/>
        <w:rPr>
          <w:sz w:val="24"/>
        </w:rPr>
      </w:pPr>
    </w:p>
    <w:p w:rsidR="00A44E30" w:rsidRPr="009C2A65" w:rsidRDefault="00A44E30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著書【計　　件】</w:t>
      </w:r>
    </w:p>
    <w:p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:rsidR="00441A31" w:rsidRDefault="00441A31" w:rsidP="00441A31">
      <w:pPr>
        <w:widowControl/>
        <w:snapToGrid w:val="0"/>
        <w:rPr>
          <w:rFonts w:ascii="ＭＳ 明朝"/>
          <w:kern w:val="0"/>
          <w:sz w:val="24"/>
        </w:rPr>
      </w:pPr>
    </w:p>
    <w:p w:rsidR="00441A31" w:rsidRPr="009C2A65" w:rsidRDefault="00441A31" w:rsidP="009C2A65">
      <w:pPr>
        <w:snapToGrid w:val="0"/>
        <w:rPr>
          <w:sz w:val="24"/>
        </w:rPr>
      </w:pPr>
      <w:r w:rsidRPr="009C2A65">
        <w:rPr>
          <w:rFonts w:hint="eastAsia"/>
          <w:sz w:val="24"/>
        </w:rPr>
        <w:t>Ⅱ　学会発表【計　　件】</w:t>
      </w:r>
    </w:p>
    <w:p w:rsidR="00441A31" w:rsidRDefault="00441A31" w:rsidP="00441A31">
      <w:pPr>
        <w:widowControl/>
        <w:snapToGrid w:val="0"/>
        <w:rPr>
          <w:rFonts w:ascii="ＭＳ 明朝"/>
          <w:kern w:val="0"/>
          <w:sz w:val="24"/>
        </w:rPr>
      </w:pPr>
    </w:p>
    <w:p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特別講演【計　　件】</w:t>
      </w:r>
    </w:p>
    <w:p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シンポジウム【計　　件】</w:t>
      </w:r>
    </w:p>
    <w:p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ワークショップ【計　　件】</w:t>
      </w:r>
    </w:p>
    <w:p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国際学会【計　　件】</w:t>
      </w:r>
    </w:p>
    <w:p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:rsidR="005D3447" w:rsidRDefault="005D3447" w:rsidP="005D3447">
      <w:pPr>
        <w:widowControl/>
        <w:snapToGrid w:val="0"/>
        <w:rPr>
          <w:rFonts w:ascii="ＭＳ 明朝"/>
          <w:kern w:val="0"/>
          <w:sz w:val="24"/>
        </w:rPr>
      </w:pPr>
    </w:p>
    <w:p w:rsidR="005D3447" w:rsidRPr="009C2A65" w:rsidRDefault="005D3447" w:rsidP="009C2A65">
      <w:pPr>
        <w:snapToGrid w:val="0"/>
        <w:rPr>
          <w:sz w:val="24"/>
        </w:rPr>
      </w:pPr>
      <w:r w:rsidRPr="009C2A65">
        <w:rPr>
          <w:rFonts w:hint="eastAsia"/>
          <w:sz w:val="24"/>
        </w:rPr>
        <w:t xml:space="preserve">Ⅲ　</w:t>
      </w:r>
      <w:r w:rsidR="009C2A65">
        <w:rPr>
          <w:rFonts w:hint="eastAsia"/>
          <w:sz w:val="24"/>
        </w:rPr>
        <w:t>h</w:t>
      </w:r>
      <w:r w:rsidRPr="009C2A65">
        <w:rPr>
          <w:rFonts w:hint="eastAsia"/>
          <w:sz w:val="24"/>
        </w:rPr>
        <w:t>-</w:t>
      </w:r>
      <w:r w:rsidR="009C2A65">
        <w:rPr>
          <w:rFonts w:hint="eastAsia"/>
          <w:sz w:val="24"/>
        </w:rPr>
        <w:t>i</w:t>
      </w:r>
      <w:r w:rsidRPr="009C2A65">
        <w:rPr>
          <w:rFonts w:hint="eastAsia"/>
          <w:sz w:val="24"/>
        </w:rPr>
        <w:t>ndex</w:t>
      </w:r>
    </w:p>
    <w:p w:rsidR="005D3447" w:rsidRPr="005D3447" w:rsidRDefault="005D3447" w:rsidP="005D3447">
      <w:pPr>
        <w:widowControl/>
        <w:snapToGrid w:val="0"/>
        <w:rPr>
          <w:sz w:val="24"/>
        </w:rPr>
      </w:pPr>
    </w:p>
    <w:p w:rsidR="00867F96" w:rsidRPr="009C2A65" w:rsidRDefault="009C2A65" w:rsidP="009C2A65">
      <w:pPr>
        <w:snapToGrid w:val="0"/>
        <w:ind w:leftChars="100" w:left="193"/>
        <w:rPr>
          <w:sz w:val="24"/>
        </w:rPr>
      </w:pPr>
      <w:r>
        <w:rPr>
          <w:rFonts w:hint="eastAsia"/>
          <w:sz w:val="24"/>
        </w:rPr>
        <w:t>h</w:t>
      </w:r>
      <w:r w:rsidR="005D3447" w:rsidRPr="009C2A65">
        <w:rPr>
          <w:rFonts w:hint="eastAsia"/>
          <w:sz w:val="24"/>
        </w:rPr>
        <w:t>-</w:t>
      </w:r>
      <w:r>
        <w:rPr>
          <w:rFonts w:hint="eastAsia"/>
          <w:sz w:val="24"/>
        </w:rPr>
        <w:t>i</w:t>
      </w:r>
      <w:r w:rsidR="005D3447" w:rsidRPr="009C2A65">
        <w:rPr>
          <w:rFonts w:hint="eastAsia"/>
          <w:sz w:val="24"/>
        </w:rPr>
        <w:t>ndex =</w:t>
      </w:r>
      <w:r w:rsidR="005D3447" w:rsidRPr="009C2A65">
        <w:rPr>
          <w:sz w:val="24"/>
        </w:rPr>
        <w:t xml:space="preserve"> </w:t>
      </w:r>
      <w:r w:rsidR="005D3447" w:rsidRPr="009C2A65">
        <w:rPr>
          <w:rFonts w:hint="eastAsia"/>
          <w:sz w:val="24"/>
        </w:rPr>
        <w:t xml:space="preserve">　　　　　検索ソース：</w:t>
      </w:r>
    </w:p>
    <w:sectPr w:rsidR="00867F96" w:rsidRPr="009C2A65" w:rsidSect="009C2A65">
      <w:footerReference w:type="default" r:id="rId7"/>
      <w:pgSz w:w="11906" w:h="16838" w:code="9"/>
      <w:pgMar w:top="851" w:right="851" w:bottom="851" w:left="1134" w:header="567" w:footer="567" w:gutter="0"/>
      <w:pgNumType w:start="1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E30" w:rsidRDefault="00A44E30" w:rsidP="00173749">
      <w:r>
        <w:separator/>
      </w:r>
    </w:p>
  </w:endnote>
  <w:endnote w:type="continuationSeparator" w:id="0">
    <w:p w:rsidR="00A44E30" w:rsidRDefault="00A44E30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30" w:rsidRDefault="00A44E30" w:rsidP="00441A31">
    <w:pPr>
      <w:pStyle w:val="a5"/>
      <w:jc w:val="center"/>
    </w:pPr>
    <w:r w:rsidRPr="00893268">
      <w:rPr>
        <w:rFonts w:hint="eastAsia"/>
        <w:lang w:val="ja-JP"/>
      </w:rPr>
      <w:t>(</w:t>
    </w:r>
    <w:r w:rsidRPr="00893268">
      <w:rPr>
        <w:lang w:val="ja-JP"/>
      </w:rPr>
      <w:t xml:space="preserve"> </w:t>
    </w:r>
    <w:r w:rsidRPr="00893268">
      <w:fldChar w:fldCharType="begin"/>
    </w:r>
    <w:r w:rsidRPr="00893268">
      <w:instrText>PAGE  \* Arabic  \* MERGEFORMAT</w:instrText>
    </w:r>
    <w:r w:rsidRPr="00893268">
      <w:fldChar w:fldCharType="separate"/>
    </w:r>
    <w:r w:rsidR="007528DE" w:rsidRPr="007528DE">
      <w:rPr>
        <w:noProof/>
        <w:lang w:val="ja-JP"/>
      </w:rPr>
      <w:t>1</w:t>
    </w:r>
    <w:r w:rsidRPr="00893268">
      <w:fldChar w:fldCharType="end"/>
    </w:r>
    <w:r w:rsidRPr="00893268">
      <w:rPr>
        <w:lang w:val="ja-JP"/>
      </w:rPr>
      <w:t xml:space="preserve"> / </w:t>
    </w:r>
    <w:r w:rsidR="007528DE">
      <w:fldChar w:fldCharType="begin"/>
    </w:r>
    <w:r w:rsidR="007528DE">
      <w:instrText>NUMPAGES  \* Arabic  \* MERGEFORMAT</w:instrText>
    </w:r>
    <w:r w:rsidR="007528DE">
      <w:fldChar w:fldCharType="separate"/>
    </w:r>
    <w:r w:rsidR="007528DE" w:rsidRPr="007528DE">
      <w:rPr>
        <w:noProof/>
        <w:lang w:val="ja-JP"/>
      </w:rPr>
      <w:t>1</w:t>
    </w:r>
    <w:r w:rsidR="007528DE">
      <w:rPr>
        <w:noProof/>
        <w:lang w:val="ja-JP"/>
      </w:rPr>
      <w:fldChar w:fldCharType="end"/>
    </w:r>
    <w:r w:rsidRPr="00893268">
      <w:t xml:space="preserve"> </w:t>
    </w:r>
    <w:r w:rsidRPr="00893268"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E30" w:rsidRDefault="00A44E30" w:rsidP="00173749">
      <w:r>
        <w:separator/>
      </w:r>
    </w:p>
  </w:footnote>
  <w:footnote w:type="continuationSeparator" w:id="0">
    <w:p w:rsidR="00A44E30" w:rsidRDefault="00A44E30" w:rsidP="0017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49"/>
    <w:rsid w:val="0000292C"/>
    <w:rsid w:val="00031765"/>
    <w:rsid w:val="000447CA"/>
    <w:rsid w:val="00051B7F"/>
    <w:rsid w:val="00061FC6"/>
    <w:rsid w:val="000679FD"/>
    <w:rsid w:val="00077896"/>
    <w:rsid w:val="00100782"/>
    <w:rsid w:val="001038A0"/>
    <w:rsid w:val="00124104"/>
    <w:rsid w:val="0014478F"/>
    <w:rsid w:val="00145AE7"/>
    <w:rsid w:val="00173749"/>
    <w:rsid w:val="00176D57"/>
    <w:rsid w:val="001A1ABA"/>
    <w:rsid w:val="001C5C11"/>
    <w:rsid w:val="001E58E3"/>
    <w:rsid w:val="00204892"/>
    <w:rsid w:val="00221C9E"/>
    <w:rsid w:val="002667EE"/>
    <w:rsid w:val="00274A08"/>
    <w:rsid w:val="00274B54"/>
    <w:rsid w:val="00282346"/>
    <w:rsid w:val="002B1674"/>
    <w:rsid w:val="002E5FEF"/>
    <w:rsid w:val="00311DDB"/>
    <w:rsid w:val="0031732F"/>
    <w:rsid w:val="00333710"/>
    <w:rsid w:val="0034177B"/>
    <w:rsid w:val="00352DA2"/>
    <w:rsid w:val="003713E7"/>
    <w:rsid w:val="003A17DA"/>
    <w:rsid w:val="003A2906"/>
    <w:rsid w:val="003A7E6A"/>
    <w:rsid w:val="003B52FB"/>
    <w:rsid w:val="003C7C80"/>
    <w:rsid w:val="003E2B50"/>
    <w:rsid w:val="0040367E"/>
    <w:rsid w:val="00421D42"/>
    <w:rsid w:val="00436140"/>
    <w:rsid w:val="00441A31"/>
    <w:rsid w:val="00445DA1"/>
    <w:rsid w:val="004478A0"/>
    <w:rsid w:val="0048015A"/>
    <w:rsid w:val="004877E4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531C40"/>
    <w:rsid w:val="00544226"/>
    <w:rsid w:val="0054795F"/>
    <w:rsid w:val="0056433C"/>
    <w:rsid w:val="00570FE8"/>
    <w:rsid w:val="00575325"/>
    <w:rsid w:val="00582CBE"/>
    <w:rsid w:val="005A5F02"/>
    <w:rsid w:val="005A6848"/>
    <w:rsid w:val="005A7109"/>
    <w:rsid w:val="005D3447"/>
    <w:rsid w:val="0060784A"/>
    <w:rsid w:val="0062707A"/>
    <w:rsid w:val="00632E90"/>
    <w:rsid w:val="006406B4"/>
    <w:rsid w:val="00652878"/>
    <w:rsid w:val="006B1D78"/>
    <w:rsid w:val="006D1B72"/>
    <w:rsid w:val="006E225D"/>
    <w:rsid w:val="006F3881"/>
    <w:rsid w:val="0070407B"/>
    <w:rsid w:val="007109B4"/>
    <w:rsid w:val="00713186"/>
    <w:rsid w:val="007248DE"/>
    <w:rsid w:val="0073691C"/>
    <w:rsid w:val="007528DE"/>
    <w:rsid w:val="00761222"/>
    <w:rsid w:val="007C06D3"/>
    <w:rsid w:val="007D773F"/>
    <w:rsid w:val="007E6283"/>
    <w:rsid w:val="007F1140"/>
    <w:rsid w:val="007F5DB9"/>
    <w:rsid w:val="00865DA7"/>
    <w:rsid w:val="00867F96"/>
    <w:rsid w:val="008800B1"/>
    <w:rsid w:val="008866CF"/>
    <w:rsid w:val="00893268"/>
    <w:rsid w:val="008A1FBC"/>
    <w:rsid w:val="008A3E38"/>
    <w:rsid w:val="008C26B1"/>
    <w:rsid w:val="008D5BAC"/>
    <w:rsid w:val="008F139C"/>
    <w:rsid w:val="008F2E2C"/>
    <w:rsid w:val="008F775B"/>
    <w:rsid w:val="009039FA"/>
    <w:rsid w:val="0091093B"/>
    <w:rsid w:val="009457A0"/>
    <w:rsid w:val="00956BAE"/>
    <w:rsid w:val="00960EDC"/>
    <w:rsid w:val="009701A5"/>
    <w:rsid w:val="009712B8"/>
    <w:rsid w:val="009725B2"/>
    <w:rsid w:val="009754C0"/>
    <w:rsid w:val="00992D65"/>
    <w:rsid w:val="009A08F2"/>
    <w:rsid w:val="009B678D"/>
    <w:rsid w:val="009C2A65"/>
    <w:rsid w:val="009D29A5"/>
    <w:rsid w:val="009E3708"/>
    <w:rsid w:val="009F3528"/>
    <w:rsid w:val="00A239D6"/>
    <w:rsid w:val="00A24774"/>
    <w:rsid w:val="00A24E68"/>
    <w:rsid w:val="00A33257"/>
    <w:rsid w:val="00A44E30"/>
    <w:rsid w:val="00AD6D3B"/>
    <w:rsid w:val="00B11D70"/>
    <w:rsid w:val="00B26519"/>
    <w:rsid w:val="00B44120"/>
    <w:rsid w:val="00B44D61"/>
    <w:rsid w:val="00B65EB6"/>
    <w:rsid w:val="00B806C2"/>
    <w:rsid w:val="00BA5C33"/>
    <w:rsid w:val="00BB1869"/>
    <w:rsid w:val="00BC5E13"/>
    <w:rsid w:val="00BC7E21"/>
    <w:rsid w:val="00BE7873"/>
    <w:rsid w:val="00BF1CA7"/>
    <w:rsid w:val="00BF7450"/>
    <w:rsid w:val="00C20BC1"/>
    <w:rsid w:val="00C33013"/>
    <w:rsid w:val="00C3689C"/>
    <w:rsid w:val="00C64E6E"/>
    <w:rsid w:val="00C77712"/>
    <w:rsid w:val="00C8139B"/>
    <w:rsid w:val="00CF10D4"/>
    <w:rsid w:val="00CF56E0"/>
    <w:rsid w:val="00D0422D"/>
    <w:rsid w:val="00D31FAF"/>
    <w:rsid w:val="00D95B1F"/>
    <w:rsid w:val="00DC02B7"/>
    <w:rsid w:val="00DE6320"/>
    <w:rsid w:val="00DF66A4"/>
    <w:rsid w:val="00E040F1"/>
    <w:rsid w:val="00E0467A"/>
    <w:rsid w:val="00E10037"/>
    <w:rsid w:val="00E13608"/>
    <w:rsid w:val="00E170D6"/>
    <w:rsid w:val="00E45F48"/>
    <w:rsid w:val="00E667BE"/>
    <w:rsid w:val="00E90828"/>
    <w:rsid w:val="00E940F9"/>
    <w:rsid w:val="00EB1007"/>
    <w:rsid w:val="00EB1E3B"/>
    <w:rsid w:val="00EB389F"/>
    <w:rsid w:val="00EF1429"/>
    <w:rsid w:val="00F24757"/>
    <w:rsid w:val="00F3688C"/>
    <w:rsid w:val="00F44FCF"/>
    <w:rsid w:val="00F46BDB"/>
    <w:rsid w:val="00F5261E"/>
    <w:rsid w:val="00F65C6F"/>
    <w:rsid w:val="00F72FC2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76D5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76D5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76D5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76D5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76D5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CA804FC4.dotm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2017-12-25T06:18:00Z</dcterms:created>
  <dcterms:modified xsi:type="dcterms:W3CDTF">2020-04-28T02:35:00Z</dcterms:modified>
</cp:coreProperties>
</file>